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3D" w:rsidRPr="00560389" w:rsidRDefault="00560389" w:rsidP="00560389">
      <w:pPr>
        <w:rPr>
          <w:b/>
          <w:sz w:val="32"/>
          <w:u w:val="single"/>
        </w:rPr>
      </w:pPr>
      <w:r w:rsidRPr="00560389">
        <w:rPr>
          <w:b/>
          <w:sz w:val="32"/>
        </w:rPr>
        <w:t xml:space="preserve">            </w:t>
      </w:r>
      <w:r w:rsidRPr="00560389">
        <w:rPr>
          <w:b/>
          <w:sz w:val="32"/>
          <w:u w:val="single"/>
        </w:rPr>
        <w:t xml:space="preserve"> </w:t>
      </w:r>
      <w:r w:rsidR="00FB5A3D" w:rsidRPr="00560389">
        <w:rPr>
          <w:b/>
          <w:sz w:val="32"/>
          <w:u w:val="single"/>
        </w:rPr>
        <w:t>ERASMUS STRUČNA PRAKSA –</w:t>
      </w:r>
      <w:r w:rsidR="00502FC0" w:rsidRPr="00560389">
        <w:rPr>
          <w:b/>
          <w:sz w:val="32"/>
          <w:u w:val="single"/>
        </w:rPr>
        <w:t xml:space="preserve"> </w:t>
      </w:r>
      <w:r w:rsidR="00FB5A3D" w:rsidRPr="00560389">
        <w:rPr>
          <w:b/>
          <w:sz w:val="32"/>
          <w:u w:val="single"/>
        </w:rPr>
        <w:t>KRAJINSKI PARK KOLPA</w:t>
      </w:r>
    </w:p>
    <w:p w:rsidR="00FB5A3D" w:rsidRDefault="00C441FE" w:rsidP="00FB5A3D">
      <w:pPr>
        <w:jc w:val="center"/>
        <w:rPr>
          <w:b/>
          <w:sz w:val="32"/>
        </w:rPr>
      </w:pPr>
      <w:r>
        <w:rPr>
          <w:b/>
          <w:sz w:val="32"/>
        </w:rPr>
        <w:t>RAZDOBLJE MOBILNOSTI 15.</w:t>
      </w:r>
      <w:r w:rsidR="00FB5A3D">
        <w:rPr>
          <w:b/>
          <w:sz w:val="32"/>
        </w:rPr>
        <w:t>7.2015</w:t>
      </w:r>
      <w:r>
        <w:rPr>
          <w:b/>
          <w:sz w:val="32"/>
        </w:rPr>
        <w:t>. – 15.</w:t>
      </w:r>
      <w:r w:rsidR="00FB5A3D">
        <w:rPr>
          <w:b/>
          <w:sz w:val="32"/>
        </w:rPr>
        <w:t>9.2015</w:t>
      </w:r>
      <w:r>
        <w:rPr>
          <w:b/>
          <w:sz w:val="32"/>
        </w:rPr>
        <w:t>.</w:t>
      </w:r>
    </w:p>
    <w:p w:rsidR="00C441FE" w:rsidRPr="00EC170A" w:rsidRDefault="00560389" w:rsidP="00D3703C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C441FE">
        <w:rPr>
          <w:rFonts w:cs="Times New Roman"/>
          <w:sz w:val="24"/>
        </w:rPr>
        <w:t>Razlo</w:t>
      </w:r>
      <w:r w:rsidR="00502FC0">
        <w:rPr>
          <w:rFonts w:cs="Times New Roman"/>
          <w:sz w:val="24"/>
        </w:rPr>
        <w:t>zi</w:t>
      </w:r>
      <w:r w:rsidR="00C441FE">
        <w:rPr>
          <w:rFonts w:cs="Times New Roman"/>
          <w:sz w:val="24"/>
        </w:rPr>
        <w:t xml:space="preserve"> prijave na  </w:t>
      </w:r>
      <w:r w:rsidR="00C441FE" w:rsidRPr="00EC170A">
        <w:rPr>
          <w:rFonts w:cs="Times New Roman"/>
          <w:sz w:val="24"/>
          <w:lang w:val="la-Latn"/>
        </w:rPr>
        <w:t xml:space="preserve">Erasmus+ </w:t>
      </w:r>
      <w:r w:rsidR="00327160" w:rsidRPr="00EC170A">
        <w:rPr>
          <w:rFonts w:cs="Times New Roman"/>
          <w:sz w:val="24"/>
          <w:lang w:val="la-Latn"/>
        </w:rPr>
        <w:t xml:space="preserve">natječaj </w:t>
      </w:r>
      <w:r w:rsidR="00C441FE" w:rsidRPr="00EC170A">
        <w:rPr>
          <w:rFonts w:cs="Times New Roman"/>
          <w:sz w:val="24"/>
          <w:lang w:val="la-Latn"/>
        </w:rPr>
        <w:t xml:space="preserve">za stručnu praksu </w:t>
      </w:r>
      <w:r w:rsidR="00D3703C" w:rsidRPr="00EC170A">
        <w:rPr>
          <w:rFonts w:cs="Times New Roman"/>
          <w:sz w:val="24"/>
          <w:lang w:val="la-Latn"/>
        </w:rPr>
        <w:t>je</w:t>
      </w:r>
      <w:r w:rsidR="00502FC0">
        <w:rPr>
          <w:rFonts w:cs="Times New Roman"/>
          <w:sz w:val="24"/>
        </w:rPr>
        <w:t>su</w:t>
      </w:r>
      <w:r w:rsidR="00D3703C" w:rsidRPr="00EC170A">
        <w:rPr>
          <w:rFonts w:cs="Times New Roman"/>
          <w:sz w:val="24"/>
          <w:lang w:val="la-Latn"/>
        </w:rPr>
        <w:t xml:space="preserve"> želja i izazov</w:t>
      </w:r>
      <w:r w:rsidR="00327160" w:rsidRPr="00EC170A">
        <w:rPr>
          <w:rFonts w:cs="Times New Roman"/>
          <w:sz w:val="24"/>
          <w:lang w:val="la-Latn"/>
        </w:rPr>
        <w:t xml:space="preserve">, a glavni </w:t>
      </w:r>
      <w:r w:rsidR="00A524C4" w:rsidRPr="00EC170A">
        <w:rPr>
          <w:rFonts w:cs="Times New Roman"/>
          <w:sz w:val="24"/>
          <w:lang w:val="la-Latn"/>
        </w:rPr>
        <w:t xml:space="preserve">je </w:t>
      </w:r>
      <w:r w:rsidR="00327160" w:rsidRPr="00EC170A">
        <w:rPr>
          <w:rFonts w:cs="Times New Roman"/>
          <w:sz w:val="24"/>
          <w:lang w:val="la-Latn"/>
        </w:rPr>
        <w:t>razlog</w:t>
      </w:r>
      <w:r w:rsidR="00A524C4" w:rsidRPr="00EC170A">
        <w:rPr>
          <w:rFonts w:cs="Times New Roman"/>
          <w:sz w:val="24"/>
          <w:lang w:val="la-Latn"/>
        </w:rPr>
        <w:t xml:space="preserve"> </w:t>
      </w:r>
      <w:r>
        <w:rPr>
          <w:rFonts w:cs="Times New Roman"/>
          <w:sz w:val="24"/>
        </w:rPr>
        <w:t xml:space="preserve">proširivanje </w:t>
      </w:r>
      <w:r>
        <w:rPr>
          <w:rFonts w:cs="Times New Roman"/>
          <w:sz w:val="24"/>
          <w:lang w:val="la-Latn"/>
        </w:rPr>
        <w:t>znanj</w:t>
      </w:r>
      <w:r>
        <w:rPr>
          <w:rFonts w:cs="Times New Roman"/>
          <w:sz w:val="24"/>
        </w:rPr>
        <w:t xml:space="preserve">a </w:t>
      </w:r>
      <w:r w:rsidR="00A524C4" w:rsidRPr="00EC170A">
        <w:rPr>
          <w:rFonts w:cs="Times New Roman"/>
          <w:sz w:val="24"/>
          <w:lang w:val="la-Latn"/>
        </w:rPr>
        <w:t>stečeno</w:t>
      </w:r>
      <w:r>
        <w:rPr>
          <w:rFonts w:cs="Times New Roman"/>
          <w:sz w:val="24"/>
        </w:rPr>
        <w:t>g</w:t>
      </w:r>
      <w:r w:rsidR="00327160" w:rsidRPr="00EC170A">
        <w:rPr>
          <w:rFonts w:cs="Times New Roman"/>
          <w:sz w:val="24"/>
          <w:lang w:val="la-Latn"/>
        </w:rPr>
        <w:t xml:space="preserve"> na </w:t>
      </w:r>
      <w:r w:rsidR="00502FC0">
        <w:rPr>
          <w:rFonts w:cs="Times New Roman"/>
          <w:sz w:val="24"/>
          <w:lang w:val="la-Latn"/>
        </w:rPr>
        <w:t xml:space="preserve"> studiju </w:t>
      </w:r>
      <w:r w:rsidR="00A524C4" w:rsidRPr="00EC170A">
        <w:rPr>
          <w:rFonts w:cs="Times New Roman"/>
          <w:i/>
          <w:sz w:val="24"/>
          <w:lang w:val="la-Latn"/>
        </w:rPr>
        <w:t>Lovstva i zaštite prirode</w:t>
      </w:r>
      <w:r w:rsidR="00A524C4" w:rsidRPr="00EC170A">
        <w:rPr>
          <w:rFonts w:cs="Times New Roman"/>
          <w:sz w:val="24"/>
          <w:lang w:val="la-Latn"/>
        </w:rPr>
        <w:t xml:space="preserve"> i </w:t>
      </w:r>
      <w:r w:rsidR="006F6150">
        <w:rPr>
          <w:rFonts w:cs="Times New Roman"/>
          <w:sz w:val="24"/>
        </w:rPr>
        <w:t>s</w:t>
      </w:r>
      <w:r>
        <w:rPr>
          <w:rFonts w:cs="Times New Roman"/>
          <w:sz w:val="24"/>
        </w:rPr>
        <w:t>vladavanje</w:t>
      </w:r>
      <w:r>
        <w:rPr>
          <w:rFonts w:cs="Times New Roman"/>
          <w:sz w:val="24"/>
          <w:lang w:val="la-Latn"/>
        </w:rPr>
        <w:t xml:space="preserve"> nov</w:t>
      </w:r>
      <w:r>
        <w:rPr>
          <w:rFonts w:cs="Times New Roman"/>
          <w:sz w:val="24"/>
        </w:rPr>
        <w:t>ih</w:t>
      </w:r>
      <w:r>
        <w:rPr>
          <w:rFonts w:cs="Times New Roman"/>
          <w:sz w:val="24"/>
          <w:lang w:val="la-Latn"/>
        </w:rPr>
        <w:t xml:space="preserve"> znanja, praks</w:t>
      </w:r>
      <w:r>
        <w:rPr>
          <w:rFonts w:cs="Times New Roman"/>
          <w:sz w:val="24"/>
        </w:rPr>
        <w:t xml:space="preserve">e </w:t>
      </w:r>
      <w:r w:rsidR="00502FC0">
        <w:rPr>
          <w:rFonts w:cs="Times New Roman"/>
          <w:sz w:val="24"/>
          <w:lang w:val="la-Latn"/>
        </w:rPr>
        <w:t>i teorij</w:t>
      </w:r>
      <w:r>
        <w:rPr>
          <w:rFonts w:cs="Times New Roman"/>
          <w:sz w:val="24"/>
        </w:rPr>
        <w:t>e</w:t>
      </w:r>
      <w:r w:rsidR="00327160" w:rsidRPr="00EC170A">
        <w:rPr>
          <w:rFonts w:cs="Times New Roman"/>
          <w:sz w:val="24"/>
          <w:lang w:val="la-Latn"/>
        </w:rPr>
        <w:t xml:space="preserve"> koje bih mogao primi</w:t>
      </w:r>
      <w:r w:rsidR="00A524C4" w:rsidRPr="00EC170A">
        <w:rPr>
          <w:rFonts w:cs="Times New Roman"/>
          <w:sz w:val="24"/>
          <w:lang w:val="la-Latn"/>
        </w:rPr>
        <w:t>jeniti  u svom studiju,</w:t>
      </w:r>
      <w:r w:rsidR="00327160" w:rsidRPr="00EC170A">
        <w:rPr>
          <w:rFonts w:cs="Times New Roman"/>
          <w:sz w:val="24"/>
          <w:lang w:val="la-Latn"/>
        </w:rPr>
        <w:t xml:space="preserve"> </w:t>
      </w:r>
      <w:r w:rsidR="00502FC0">
        <w:rPr>
          <w:rFonts w:cs="Times New Roman"/>
          <w:sz w:val="24"/>
        </w:rPr>
        <w:t xml:space="preserve">budućem </w:t>
      </w:r>
      <w:r w:rsidR="00502FC0">
        <w:rPr>
          <w:rFonts w:cs="Times New Roman"/>
          <w:sz w:val="24"/>
          <w:lang w:val="la-Latn"/>
        </w:rPr>
        <w:t>posl</w:t>
      </w:r>
      <w:r w:rsidR="00502FC0">
        <w:rPr>
          <w:rFonts w:cs="Times New Roman"/>
          <w:sz w:val="24"/>
        </w:rPr>
        <w:t>u</w:t>
      </w:r>
      <w:r w:rsidR="00327160" w:rsidRPr="00EC170A">
        <w:rPr>
          <w:rFonts w:cs="Times New Roman"/>
          <w:sz w:val="24"/>
          <w:lang w:val="la-Latn"/>
        </w:rPr>
        <w:t xml:space="preserve"> i životu. Želja za novim znanjem, praks</w:t>
      </w:r>
      <w:r w:rsidR="003A3ADD">
        <w:rPr>
          <w:rFonts w:cs="Times New Roman"/>
          <w:sz w:val="24"/>
          <w:lang w:val="la-Latn"/>
        </w:rPr>
        <w:t xml:space="preserve">om i </w:t>
      </w:r>
      <w:r w:rsidR="003A3ADD" w:rsidRPr="003A3ADD">
        <w:rPr>
          <w:rFonts w:cs="Times New Roman"/>
          <w:color w:val="000000" w:themeColor="text1"/>
          <w:sz w:val="24"/>
          <w:lang w:val="la-Latn"/>
        </w:rPr>
        <w:t xml:space="preserve">teorijom </w:t>
      </w:r>
      <w:r w:rsidR="006F6150" w:rsidRPr="003A3ADD">
        <w:rPr>
          <w:rFonts w:cs="Times New Roman"/>
          <w:color w:val="000000" w:themeColor="text1"/>
          <w:sz w:val="24"/>
        </w:rPr>
        <w:t>omogućuje mi obavljanje</w:t>
      </w:r>
      <w:r w:rsidR="00327160" w:rsidRPr="003A3ADD">
        <w:rPr>
          <w:rFonts w:cs="Times New Roman"/>
          <w:color w:val="000000" w:themeColor="text1"/>
          <w:sz w:val="24"/>
          <w:lang w:val="la-Latn"/>
        </w:rPr>
        <w:t xml:space="preserve"> obavljanja stručne prakse u inozemstvu.</w:t>
      </w:r>
      <w:r w:rsidR="00A524C4" w:rsidRPr="003A3ADD">
        <w:rPr>
          <w:rFonts w:cs="Times New Roman"/>
          <w:color w:val="000000" w:themeColor="text1"/>
          <w:sz w:val="24"/>
          <w:lang w:val="la-Latn"/>
        </w:rPr>
        <w:t xml:space="preserve"> </w:t>
      </w:r>
      <w:r w:rsidR="00EC170A" w:rsidRPr="003A3ADD">
        <w:rPr>
          <w:rFonts w:cs="Times New Roman"/>
          <w:color w:val="000000" w:themeColor="text1"/>
          <w:sz w:val="24"/>
        </w:rPr>
        <w:t xml:space="preserve">Uz </w:t>
      </w:r>
      <w:r w:rsidR="00327160" w:rsidRPr="003A3ADD">
        <w:rPr>
          <w:rFonts w:cs="Times New Roman"/>
          <w:color w:val="000000" w:themeColor="text1"/>
          <w:sz w:val="24"/>
          <w:lang w:val="la-Latn"/>
        </w:rPr>
        <w:t>pomoć mentora dr.</w:t>
      </w:r>
      <w:r w:rsidR="00A524C4" w:rsidRPr="003A3ADD">
        <w:rPr>
          <w:rFonts w:cs="Times New Roman"/>
          <w:color w:val="000000" w:themeColor="text1"/>
          <w:sz w:val="24"/>
          <w:lang w:val="la-Latn"/>
        </w:rPr>
        <w:t xml:space="preserve"> </w:t>
      </w:r>
      <w:r w:rsidR="00327160" w:rsidRPr="003A3ADD">
        <w:rPr>
          <w:rFonts w:cs="Times New Roman"/>
          <w:color w:val="000000" w:themeColor="text1"/>
          <w:sz w:val="24"/>
          <w:lang w:val="la-Latn"/>
        </w:rPr>
        <w:t>sc.</w:t>
      </w:r>
      <w:r w:rsidR="00A524C4" w:rsidRPr="003A3ADD">
        <w:rPr>
          <w:rFonts w:cs="Times New Roman"/>
          <w:color w:val="000000" w:themeColor="text1"/>
          <w:sz w:val="24"/>
          <w:lang w:val="la-Latn"/>
        </w:rPr>
        <w:t xml:space="preserve"> </w:t>
      </w:r>
      <w:r w:rsidR="00327160" w:rsidRPr="003A3ADD">
        <w:rPr>
          <w:rFonts w:cs="Times New Roman"/>
          <w:color w:val="000000" w:themeColor="text1"/>
          <w:sz w:val="24"/>
          <w:lang w:val="la-Latn"/>
        </w:rPr>
        <w:t>Krunoslav</w:t>
      </w:r>
      <w:r w:rsidR="00A524C4" w:rsidRPr="003A3ADD">
        <w:rPr>
          <w:rFonts w:cs="Times New Roman"/>
          <w:color w:val="000000" w:themeColor="text1"/>
          <w:sz w:val="24"/>
          <w:lang w:val="la-Latn"/>
        </w:rPr>
        <w:t>a</w:t>
      </w:r>
      <w:r w:rsidR="00327160" w:rsidRPr="003A3ADD">
        <w:rPr>
          <w:rFonts w:cs="Times New Roman"/>
          <w:color w:val="000000" w:themeColor="text1"/>
          <w:sz w:val="24"/>
          <w:lang w:val="la-Latn"/>
        </w:rPr>
        <w:t xml:space="preserve"> Pintur</w:t>
      </w:r>
      <w:r w:rsidR="00A524C4" w:rsidRPr="003A3ADD">
        <w:rPr>
          <w:rFonts w:cs="Times New Roman"/>
          <w:color w:val="000000" w:themeColor="text1"/>
          <w:sz w:val="24"/>
          <w:lang w:val="la-Latn"/>
        </w:rPr>
        <w:t>a,</w:t>
      </w:r>
      <w:r w:rsidR="003A3ADD" w:rsidRPr="003A3ADD">
        <w:rPr>
          <w:rFonts w:cs="Times New Roman"/>
          <w:color w:val="000000" w:themeColor="text1"/>
          <w:sz w:val="24"/>
          <w:lang w:val="la-Latn"/>
        </w:rPr>
        <w:t xml:space="preserve"> </w:t>
      </w:r>
      <w:r w:rsidR="00327160" w:rsidRPr="003A3ADD">
        <w:rPr>
          <w:rFonts w:cs="Times New Roman"/>
          <w:color w:val="000000" w:themeColor="text1"/>
          <w:sz w:val="24"/>
          <w:lang w:val="la-Latn"/>
        </w:rPr>
        <w:t>prof.v.š.</w:t>
      </w:r>
      <w:r w:rsidR="00A524C4" w:rsidRPr="003A3ADD">
        <w:rPr>
          <w:rFonts w:cs="Times New Roman"/>
          <w:color w:val="000000" w:themeColor="text1"/>
          <w:sz w:val="24"/>
          <w:lang w:val="la-Latn"/>
        </w:rPr>
        <w:t>,</w:t>
      </w:r>
      <w:r w:rsidR="00327160" w:rsidRPr="003A3ADD">
        <w:rPr>
          <w:rFonts w:cs="Times New Roman"/>
          <w:color w:val="000000" w:themeColor="text1"/>
          <w:sz w:val="24"/>
          <w:lang w:val="la-Latn"/>
        </w:rPr>
        <w:t xml:space="preserve"> </w:t>
      </w:r>
      <w:r w:rsidR="005326EA" w:rsidRPr="00EC170A">
        <w:rPr>
          <w:rFonts w:cs="Times New Roman"/>
          <w:sz w:val="24"/>
          <w:lang w:val="la-Latn"/>
        </w:rPr>
        <w:t xml:space="preserve">kolega Filip Brcković i ja </w:t>
      </w:r>
      <w:r w:rsidR="00EC170A">
        <w:rPr>
          <w:rFonts w:cs="Times New Roman"/>
          <w:sz w:val="24"/>
        </w:rPr>
        <w:t>pronašli smo</w:t>
      </w:r>
      <w:r w:rsidR="00327160" w:rsidRPr="00EC170A">
        <w:rPr>
          <w:rFonts w:cs="Times New Roman"/>
          <w:sz w:val="24"/>
          <w:lang w:val="la-Latn"/>
        </w:rPr>
        <w:t xml:space="preserve"> ustanovu „Krajinski park Kolpa</w:t>
      </w:r>
      <w:r w:rsidR="00A524C4" w:rsidRPr="00EC170A">
        <w:rPr>
          <w:rFonts w:cs="Times New Roman"/>
          <w:sz w:val="24"/>
          <w:lang w:val="la-Latn"/>
        </w:rPr>
        <w:t>“ u Sloveniji</w:t>
      </w:r>
      <w:r w:rsidR="00327160" w:rsidRPr="00EC170A">
        <w:rPr>
          <w:rFonts w:cs="Times New Roman"/>
          <w:sz w:val="24"/>
          <w:lang w:val="la-Latn"/>
        </w:rPr>
        <w:t xml:space="preserve"> te preko ravnatelja</w:t>
      </w:r>
      <w:r w:rsidR="00A27ADA" w:rsidRPr="00EC170A">
        <w:rPr>
          <w:rFonts w:cs="Times New Roman"/>
          <w:sz w:val="24"/>
          <w:lang w:val="la-Latn"/>
        </w:rPr>
        <w:t xml:space="preserve"> P</w:t>
      </w:r>
      <w:r w:rsidR="00327160" w:rsidRPr="00EC170A">
        <w:rPr>
          <w:rFonts w:cs="Times New Roman"/>
          <w:sz w:val="24"/>
          <w:lang w:val="la-Latn"/>
        </w:rPr>
        <w:t>arka Borisa Grabrijana dobili</w:t>
      </w:r>
      <w:r w:rsidR="00C441FE" w:rsidRPr="00EC170A">
        <w:rPr>
          <w:rFonts w:cs="Times New Roman"/>
          <w:sz w:val="24"/>
          <w:lang w:val="la-Latn"/>
        </w:rPr>
        <w:t xml:space="preserve"> odobrenje za izvršavanje </w:t>
      </w:r>
      <w:r w:rsidR="00327160" w:rsidRPr="00EC170A">
        <w:rPr>
          <w:rFonts w:cs="Times New Roman"/>
          <w:sz w:val="24"/>
          <w:lang w:val="la-Latn"/>
        </w:rPr>
        <w:t>Era</w:t>
      </w:r>
      <w:r w:rsidR="00C441FE" w:rsidRPr="00EC170A">
        <w:rPr>
          <w:rFonts w:cs="Times New Roman"/>
          <w:sz w:val="24"/>
          <w:lang w:val="la-Latn"/>
        </w:rPr>
        <w:t>smus+</w:t>
      </w:r>
      <w:r w:rsidR="00327160" w:rsidRPr="00EC170A">
        <w:rPr>
          <w:rFonts w:cs="Times New Roman"/>
          <w:sz w:val="24"/>
          <w:lang w:val="la-Latn"/>
        </w:rPr>
        <w:t xml:space="preserve">  stručne prakse. Pre</w:t>
      </w:r>
      <w:r w:rsidR="00C441FE" w:rsidRPr="00EC170A">
        <w:rPr>
          <w:rFonts w:cs="Times New Roman"/>
          <w:sz w:val="24"/>
          <w:lang w:val="la-Latn"/>
        </w:rPr>
        <w:t>ma važećoj legislativi Erasmus+</w:t>
      </w:r>
      <w:r w:rsidR="00327160" w:rsidRPr="00EC170A">
        <w:rPr>
          <w:rFonts w:cs="Times New Roman"/>
          <w:sz w:val="24"/>
          <w:lang w:val="la-Latn"/>
        </w:rPr>
        <w:t xml:space="preserve"> stručne prakse potrebno </w:t>
      </w:r>
      <w:r w:rsidR="003A3ADD">
        <w:rPr>
          <w:rFonts w:cs="Times New Roman"/>
          <w:sz w:val="24"/>
        </w:rPr>
        <w:t xml:space="preserve">je </w:t>
      </w:r>
      <w:r w:rsidR="00327160" w:rsidRPr="00EC170A">
        <w:rPr>
          <w:rFonts w:cs="Times New Roman"/>
          <w:sz w:val="24"/>
          <w:lang w:val="la-Latn"/>
        </w:rPr>
        <w:t>odraditi razdoblje od</w:t>
      </w:r>
      <w:r w:rsidR="00A27ADA" w:rsidRPr="00EC170A">
        <w:rPr>
          <w:rFonts w:cs="Times New Roman"/>
          <w:sz w:val="24"/>
          <w:lang w:val="la-Latn"/>
        </w:rPr>
        <w:t xml:space="preserve"> obvezna dva</w:t>
      </w:r>
      <w:r w:rsidR="003A3ADD">
        <w:rPr>
          <w:rFonts w:cs="Times New Roman"/>
          <w:sz w:val="24"/>
          <w:lang w:val="la-Latn"/>
        </w:rPr>
        <w:t xml:space="preserve"> mjeseca mobilnosti</w:t>
      </w:r>
      <w:r w:rsidR="003A3ADD">
        <w:rPr>
          <w:rFonts w:cs="Times New Roman"/>
          <w:sz w:val="24"/>
        </w:rPr>
        <w:t xml:space="preserve">. </w:t>
      </w:r>
      <w:r w:rsidR="006A1722" w:rsidRPr="00EC170A">
        <w:rPr>
          <w:rFonts w:cs="Times New Roman"/>
          <w:sz w:val="24"/>
          <w:lang w:val="la-Latn"/>
        </w:rPr>
        <w:br/>
      </w:r>
      <w:r w:rsidR="00D3703C" w:rsidRPr="00EC170A">
        <w:rPr>
          <w:rFonts w:cs="Times New Roman"/>
          <w:sz w:val="24"/>
          <w:lang w:val="la-Latn"/>
        </w:rPr>
        <w:t xml:space="preserve">    </w:t>
      </w:r>
      <w:r w:rsidR="00327160" w:rsidRPr="003A3ADD">
        <w:rPr>
          <w:rFonts w:cs="Times New Roman"/>
          <w:color w:val="000000" w:themeColor="text1"/>
          <w:sz w:val="24"/>
          <w:lang w:val="la-Latn"/>
        </w:rPr>
        <w:t>Park prirode Kolpa (Krajinski par</w:t>
      </w:r>
      <w:r w:rsidR="003A3ADD" w:rsidRPr="003A3ADD">
        <w:rPr>
          <w:rFonts w:cs="Times New Roman"/>
          <w:color w:val="000000" w:themeColor="text1"/>
          <w:sz w:val="24"/>
          <w:lang w:val="la-Latn"/>
        </w:rPr>
        <w:t xml:space="preserve">k Kolpa) </w:t>
      </w:r>
      <w:r w:rsidRPr="003A3ADD">
        <w:rPr>
          <w:rFonts w:cs="Times New Roman"/>
          <w:color w:val="000000" w:themeColor="text1"/>
          <w:sz w:val="24"/>
          <w:lang w:val="la-Latn"/>
        </w:rPr>
        <w:t xml:space="preserve"> nalazi</w:t>
      </w:r>
      <w:r w:rsidR="006F6150" w:rsidRPr="003A3ADD">
        <w:rPr>
          <w:rFonts w:cs="Times New Roman"/>
          <w:color w:val="000000" w:themeColor="text1"/>
          <w:sz w:val="24"/>
        </w:rPr>
        <w:t xml:space="preserve"> </w:t>
      </w:r>
      <w:r w:rsidR="003A3ADD" w:rsidRPr="003A3ADD">
        <w:rPr>
          <w:rFonts w:cs="Times New Roman"/>
          <w:color w:val="000000" w:themeColor="text1"/>
          <w:sz w:val="24"/>
        </w:rPr>
        <w:t xml:space="preserve">se </w:t>
      </w:r>
      <w:r w:rsidRPr="003A3ADD">
        <w:rPr>
          <w:rFonts w:cs="Times New Roman"/>
          <w:color w:val="000000" w:themeColor="text1"/>
          <w:sz w:val="24"/>
          <w:lang w:val="la-Latn"/>
        </w:rPr>
        <w:t xml:space="preserve">u </w:t>
      </w:r>
      <w:r w:rsidR="00531397">
        <w:rPr>
          <w:rFonts w:cs="Times New Roman"/>
          <w:color w:val="000000" w:themeColor="text1"/>
          <w:sz w:val="24"/>
          <w:lang w:val="la-Latn"/>
        </w:rPr>
        <w:t>gradu Črnomelj</w:t>
      </w:r>
      <w:r w:rsidR="00531397">
        <w:rPr>
          <w:rFonts w:cs="Times New Roman"/>
          <w:color w:val="000000" w:themeColor="text1"/>
          <w:sz w:val="24"/>
        </w:rPr>
        <w:t xml:space="preserve"> i</w:t>
      </w:r>
      <w:bookmarkStart w:id="0" w:name="_GoBack"/>
      <w:bookmarkEnd w:id="0"/>
      <w:r w:rsidR="006F6150" w:rsidRPr="003A3ADD">
        <w:rPr>
          <w:rFonts w:cs="Times New Roman"/>
          <w:color w:val="000000" w:themeColor="text1"/>
          <w:sz w:val="24"/>
        </w:rPr>
        <w:t xml:space="preserve"> obuhvaća</w:t>
      </w:r>
      <w:r w:rsidR="003A3ADD" w:rsidRPr="003A3ADD">
        <w:rPr>
          <w:rFonts w:cs="Times New Roman"/>
          <w:color w:val="000000" w:themeColor="text1"/>
          <w:sz w:val="24"/>
        </w:rPr>
        <w:t xml:space="preserve"> </w:t>
      </w:r>
      <w:r w:rsidR="00327160" w:rsidRPr="003A3ADD">
        <w:rPr>
          <w:rFonts w:cs="Times New Roman"/>
          <w:color w:val="000000" w:themeColor="text1"/>
          <w:sz w:val="24"/>
          <w:lang w:val="la-Latn"/>
        </w:rPr>
        <w:t xml:space="preserve">četiri </w:t>
      </w:r>
      <w:r w:rsidR="00327160" w:rsidRPr="00EC170A">
        <w:rPr>
          <w:rFonts w:cs="Times New Roman"/>
          <w:sz w:val="24"/>
          <w:lang w:val="la-Latn"/>
        </w:rPr>
        <w:t>mjesne zajednice: Stari Trg, Sinji Vrh, Vinica i Adlešiči, Griblje.</w:t>
      </w:r>
      <w:r w:rsidR="00D3703C" w:rsidRPr="00EC170A">
        <w:rPr>
          <w:rFonts w:cs="Times New Roman"/>
          <w:sz w:val="24"/>
          <w:lang w:val="la-Latn"/>
        </w:rPr>
        <w:t xml:space="preserve"> </w:t>
      </w:r>
      <w:r w:rsidR="00327160" w:rsidRPr="00EC170A">
        <w:rPr>
          <w:rFonts w:cs="Times New Roman"/>
          <w:sz w:val="24"/>
          <w:lang w:val="la-Latn"/>
        </w:rPr>
        <w:t>Pored rijeke Kupe i drugih važnih prirodn</w:t>
      </w:r>
      <w:r w:rsidR="00D3703C" w:rsidRPr="00EC170A">
        <w:rPr>
          <w:rFonts w:cs="Times New Roman"/>
          <w:sz w:val="24"/>
          <w:lang w:val="la-Latn"/>
        </w:rPr>
        <w:t>ih vrijednosti, od kojih su neke</w:t>
      </w:r>
      <w:r w:rsidR="00327160" w:rsidRPr="00EC170A">
        <w:rPr>
          <w:rFonts w:cs="Times New Roman"/>
          <w:sz w:val="24"/>
          <w:lang w:val="la-Latn"/>
        </w:rPr>
        <w:t xml:space="preserve"> po svojoj p</w:t>
      </w:r>
      <w:r w:rsidR="00902886" w:rsidRPr="00EC170A">
        <w:rPr>
          <w:rFonts w:cs="Times New Roman"/>
          <w:sz w:val="24"/>
          <w:lang w:val="la-Latn"/>
        </w:rPr>
        <w:t>rirodnoj</w:t>
      </w:r>
      <w:r w:rsidR="00D3703C" w:rsidRPr="00EC170A">
        <w:rPr>
          <w:rFonts w:cs="Times New Roman"/>
          <w:sz w:val="24"/>
          <w:lang w:val="la-Latn"/>
        </w:rPr>
        <w:t xml:space="preserve"> izuzetnosti zaštićene</w:t>
      </w:r>
      <w:r w:rsidR="00933704" w:rsidRPr="00EC170A">
        <w:rPr>
          <w:rFonts w:cs="Times New Roman"/>
          <w:sz w:val="24"/>
          <w:lang w:val="la-Latn"/>
        </w:rPr>
        <w:t xml:space="preserve"> zakonom</w:t>
      </w:r>
      <w:r w:rsidR="00502FC0">
        <w:rPr>
          <w:rFonts w:cs="Times New Roman"/>
          <w:sz w:val="24"/>
          <w:lang w:val="la-Latn"/>
        </w:rPr>
        <w:t xml:space="preserve">, </w:t>
      </w:r>
      <w:r w:rsidR="00502FC0">
        <w:rPr>
          <w:rFonts w:cs="Times New Roman"/>
          <w:sz w:val="24"/>
        </w:rPr>
        <w:t>P</w:t>
      </w:r>
      <w:r w:rsidR="00902886" w:rsidRPr="00EC170A">
        <w:rPr>
          <w:rFonts w:cs="Times New Roman"/>
          <w:sz w:val="24"/>
          <w:lang w:val="la-Latn"/>
        </w:rPr>
        <w:t>ark se sas</w:t>
      </w:r>
      <w:r w:rsidR="00933704" w:rsidRPr="00EC170A">
        <w:rPr>
          <w:rFonts w:cs="Times New Roman"/>
          <w:sz w:val="24"/>
          <w:lang w:val="la-Latn"/>
        </w:rPr>
        <w:t>toji od bogate kulturne baštine.</w:t>
      </w:r>
      <w:r w:rsidR="00EC170A">
        <w:rPr>
          <w:rFonts w:cs="Times New Roman"/>
          <w:sz w:val="24"/>
        </w:rPr>
        <w:t xml:space="preserve"> </w:t>
      </w:r>
      <w:r w:rsidR="00902886" w:rsidRPr="00EC170A">
        <w:rPr>
          <w:rFonts w:cs="Times New Roman"/>
          <w:sz w:val="24"/>
          <w:lang w:val="la-Latn"/>
        </w:rPr>
        <w:t>Po dolasku u Krajinski park Kolpa iznenadila me srdačnost i organiziranost zaposlenika parka</w:t>
      </w:r>
      <w:r w:rsidR="003A3ADD">
        <w:rPr>
          <w:rFonts w:cs="Times New Roman"/>
          <w:sz w:val="24"/>
        </w:rPr>
        <w:t xml:space="preserve"> </w:t>
      </w:r>
      <w:r w:rsidR="00435FDE" w:rsidRPr="00EC170A">
        <w:rPr>
          <w:rFonts w:cs="Times New Roman"/>
          <w:sz w:val="24"/>
          <w:lang w:val="la-Latn"/>
        </w:rPr>
        <w:t>tijekom cijelog perioda mobil</w:t>
      </w:r>
      <w:r w:rsidR="00314EEA" w:rsidRPr="00EC170A">
        <w:rPr>
          <w:rFonts w:cs="Times New Roman"/>
          <w:sz w:val="24"/>
          <w:lang w:val="la-Latn"/>
        </w:rPr>
        <w:t>nosti.</w:t>
      </w:r>
      <w:r w:rsidR="00314EEA" w:rsidRPr="00EC170A">
        <w:rPr>
          <w:rFonts w:cs="Times New Roman"/>
          <w:sz w:val="24"/>
          <w:lang w:val="la-Latn"/>
        </w:rPr>
        <w:br/>
      </w:r>
      <w:r w:rsidR="00D3703C" w:rsidRPr="00EC170A">
        <w:rPr>
          <w:rFonts w:cs="Times New Roman"/>
          <w:sz w:val="24"/>
          <w:lang w:val="la-Latn"/>
        </w:rPr>
        <w:t xml:space="preserve">  Tijekom cijelog razdoblja mobilnosti, </w:t>
      </w:r>
      <w:r w:rsidR="00314EEA" w:rsidRPr="00EC170A">
        <w:rPr>
          <w:rFonts w:cs="Times New Roman"/>
          <w:sz w:val="24"/>
          <w:lang w:val="la-Latn"/>
        </w:rPr>
        <w:t>upoz</w:t>
      </w:r>
      <w:r w:rsidR="00A524C4" w:rsidRPr="00EC170A">
        <w:rPr>
          <w:rFonts w:cs="Times New Roman"/>
          <w:sz w:val="24"/>
          <w:lang w:val="la-Latn"/>
        </w:rPr>
        <w:t>na</w:t>
      </w:r>
      <w:r w:rsidR="00D3703C" w:rsidRPr="00EC170A">
        <w:rPr>
          <w:rFonts w:cs="Times New Roman"/>
          <w:sz w:val="24"/>
          <w:lang w:val="la-Latn"/>
        </w:rPr>
        <w:t>va</w:t>
      </w:r>
      <w:r w:rsidR="000E1562" w:rsidRPr="00EC170A">
        <w:rPr>
          <w:rFonts w:cs="Times New Roman"/>
          <w:sz w:val="24"/>
          <w:lang w:val="la-Latn"/>
        </w:rPr>
        <w:t>li</w:t>
      </w:r>
      <w:r w:rsidR="00A524C4" w:rsidRPr="00EC170A">
        <w:rPr>
          <w:rFonts w:cs="Times New Roman"/>
          <w:sz w:val="24"/>
          <w:lang w:val="la-Latn"/>
        </w:rPr>
        <w:t xml:space="preserve"> smo</w:t>
      </w:r>
      <w:r w:rsidR="000E1562" w:rsidRPr="00EC170A">
        <w:rPr>
          <w:rFonts w:cs="Times New Roman"/>
          <w:sz w:val="24"/>
          <w:lang w:val="la-Latn"/>
        </w:rPr>
        <w:t xml:space="preserve"> se</w:t>
      </w:r>
      <w:r w:rsidR="00A524C4" w:rsidRPr="00EC170A">
        <w:rPr>
          <w:rFonts w:cs="Times New Roman"/>
          <w:sz w:val="24"/>
          <w:lang w:val="la-Latn"/>
        </w:rPr>
        <w:t xml:space="preserve"> s</w:t>
      </w:r>
      <w:r w:rsidR="00502FC0">
        <w:rPr>
          <w:rFonts w:cs="Times New Roman"/>
          <w:sz w:val="24"/>
          <w:lang w:val="la-Latn"/>
        </w:rPr>
        <w:t xml:space="preserve"> politikom </w:t>
      </w:r>
      <w:r w:rsidR="00502FC0">
        <w:rPr>
          <w:rFonts w:cs="Times New Roman"/>
          <w:sz w:val="24"/>
        </w:rPr>
        <w:t>Pa</w:t>
      </w:r>
      <w:r w:rsidR="00314EEA" w:rsidRPr="00EC170A">
        <w:rPr>
          <w:rFonts w:cs="Times New Roman"/>
          <w:sz w:val="24"/>
          <w:lang w:val="la-Latn"/>
        </w:rPr>
        <w:t xml:space="preserve">rka, zakonima zaštite prirode Republike Slovenije koji djeluju u </w:t>
      </w:r>
      <w:r w:rsidR="00502FC0">
        <w:rPr>
          <w:rFonts w:cs="Times New Roman"/>
          <w:sz w:val="24"/>
        </w:rPr>
        <w:t>P</w:t>
      </w:r>
      <w:r w:rsidR="00EC170A">
        <w:rPr>
          <w:rFonts w:cs="Times New Roman"/>
          <w:sz w:val="24"/>
          <w:lang w:val="la-Latn"/>
        </w:rPr>
        <w:t>arku, djelatnostima i obvezama</w:t>
      </w:r>
      <w:r w:rsidR="00D8606F">
        <w:rPr>
          <w:rFonts w:cs="Times New Roman"/>
          <w:sz w:val="24"/>
          <w:lang w:val="la-Latn"/>
        </w:rPr>
        <w:t xml:space="preserve"> te </w:t>
      </w:r>
      <w:r w:rsidR="00314EEA" w:rsidRPr="00EC170A">
        <w:rPr>
          <w:rFonts w:cs="Times New Roman"/>
          <w:sz w:val="24"/>
          <w:lang w:val="la-Latn"/>
        </w:rPr>
        <w:t>su</w:t>
      </w:r>
      <w:r w:rsidR="00A524C4" w:rsidRPr="00EC170A">
        <w:rPr>
          <w:rFonts w:cs="Times New Roman"/>
          <w:sz w:val="24"/>
          <w:lang w:val="la-Latn"/>
        </w:rPr>
        <w:t>radnjom lokalnog stanovništva s</w:t>
      </w:r>
      <w:r w:rsidR="00502FC0">
        <w:rPr>
          <w:rFonts w:cs="Times New Roman"/>
          <w:sz w:val="24"/>
          <w:lang w:val="la-Latn"/>
        </w:rPr>
        <w:t xml:space="preserve"> </w:t>
      </w:r>
      <w:r w:rsidR="00502FC0">
        <w:rPr>
          <w:rFonts w:cs="Times New Roman"/>
          <w:sz w:val="24"/>
        </w:rPr>
        <w:t>P</w:t>
      </w:r>
      <w:r w:rsidR="00314EEA" w:rsidRPr="00EC170A">
        <w:rPr>
          <w:rFonts w:cs="Times New Roman"/>
          <w:sz w:val="24"/>
          <w:lang w:val="la-Latn"/>
        </w:rPr>
        <w:t>arkom</w:t>
      </w:r>
      <w:r w:rsidR="00D3703C" w:rsidRPr="00EC170A">
        <w:rPr>
          <w:rFonts w:cs="Times New Roman"/>
          <w:sz w:val="24"/>
          <w:lang w:val="la-Latn"/>
        </w:rPr>
        <w:t xml:space="preserve">. </w:t>
      </w:r>
      <w:r w:rsidR="00314EEA" w:rsidRPr="00EC170A">
        <w:rPr>
          <w:rFonts w:cs="Times New Roman"/>
          <w:sz w:val="24"/>
          <w:lang w:val="la-Latn"/>
        </w:rPr>
        <w:t xml:space="preserve">Pored </w:t>
      </w:r>
      <w:r w:rsidR="00502FC0">
        <w:rPr>
          <w:rFonts w:cs="Times New Roman"/>
          <w:sz w:val="24"/>
          <w:lang w:val="la-Latn"/>
        </w:rPr>
        <w:t xml:space="preserve">obavljanja poslova na uređenju </w:t>
      </w:r>
      <w:r w:rsidR="00502FC0">
        <w:rPr>
          <w:rFonts w:cs="Times New Roman"/>
          <w:sz w:val="24"/>
        </w:rPr>
        <w:t>P</w:t>
      </w:r>
      <w:r w:rsidR="00314EEA" w:rsidRPr="00EC170A">
        <w:rPr>
          <w:rFonts w:cs="Times New Roman"/>
          <w:sz w:val="24"/>
          <w:lang w:val="la-Latn"/>
        </w:rPr>
        <w:t xml:space="preserve">arka (uređivanje poučnih staza, zaštićenih područja, kulturnih vrijednosti, </w:t>
      </w:r>
      <w:r w:rsidR="00C75808" w:rsidRPr="00EC170A">
        <w:rPr>
          <w:rFonts w:cs="Times New Roman"/>
          <w:sz w:val="24"/>
          <w:lang w:val="la-Latn"/>
        </w:rPr>
        <w:t xml:space="preserve">obavljanje </w:t>
      </w:r>
      <w:r w:rsidR="00314EEA" w:rsidRPr="00EC170A">
        <w:rPr>
          <w:rFonts w:cs="Times New Roman"/>
          <w:sz w:val="24"/>
          <w:lang w:val="la-Latn"/>
        </w:rPr>
        <w:t>nadzora), u Krajinskom parku Kolpa radili sm</w:t>
      </w:r>
      <w:r w:rsidR="00CF2268" w:rsidRPr="00EC170A">
        <w:rPr>
          <w:rFonts w:cs="Times New Roman"/>
          <w:sz w:val="24"/>
          <w:lang w:val="la-Latn"/>
        </w:rPr>
        <w:t xml:space="preserve">o na </w:t>
      </w:r>
      <w:r w:rsidR="006112D3" w:rsidRPr="00EC170A">
        <w:rPr>
          <w:rFonts w:cs="Times New Roman"/>
          <w:sz w:val="24"/>
          <w:lang w:val="la-Latn"/>
        </w:rPr>
        <w:t>istraživačkom radu</w:t>
      </w:r>
      <w:r w:rsidR="00502FC0">
        <w:rPr>
          <w:rFonts w:cs="Times New Roman"/>
          <w:sz w:val="24"/>
          <w:lang w:val="la-Latn"/>
        </w:rPr>
        <w:t xml:space="preserve"> zajedno s djelatnicima </w:t>
      </w:r>
      <w:r w:rsidR="00502FC0">
        <w:rPr>
          <w:rFonts w:cs="Times New Roman"/>
          <w:sz w:val="24"/>
        </w:rPr>
        <w:t>P</w:t>
      </w:r>
      <w:r w:rsidR="00A524C4" w:rsidRPr="00EC170A">
        <w:rPr>
          <w:rFonts w:cs="Times New Roman"/>
          <w:sz w:val="24"/>
          <w:lang w:val="la-Latn"/>
        </w:rPr>
        <w:t>arka.</w:t>
      </w:r>
      <w:r w:rsidR="006112D3" w:rsidRPr="00EC170A">
        <w:rPr>
          <w:rFonts w:cs="Times New Roman"/>
          <w:sz w:val="24"/>
          <w:lang w:val="la-Latn"/>
        </w:rPr>
        <w:t xml:space="preserve"> Rad je bio usredotočen n</w:t>
      </w:r>
      <w:r w:rsidR="000D0EDB" w:rsidRPr="00EC170A">
        <w:rPr>
          <w:rFonts w:cs="Times New Roman"/>
          <w:sz w:val="24"/>
          <w:lang w:val="la-Latn"/>
        </w:rPr>
        <w:t>a iz</w:t>
      </w:r>
      <w:r w:rsidR="00933704" w:rsidRPr="00EC170A">
        <w:rPr>
          <w:rFonts w:cs="Times New Roman"/>
          <w:sz w:val="24"/>
          <w:lang w:val="la-Latn"/>
        </w:rPr>
        <w:t>laze krupne vrste divljači -</w:t>
      </w:r>
      <w:r w:rsidR="000D0EDB" w:rsidRPr="00EC170A">
        <w:rPr>
          <w:rFonts w:cs="Times New Roman"/>
          <w:sz w:val="24"/>
          <w:lang w:val="la-Latn"/>
        </w:rPr>
        <w:t xml:space="preserve"> jelena običnog</w:t>
      </w:r>
      <w:r w:rsidR="006112D3" w:rsidRPr="00EC170A">
        <w:rPr>
          <w:rFonts w:cs="Times New Roman"/>
          <w:sz w:val="24"/>
          <w:lang w:val="la-Latn"/>
        </w:rPr>
        <w:t>,</w:t>
      </w:r>
      <w:r w:rsidR="000D0EDB" w:rsidRPr="00EC170A">
        <w:rPr>
          <w:rFonts w:cs="Times New Roman"/>
          <w:sz w:val="24"/>
          <w:lang w:val="la-Latn"/>
        </w:rPr>
        <w:t xml:space="preserve"> srne obične</w:t>
      </w:r>
      <w:r w:rsidR="006112D3" w:rsidRPr="00EC170A">
        <w:rPr>
          <w:rFonts w:cs="Times New Roman"/>
          <w:sz w:val="24"/>
          <w:lang w:val="la-Latn"/>
        </w:rPr>
        <w:t>,</w:t>
      </w:r>
      <w:r w:rsidR="000D0EDB" w:rsidRPr="00EC170A">
        <w:rPr>
          <w:rFonts w:cs="Times New Roman"/>
          <w:sz w:val="24"/>
          <w:lang w:val="la-Latn"/>
        </w:rPr>
        <w:t xml:space="preserve"> </w:t>
      </w:r>
      <w:r w:rsidR="006112D3" w:rsidRPr="00EC170A">
        <w:rPr>
          <w:rFonts w:cs="Times New Roman"/>
          <w:sz w:val="24"/>
          <w:lang w:val="la-Latn"/>
        </w:rPr>
        <w:t>divlje svinje,</w:t>
      </w:r>
      <w:r w:rsidR="00A524C4" w:rsidRPr="00EC170A">
        <w:rPr>
          <w:rFonts w:cs="Times New Roman"/>
          <w:sz w:val="24"/>
          <w:lang w:val="la-Latn"/>
        </w:rPr>
        <w:t xml:space="preserve"> </w:t>
      </w:r>
      <w:r w:rsidR="006112D3" w:rsidRPr="00EC170A">
        <w:rPr>
          <w:rFonts w:cs="Times New Roman"/>
          <w:sz w:val="24"/>
          <w:lang w:val="la-Latn"/>
        </w:rPr>
        <w:t>med</w:t>
      </w:r>
      <w:r w:rsidR="000D0EDB" w:rsidRPr="00EC170A">
        <w:rPr>
          <w:rFonts w:cs="Times New Roman"/>
          <w:sz w:val="24"/>
          <w:lang w:val="la-Latn"/>
        </w:rPr>
        <w:t>vjeda, can</w:t>
      </w:r>
      <w:r w:rsidR="00933704" w:rsidRPr="00EC170A">
        <w:rPr>
          <w:rFonts w:cs="Times New Roman"/>
          <w:sz w:val="24"/>
          <w:lang w:val="la-Latn"/>
        </w:rPr>
        <w:t>idae (vuk, čagalj, lisica, pas)</w:t>
      </w:r>
      <w:r w:rsidR="00A524C4" w:rsidRPr="00EC170A">
        <w:rPr>
          <w:rFonts w:cs="Times New Roman"/>
          <w:sz w:val="24"/>
          <w:lang w:val="la-Latn"/>
        </w:rPr>
        <w:t xml:space="preserve"> </w:t>
      </w:r>
      <w:r w:rsidR="00933704" w:rsidRPr="00EC170A">
        <w:rPr>
          <w:rFonts w:cs="Times New Roman"/>
          <w:sz w:val="24"/>
          <w:lang w:val="la-Latn"/>
        </w:rPr>
        <w:t>na rijeku Kupu</w:t>
      </w:r>
      <w:r w:rsidR="00A524C4" w:rsidRPr="00EC170A">
        <w:rPr>
          <w:rFonts w:cs="Times New Roman"/>
          <w:sz w:val="24"/>
          <w:lang w:val="la-Latn"/>
        </w:rPr>
        <w:t xml:space="preserve"> na hrvatskoj i s</w:t>
      </w:r>
      <w:r w:rsidR="00CF2268" w:rsidRPr="00EC170A">
        <w:rPr>
          <w:rFonts w:cs="Times New Roman"/>
          <w:sz w:val="24"/>
          <w:lang w:val="la-Latn"/>
        </w:rPr>
        <w:t>lovenskoj obali</w:t>
      </w:r>
      <w:r w:rsidR="00933704" w:rsidRPr="00EC170A">
        <w:rPr>
          <w:rFonts w:cs="Times New Roman"/>
          <w:sz w:val="24"/>
          <w:lang w:val="la-Latn"/>
        </w:rPr>
        <w:t xml:space="preserve">. </w:t>
      </w:r>
      <w:r w:rsidR="00C47F2F" w:rsidRPr="00EC170A">
        <w:rPr>
          <w:rFonts w:cs="Times New Roman"/>
          <w:sz w:val="24"/>
          <w:lang w:val="la-Latn"/>
        </w:rPr>
        <w:t>Pomoću podataka i karata</w:t>
      </w:r>
      <w:r w:rsidR="00722168" w:rsidRPr="00EC170A">
        <w:rPr>
          <w:rFonts w:cs="Times New Roman"/>
          <w:sz w:val="24"/>
          <w:lang w:val="la-Latn"/>
        </w:rPr>
        <w:t xml:space="preserve"> koje smo dobili</w:t>
      </w:r>
      <w:r w:rsidR="00C47F2F" w:rsidRPr="00EC170A">
        <w:rPr>
          <w:rFonts w:cs="Times New Roman"/>
          <w:sz w:val="24"/>
          <w:lang w:val="la-Latn"/>
        </w:rPr>
        <w:t xml:space="preserve"> za svaku vrstu divljači posebno</w:t>
      </w:r>
      <w:r w:rsidR="00C75808" w:rsidRPr="00EC170A">
        <w:rPr>
          <w:rFonts w:cs="Times New Roman"/>
          <w:sz w:val="24"/>
          <w:lang w:val="la-Latn"/>
        </w:rPr>
        <w:t xml:space="preserve">, </w:t>
      </w:r>
      <w:r w:rsidR="00722168" w:rsidRPr="00EC170A">
        <w:rPr>
          <w:rFonts w:cs="Times New Roman"/>
          <w:sz w:val="24"/>
          <w:lang w:val="la-Latn"/>
        </w:rPr>
        <w:t>napisali smo rad</w:t>
      </w:r>
      <w:r w:rsidR="00CF2268" w:rsidRPr="00EC170A">
        <w:rPr>
          <w:rFonts w:cs="Times New Roman"/>
          <w:sz w:val="24"/>
          <w:lang w:val="la-Latn"/>
        </w:rPr>
        <w:t xml:space="preserve"> </w:t>
      </w:r>
      <w:r w:rsidR="00722168" w:rsidRPr="00EC170A">
        <w:rPr>
          <w:rFonts w:cs="Times New Roman"/>
          <w:sz w:val="24"/>
          <w:lang w:val="la-Latn"/>
        </w:rPr>
        <w:t xml:space="preserve">koji može dati </w:t>
      </w:r>
      <w:r w:rsidR="00C441FE" w:rsidRPr="00EC170A">
        <w:rPr>
          <w:rFonts w:cs="Times New Roman"/>
          <w:sz w:val="24"/>
          <w:lang w:val="la-Latn"/>
        </w:rPr>
        <w:t xml:space="preserve">korisne podatke o ponašanju i </w:t>
      </w:r>
      <w:r w:rsidR="00933704" w:rsidRPr="00EC170A">
        <w:rPr>
          <w:rFonts w:cs="Times New Roman"/>
          <w:sz w:val="24"/>
          <w:lang w:val="la-Latn"/>
        </w:rPr>
        <w:t xml:space="preserve">kretanjima divljači. </w:t>
      </w:r>
      <w:r w:rsidR="00C75808" w:rsidRPr="00EC170A">
        <w:rPr>
          <w:rFonts w:cs="Times New Roman"/>
          <w:sz w:val="24"/>
          <w:lang w:val="la-Latn"/>
        </w:rPr>
        <w:br/>
      </w:r>
      <w:r w:rsidR="00D3703C" w:rsidRPr="00EC170A">
        <w:rPr>
          <w:rFonts w:cs="Times New Roman"/>
          <w:sz w:val="24"/>
          <w:lang w:val="la-Latn"/>
        </w:rPr>
        <w:t xml:space="preserve">   </w:t>
      </w:r>
      <w:r w:rsidR="00D8606F">
        <w:rPr>
          <w:rFonts w:cs="Times New Roman"/>
          <w:sz w:val="24"/>
          <w:lang w:val="la-Latn"/>
        </w:rPr>
        <w:t>Osim ob</w:t>
      </w:r>
      <w:r w:rsidR="00C75808" w:rsidRPr="00EC170A">
        <w:rPr>
          <w:rFonts w:cs="Times New Roman"/>
          <w:sz w:val="24"/>
          <w:lang w:val="la-Latn"/>
        </w:rPr>
        <w:t xml:space="preserve">veza </w:t>
      </w:r>
      <w:r w:rsidR="00EC170A">
        <w:rPr>
          <w:rFonts w:cs="Times New Roman"/>
          <w:sz w:val="24"/>
        </w:rPr>
        <w:t>koje smo imali u okviru naše</w:t>
      </w:r>
      <w:r w:rsidR="00EC170A">
        <w:rPr>
          <w:rFonts w:cs="Times New Roman"/>
          <w:sz w:val="24"/>
          <w:lang w:val="la-Latn"/>
        </w:rPr>
        <w:t xml:space="preserve"> prakse, djelatnici </w:t>
      </w:r>
      <w:r w:rsidR="00EC170A">
        <w:rPr>
          <w:rFonts w:cs="Times New Roman"/>
          <w:sz w:val="24"/>
        </w:rPr>
        <w:t>P</w:t>
      </w:r>
      <w:r w:rsidR="00C75808" w:rsidRPr="00EC170A">
        <w:rPr>
          <w:rFonts w:cs="Times New Roman"/>
          <w:sz w:val="24"/>
          <w:lang w:val="la-Latn"/>
        </w:rPr>
        <w:t>ark</w:t>
      </w:r>
      <w:r w:rsidR="002353E9" w:rsidRPr="00EC170A">
        <w:rPr>
          <w:rFonts w:cs="Times New Roman"/>
          <w:sz w:val="24"/>
          <w:lang w:val="la-Latn"/>
        </w:rPr>
        <w:t>a potrudili su se upoznati nas s</w:t>
      </w:r>
      <w:r w:rsidR="00C75808" w:rsidRPr="00EC170A">
        <w:rPr>
          <w:rFonts w:cs="Times New Roman"/>
          <w:sz w:val="24"/>
          <w:lang w:val="la-Latn"/>
        </w:rPr>
        <w:t xml:space="preserve"> kulturnim i tradicionalnim vrijednostima </w:t>
      </w:r>
      <w:r w:rsidR="00EC170A">
        <w:rPr>
          <w:rFonts w:cs="Times New Roman"/>
          <w:sz w:val="24"/>
          <w:lang w:val="la-Latn"/>
        </w:rPr>
        <w:t xml:space="preserve">na području </w:t>
      </w:r>
      <w:r w:rsidR="00EC170A">
        <w:rPr>
          <w:rFonts w:cs="Times New Roman"/>
          <w:sz w:val="24"/>
        </w:rPr>
        <w:t>P</w:t>
      </w:r>
      <w:r w:rsidR="00502FC0">
        <w:rPr>
          <w:rFonts w:cs="Times New Roman"/>
          <w:sz w:val="24"/>
          <w:lang w:val="la-Latn"/>
        </w:rPr>
        <w:t>arka</w:t>
      </w:r>
      <w:r w:rsidR="00502FC0">
        <w:rPr>
          <w:rFonts w:cs="Times New Roman"/>
          <w:sz w:val="24"/>
        </w:rPr>
        <w:t>: u</w:t>
      </w:r>
      <w:r w:rsidR="00C75808" w:rsidRPr="00EC170A">
        <w:rPr>
          <w:rFonts w:cs="Times New Roman"/>
          <w:sz w:val="24"/>
          <w:lang w:val="la-Latn"/>
        </w:rPr>
        <w:t>poznali su nas</w:t>
      </w:r>
      <w:r w:rsidR="00A524C4" w:rsidRPr="00EC170A">
        <w:rPr>
          <w:rFonts w:cs="Times New Roman"/>
          <w:sz w:val="24"/>
          <w:lang w:val="la-Latn"/>
        </w:rPr>
        <w:t xml:space="preserve"> s</w:t>
      </w:r>
      <w:r w:rsidR="00C75808" w:rsidRPr="00EC170A">
        <w:rPr>
          <w:rFonts w:cs="Times New Roman"/>
          <w:sz w:val="24"/>
          <w:lang w:val="la-Latn"/>
        </w:rPr>
        <w:t xml:space="preserve"> lovstvom u Sloveniji, odnosno zakonima i načinima gospodarenjima</w:t>
      </w:r>
      <w:r w:rsidR="00A524C4" w:rsidRPr="00EC170A">
        <w:rPr>
          <w:rFonts w:cs="Times New Roman"/>
          <w:sz w:val="24"/>
          <w:lang w:val="la-Latn"/>
        </w:rPr>
        <w:t xml:space="preserve"> u lovstvu</w:t>
      </w:r>
      <w:r w:rsidR="00EC170A">
        <w:rPr>
          <w:rFonts w:cs="Times New Roman"/>
          <w:sz w:val="24"/>
          <w:lang w:val="la-Latn"/>
        </w:rPr>
        <w:t xml:space="preserve"> te lovačkim društvim</w:t>
      </w:r>
      <w:r w:rsidR="00EC170A">
        <w:rPr>
          <w:rFonts w:cs="Times New Roman"/>
          <w:sz w:val="24"/>
        </w:rPr>
        <w:t>a.</w:t>
      </w:r>
      <w:r w:rsidR="00722168" w:rsidRPr="00EC170A">
        <w:rPr>
          <w:rFonts w:cs="Times New Roman"/>
          <w:sz w:val="24"/>
          <w:lang w:val="la-Latn"/>
        </w:rPr>
        <w:t xml:space="preserve"> </w:t>
      </w:r>
      <w:r w:rsidR="00C75808" w:rsidRPr="00EC170A">
        <w:rPr>
          <w:rFonts w:cs="Times New Roman"/>
          <w:sz w:val="24"/>
          <w:lang w:val="la-Latn"/>
        </w:rPr>
        <w:t xml:space="preserve">Prisustvovali smo </w:t>
      </w:r>
      <w:r w:rsidR="00722168" w:rsidRPr="00EC170A">
        <w:rPr>
          <w:rFonts w:cs="Times New Roman"/>
          <w:sz w:val="24"/>
          <w:lang w:val="la-Latn"/>
        </w:rPr>
        <w:t xml:space="preserve"> preda</w:t>
      </w:r>
      <w:r w:rsidR="00A524C4" w:rsidRPr="00EC170A">
        <w:rPr>
          <w:rFonts w:cs="Times New Roman"/>
          <w:sz w:val="24"/>
          <w:lang w:val="la-Latn"/>
        </w:rPr>
        <w:t>vanjima profesora i studenata s</w:t>
      </w:r>
      <w:r w:rsidR="00722168" w:rsidRPr="00EC170A">
        <w:rPr>
          <w:rFonts w:cs="Times New Roman"/>
          <w:sz w:val="24"/>
          <w:lang w:val="la-Latn"/>
        </w:rPr>
        <w:t xml:space="preserve"> Biotehnološkog fakulteta Ljubljane o čovječjoj ribici i čaglju</w:t>
      </w:r>
      <w:r w:rsidR="00987634" w:rsidRPr="00EC170A">
        <w:rPr>
          <w:rFonts w:cs="Times New Roman"/>
          <w:sz w:val="24"/>
          <w:lang w:val="la-Latn"/>
        </w:rPr>
        <w:t xml:space="preserve"> u Sloveniji</w:t>
      </w:r>
      <w:r w:rsidR="00722168" w:rsidRPr="00EC170A">
        <w:rPr>
          <w:rFonts w:cs="Times New Roman"/>
          <w:sz w:val="24"/>
          <w:lang w:val="la-Latn"/>
        </w:rPr>
        <w:t xml:space="preserve">, zatim </w:t>
      </w:r>
      <w:r w:rsidR="00722168" w:rsidRPr="003A3ADD">
        <w:rPr>
          <w:rFonts w:cs="Times New Roman"/>
          <w:color w:val="000000" w:themeColor="text1"/>
          <w:sz w:val="24"/>
          <w:lang w:val="la-Latn"/>
        </w:rPr>
        <w:t xml:space="preserve">smo </w:t>
      </w:r>
      <w:r w:rsidR="00D8606F" w:rsidRPr="003A3ADD">
        <w:rPr>
          <w:rFonts w:cs="Times New Roman"/>
          <w:color w:val="000000" w:themeColor="text1"/>
          <w:sz w:val="24"/>
        </w:rPr>
        <w:t xml:space="preserve">pozvani na prvi zbor </w:t>
      </w:r>
      <w:r w:rsidR="00722168" w:rsidRPr="003A3ADD">
        <w:rPr>
          <w:rFonts w:cs="Times New Roman"/>
          <w:color w:val="000000" w:themeColor="text1"/>
          <w:sz w:val="24"/>
          <w:lang w:val="la-Latn"/>
        </w:rPr>
        <w:t xml:space="preserve"> </w:t>
      </w:r>
      <w:r w:rsidR="00722168" w:rsidRPr="00EC170A">
        <w:rPr>
          <w:rFonts w:cs="Times New Roman"/>
          <w:sz w:val="24"/>
          <w:lang w:val="la-Latn"/>
        </w:rPr>
        <w:t xml:space="preserve">rogista </w:t>
      </w:r>
      <w:r w:rsidR="00BD1C56" w:rsidRPr="00EC170A">
        <w:rPr>
          <w:rFonts w:cs="Times New Roman"/>
          <w:sz w:val="24"/>
          <w:lang w:val="la-Latn"/>
        </w:rPr>
        <w:t>„</w:t>
      </w:r>
      <w:r w:rsidR="00722168" w:rsidRPr="00EC170A">
        <w:rPr>
          <w:rFonts w:cs="Times New Roman"/>
          <w:sz w:val="24"/>
          <w:lang w:val="la-Latn"/>
        </w:rPr>
        <w:t>ZLD Bela krajina</w:t>
      </w:r>
      <w:r w:rsidR="00BD1C56" w:rsidRPr="00EC170A">
        <w:rPr>
          <w:rFonts w:cs="Times New Roman"/>
          <w:sz w:val="24"/>
          <w:lang w:val="la-Latn"/>
        </w:rPr>
        <w:t>“</w:t>
      </w:r>
      <w:r w:rsidR="00A524C4" w:rsidRPr="00EC170A">
        <w:rPr>
          <w:rFonts w:cs="Times New Roman"/>
          <w:sz w:val="24"/>
          <w:lang w:val="la-Latn"/>
        </w:rPr>
        <w:t xml:space="preserve"> koji se održavao </w:t>
      </w:r>
      <w:r w:rsidR="00502FC0">
        <w:rPr>
          <w:rFonts w:cs="Times New Roman"/>
          <w:sz w:val="24"/>
        </w:rPr>
        <w:t>u okviru</w:t>
      </w:r>
      <w:r w:rsidR="00502FC0">
        <w:rPr>
          <w:rFonts w:cs="Times New Roman"/>
          <w:sz w:val="24"/>
          <w:lang w:val="la-Latn"/>
        </w:rPr>
        <w:t xml:space="preserve"> </w:t>
      </w:r>
      <w:r w:rsidR="00722168" w:rsidRPr="00EC170A">
        <w:rPr>
          <w:rFonts w:cs="Times New Roman"/>
          <w:sz w:val="24"/>
          <w:lang w:val="la-Latn"/>
        </w:rPr>
        <w:t xml:space="preserve">lovno </w:t>
      </w:r>
      <w:r w:rsidR="00502FC0">
        <w:rPr>
          <w:rFonts w:cs="Times New Roman"/>
          <w:sz w:val="24"/>
          <w:lang w:val="la-Latn"/>
        </w:rPr>
        <w:t>–</w:t>
      </w:r>
      <w:r w:rsidR="00EC170A">
        <w:rPr>
          <w:rFonts w:cs="Times New Roman"/>
          <w:sz w:val="24"/>
        </w:rPr>
        <w:t xml:space="preserve"> </w:t>
      </w:r>
      <w:r w:rsidR="00502FC0">
        <w:rPr>
          <w:rFonts w:cs="Times New Roman"/>
          <w:sz w:val="24"/>
          <w:lang w:val="la-Latn"/>
        </w:rPr>
        <w:t>kinološk</w:t>
      </w:r>
      <w:r w:rsidR="00502FC0">
        <w:rPr>
          <w:rFonts w:cs="Times New Roman"/>
          <w:sz w:val="24"/>
        </w:rPr>
        <w:t xml:space="preserve">e </w:t>
      </w:r>
      <w:r w:rsidR="00502FC0">
        <w:rPr>
          <w:rFonts w:cs="Times New Roman"/>
          <w:sz w:val="24"/>
          <w:lang w:val="la-Latn"/>
        </w:rPr>
        <w:t>manifestacij</w:t>
      </w:r>
      <w:r w:rsidR="00502FC0">
        <w:rPr>
          <w:rFonts w:cs="Times New Roman"/>
          <w:sz w:val="24"/>
        </w:rPr>
        <w:t>e.</w:t>
      </w:r>
      <w:r w:rsidR="00987634" w:rsidRPr="00EC170A">
        <w:rPr>
          <w:rFonts w:cs="Times New Roman"/>
          <w:sz w:val="24"/>
          <w:lang w:val="la-Latn"/>
        </w:rPr>
        <w:br/>
      </w:r>
      <w:r w:rsidR="00D3703C" w:rsidRPr="00EC170A">
        <w:rPr>
          <w:rFonts w:cs="Times New Roman"/>
          <w:sz w:val="24"/>
          <w:lang w:val="la-Latn"/>
        </w:rPr>
        <w:t xml:space="preserve">   </w:t>
      </w:r>
      <w:r w:rsidR="00987634" w:rsidRPr="00EC170A">
        <w:rPr>
          <w:rFonts w:cs="Times New Roman"/>
          <w:sz w:val="24"/>
          <w:lang w:val="la-Latn"/>
        </w:rPr>
        <w:t>Prijava na Erasmus</w:t>
      </w:r>
      <w:r w:rsidR="00A524C4" w:rsidRPr="00EC170A">
        <w:rPr>
          <w:rFonts w:cs="Times New Roman"/>
          <w:sz w:val="24"/>
          <w:lang w:val="la-Latn"/>
        </w:rPr>
        <w:t>+</w:t>
      </w:r>
      <w:r w:rsidR="00987634" w:rsidRPr="00EC170A">
        <w:rPr>
          <w:rFonts w:cs="Times New Roman"/>
          <w:sz w:val="24"/>
          <w:lang w:val="la-Latn"/>
        </w:rPr>
        <w:t xml:space="preserve"> stručnu praksu pokazala se odličnom idejom. </w:t>
      </w:r>
      <w:r w:rsidR="006A1722" w:rsidRPr="00EC170A">
        <w:rPr>
          <w:rFonts w:cs="Times New Roman"/>
          <w:sz w:val="24"/>
          <w:lang w:val="la-Latn"/>
        </w:rPr>
        <w:t>Nova radna i istraživačka iskustva,</w:t>
      </w:r>
      <w:r w:rsidR="00A524C4" w:rsidRPr="00EC170A">
        <w:rPr>
          <w:rFonts w:cs="Times New Roman"/>
          <w:sz w:val="24"/>
          <w:lang w:val="la-Latn"/>
        </w:rPr>
        <w:t xml:space="preserve"> </w:t>
      </w:r>
      <w:r w:rsidR="006A1722" w:rsidRPr="00EC170A">
        <w:rPr>
          <w:rFonts w:cs="Times New Roman"/>
          <w:sz w:val="24"/>
          <w:lang w:val="la-Latn"/>
        </w:rPr>
        <w:t>novi kontakti i pr</w:t>
      </w:r>
      <w:r w:rsidR="00A524C4" w:rsidRPr="00EC170A">
        <w:rPr>
          <w:rFonts w:cs="Times New Roman"/>
          <w:sz w:val="24"/>
          <w:lang w:val="la-Latn"/>
        </w:rPr>
        <w:t>ijateljstva</w:t>
      </w:r>
      <w:r w:rsidR="006A1722" w:rsidRPr="00EC170A">
        <w:rPr>
          <w:rFonts w:cs="Times New Roman"/>
          <w:sz w:val="24"/>
          <w:lang w:val="la-Latn"/>
        </w:rPr>
        <w:t xml:space="preserve"> te na </w:t>
      </w:r>
      <w:r w:rsidR="002353E9" w:rsidRPr="00EC170A">
        <w:rPr>
          <w:rFonts w:cs="Times New Roman"/>
          <w:sz w:val="24"/>
          <w:lang w:val="la-Latn"/>
        </w:rPr>
        <w:t>kraju zabava razlozi su</w:t>
      </w:r>
      <w:r w:rsidR="00A524C4" w:rsidRPr="00EC170A">
        <w:rPr>
          <w:rFonts w:cs="Times New Roman"/>
          <w:sz w:val="24"/>
          <w:lang w:val="la-Latn"/>
        </w:rPr>
        <w:t xml:space="preserve"> zbog kojih </w:t>
      </w:r>
      <w:r w:rsidR="006A1722" w:rsidRPr="00EC170A">
        <w:rPr>
          <w:rFonts w:cs="Times New Roman"/>
          <w:sz w:val="24"/>
          <w:lang w:val="la-Latn"/>
        </w:rPr>
        <w:t xml:space="preserve">mogu slobodno zaključiti da su prednosti ovog programa </w:t>
      </w:r>
      <w:r w:rsidR="006A1722" w:rsidRPr="003A3ADD">
        <w:rPr>
          <w:rFonts w:cs="Times New Roman"/>
          <w:color w:val="000000" w:themeColor="text1"/>
          <w:sz w:val="24"/>
          <w:lang w:val="la-Latn"/>
        </w:rPr>
        <w:t>nebrojene te će mi uvelike pomoći u mom daljnjem napredova</w:t>
      </w:r>
      <w:r w:rsidR="002353E9" w:rsidRPr="003A3ADD">
        <w:rPr>
          <w:rFonts w:cs="Times New Roman"/>
          <w:color w:val="000000" w:themeColor="text1"/>
          <w:sz w:val="24"/>
          <w:lang w:val="la-Latn"/>
        </w:rPr>
        <w:t>nju.</w:t>
      </w:r>
      <w:r w:rsidR="00A524C4" w:rsidRPr="003A3ADD">
        <w:rPr>
          <w:rFonts w:cs="Times New Roman"/>
          <w:color w:val="000000" w:themeColor="text1"/>
          <w:sz w:val="24"/>
          <w:lang w:val="la-Latn"/>
        </w:rPr>
        <w:t xml:space="preserve"> </w:t>
      </w:r>
      <w:r w:rsidR="006A1722" w:rsidRPr="003A3ADD">
        <w:rPr>
          <w:rFonts w:cs="Times New Roman"/>
          <w:color w:val="000000" w:themeColor="text1"/>
          <w:sz w:val="24"/>
          <w:lang w:val="la-Latn"/>
        </w:rPr>
        <w:t>Preporučam svim studentima da se od</w:t>
      </w:r>
      <w:r w:rsidR="00D3703C" w:rsidRPr="003A3ADD">
        <w:rPr>
          <w:rFonts w:cs="Times New Roman"/>
          <w:color w:val="000000" w:themeColor="text1"/>
          <w:sz w:val="24"/>
          <w:lang w:val="la-Latn"/>
        </w:rPr>
        <w:t xml:space="preserve">važe i </w:t>
      </w:r>
      <w:r w:rsidR="00D8606F" w:rsidRPr="003A3ADD">
        <w:rPr>
          <w:rFonts w:cs="Times New Roman"/>
          <w:color w:val="000000" w:themeColor="text1"/>
          <w:sz w:val="24"/>
        </w:rPr>
        <w:t>iskoriste</w:t>
      </w:r>
      <w:r w:rsidR="003A3ADD">
        <w:rPr>
          <w:rFonts w:cs="Times New Roman"/>
          <w:color w:val="000000" w:themeColor="text1"/>
          <w:sz w:val="24"/>
        </w:rPr>
        <w:t xml:space="preserve"> </w:t>
      </w:r>
      <w:r w:rsidR="00D3703C" w:rsidRPr="003A3ADD">
        <w:rPr>
          <w:rFonts w:cs="Times New Roman"/>
          <w:color w:val="000000" w:themeColor="text1"/>
          <w:sz w:val="24"/>
          <w:lang w:val="la-Latn"/>
        </w:rPr>
        <w:t xml:space="preserve">prednosti </w:t>
      </w:r>
      <w:r w:rsidR="00D3703C" w:rsidRPr="00EC170A">
        <w:rPr>
          <w:rFonts w:cs="Times New Roman"/>
          <w:sz w:val="24"/>
          <w:lang w:val="la-Latn"/>
        </w:rPr>
        <w:t>Erasmus</w:t>
      </w:r>
      <w:r w:rsidR="00C441FE" w:rsidRPr="00EC170A">
        <w:rPr>
          <w:rFonts w:cs="Times New Roman"/>
          <w:sz w:val="24"/>
          <w:lang w:val="la-Latn"/>
        </w:rPr>
        <w:t xml:space="preserve">+ </w:t>
      </w:r>
      <w:r w:rsidR="006A1722" w:rsidRPr="00EC170A">
        <w:rPr>
          <w:rFonts w:cs="Times New Roman"/>
          <w:sz w:val="24"/>
          <w:lang w:val="la-Latn"/>
        </w:rPr>
        <w:t>programa.</w:t>
      </w:r>
    </w:p>
    <w:sectPr w:rsidR="00C441FE" w:rsidRPr="00EC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3D"/>
    <w:rsid w:val="000D0EDB"/>
    <w:rsid w:val="000E1562"/>
    <w:rsid w:val="002353E9"/>
    <w:rsid w:val="00314EEA"/>
    <w:rsid w:val="00327160"/>
    <w:rsid w:val="003A3ADD"/>
    <w:rsid w:val="00435FDE"/>
    <w:rsid w:val="004F0765"/>
    <w:rsid w:val="00502FC0"/>
    <w:rsid w:val="00531397"/>
    <w:rsid w:val="005326EA"/>
    <w:rsid w:val="00560389"/>
    <w:rsid w:val="006112D3"/>
    <w:rsid w:val="006A1722"/>
    <w:rsid w:val="006F6150"/>
    <w:rsid w:val="00722168"/>
    <w:rsid w:val="00902886"/>
    <w:rsid w:val="00933704"/>
    <w:rsid w:val="00945FB9"/>
    <w:rsid w:val="00987634"/>
    <w:rsid w:val="00A27ADA"/>
    <w:rsid w:val="00A524C4"/>
    <w:rsid w:val="00BA4A0D"/>
    <w:rsid w:val="00BD1C56"/>
    <w:rsid w:val="00C441FE"/>
    <w:rsid w:val="00C47F2F"/>
    <w:rsid w:val="00C75808"/>
    <w:rsid w:val="00CB4D6A"/>
    <w:rsid w:val="00CF2268"/>
    <w:rsid w:val="00D3703C"/>
    <w:rsid w:val="00D546A2"/>
    <w:rsid w:val="00D8606F"/>
    <w:rsid w:val="00EC170A"/>
    <w:rsid w:val="00F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CC58F495.dotm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Budak</dc:creator>
  <cp:lastModifiedBy>Maja Kličarić</cp:lastModifiedBy>
  <cp:revision>3</cp:revision>
  <dcterms:created xsi:type="dcterms:W3CDTF">2015-11-10T09:40:00Z</dcterms:created>
  <dcterms:modified xsi:type="dcterms:W3CDTF">2015-11-10T09:40:00Z</dcterms:modified>
</cp:coreProperties>
</file>