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80" w:rsidRDefault="00693C80" w:rsidP="000902DF">
      <w:pPr>
        <w:pStyle w:val="NormalWeb"/>
        <w:spacing w:line="276" w:lineRule="auto"/>
        <w:ind w:left="2832" w:firstLine="708"/>
        <w:rPr>
          <w:rFonts w:asciiTheme="minorHAnsi" w:hAnsiTheme="minorHAnsi"/>
          <w:b/>
          <w:u w:val="single"/>
          <w:lang w:val="en-US"/>
        </w:rPr>
      </w:pPr>
      <w:r w:rsidRPr="00693C80">
        <w:rPr>
          <w:rFonts w:asciiTheme="minorHAnsi" w:hAnsiTheme="minorHAnsi"/>
          <w:b/>
          <w:u w:val="single"/>
          <w:lang w:val="en-US"/>
        </w:rPr>
        <w:t>Internships Spain</w:t>
      </w:r>
    </w:p>
    <w:p w:rsidR="000902DF" w:rsidRPr="00693C80" w:rsidRDefault="000902DF" w:rsidP="000902DF">
      <w:pPr>
        <w:pStyle w:val="NormalWeb"/>
        <w:spacing w:line="276" w:lineRule="auto"/>
        <w:ind w:left="2832" w:firstLine="708"/>
        <w:rPr>
          <w:rFonts w:asciiTheme="minorHAnsi" w:hAnsiTheme="minorHAnsi"/>
          <w:b/>
          <w:u w:val="single"/>
          <w:lang w:val="en-US"/>
        </w:rPr>
      </w:pPr>
    </w:p>
    <w:p w:rsidR="00EC748D" w:rsidRPr="00EC748D" w:rsidRDefault="00EC748D" w:rsidP="00EC748D">
      <w:pPr>
        <w:pStyle w:val="NormalWeb"/>
        <w:spacing w:line="276" w:lineRule="auto"/>
        <w:rPr>
          <w:rFonts w:asciiTheme="minorHAnsi" w:hAnsiTheme="minorHAnsi"/>
          <w:b/>
          <w:lang w:val="en-US"/>
        </w:rPr>
      </w:pPr>
      <w:r w:rsidRPr="00EC748D">
        <w:rPr>
          <w:rFonts w:asciiTheme="minorHAnsi" w:hAnsiTheme="minorHAnsi"/>
          <w:b/>
          <w:lang w:val="en-US"/>
        </w:rPr>
        <w:t xml:space="preserve">Student Petra </w:t>
      </w:r>
      <w:proofErr w:type="gramStart"/>
      <w:r w:rsidRPr="0019079C">
        <w:rPr>
          <w:rFonts w:asciiTheme="minorHAnsi" w:hAnsiTheme="minorHAnsi"/>
          <w:b/>
          <w:lang w:val="la-Latn"/>
        </w:rPr>
        <w:t>Balaško  opinion</w:t>
      </w:r>
      <w:proofErr w:type="gramEnd"/>
      <w:r w:rsidRPr="0019079C">
        <w:rPr>
          <w:rFonts w:asciiTheme="minorHAnsi" w:hAnsiTheme="minorHAnsi"/>
          <w:b/>
          <w:lang w:val="la-Latn"/>
        </w:rPr>
        <w:t xml:space="preserve"> about her Internship Restaurant in HOTEL ROSAMAR ***, with Animafest Hotels</w:t>
      </w:r>
      <w:r w:rsidRPr="00EC748D">
        <w:rPr>
          <w:rFonts w:asciiTheme="minorHAnsi" w:hAnsiTheme="minorHAnsi"/>
          <w:b/>
          <w:lang w:val="en-US"/>
        </w:rPr>
        <w:t xml:space="preserve"> &amp; Resorts: </w:t>
      </w:r>
    </w:p>
    <w:p w:rsidR="00EC748D" w:rsidRDefault="00EC748D" w:rsidP="00EC748D">
      <w:pPr>
        <w:pStyle w:val="NormalWeb"/>
        <w:spacing w:line="360" w:lineRule="auto"/>
        <w:rPr>
          <w:rFonts w:asciiTheme="minorHAnsi" w:hAnsiTheme="minorHAnsi"/>
          <w:lang w:val="en-US"/>
        </w:rPr>
      </w:pPr>
      <w:r w:rsidRPr="00EC748D">
        <w:rPr>
          <w:rFonts w:asciiTheme="minorHAnsi" w:hAnsiTheme="minorHAnsi"/>
          <w:lang w:val="en-US"/>
        </w:rPr>
        <w:t xml:space="preserve">"Everything is going very well. I have 4 days left. I'm doing my internship in restaurant and in spa as well. People </w:t>
      </w:r>
      <w:r w:rsidR="005A19CA">
        <w:rPr>
          <w:rFonts w:asciiTheme="minorHAnsi" w:hAnsiTheme="minorHAnsi"/>
          <w:lang w:val="en-US"/>
        </w:rPr>
        <w:t>I</w:t>
      </w:r>
      <w:r w:rsidRPr="00EC748D">
        <w:rPr>
          <w:rFonts w:asciiTheme="minorHAnsi" w:hAnsiTheme="minorHAnsi"/>
          <w:lang w:val="en-US"/>
        </w:rPr>
        <w:t>'m working with are really nice, I learned a lot, I've met n</w:t>
      </w:r>
      <w:r w:rsidR="005A19CA">
        <w:rPr>
          <w:rFonts w:asciiTheme="minorHAnsi" w:hAnsiTheme="minorHAnsi"/>
          <w:lang w:val="en-US"/>
        </w:rPr>
        <w:t>ice people here, I improved my S</w:t>
      </w:r>
      <w:r w:rsidRPr="00EC748D">
        <w:rPr>
          <w:rFonts w:asciiTheme="minorHAnsi" w:hAnsiTheme="minorHAnsi"/>
          <w:lang w:val="en-US"/>
        </w:rPr>
        <w:t>panish. It was a nice experience :)"</w:t>
      </w:r>
    </w:p>
    <w:p w:rsidR="00EC748D" w:rsidRPr="00EC748D" w:rsidRDefault="00EC748D" w:rsidP="00EC748D">
      <w:pPr>
        <w:pStyle w:val="NormalWeb"/>
        <w:spacing w:line="360" w:lineRule="auto"/>
        <w:rPr>
          <w:rFonts w:asciiTheme="minorHAnsi" w:hAnsiTheme="minorHAnsi"/>
          <w:lang w:val="en-US"/>
        </w:rPr>
      </w:pPr>
    </w:p>
    <w:p w:rsidR="006746D8" w:rsidRDefault="00EC748D">
      <w:r>
        <w:rPr>
          <w:noProof/>
          <w:lang w:eastAsia="hr-HR"/>
        </w:rPr>
        <w:drawing>
          <wp:inline distT="0" distB="0" distL="0" distR="0">
            <wp:extent cx="2565400" cy="1924050"/>
            <wp:effectExtent l="133350" t="114300" r="139700" b="171450"/>
            <wp:docPr id="2" name="Picture 2" descr="\\fs01\houmovi\mklicaric\Desktop\ERASMUS-moji dokumenti\Petra Balaško ,slike\11165220_820731747963517_13438064912291360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01\houmovi\mklicaric\Desktop\ERASMUS-moji dokumenti\Petra Balaško ,slike\11165220_820731747963517_134380649122913602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24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</w:t>
      </w:r>
      <w:r w:rsidR="000902DF">
        <w:t xml:space="preserve">    </w:t>
      </w:r>
      <w:r>
        <w:rPr>
          <w:noProof/>
          <w:lang w:eastAsia="hr-HR"/>
        </w:rPr>
        <w:drawing>
          <wp:inline distT="0" distB="0" distL="0" distR="0">
            <wp:extent cx="2692400" cy="2019300"/>
            <wp:effectExtent l="0" t="228600" r="31750" b="342900"/>
            <wp:docPr id="3" name="Picture 3" descr="\\fs01\houmovi\mklicaric\Desktop\ERASMUS-moji dokumenti\Petra Balaško ,slike\11159500_820731841296841_15467299338432844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01\houmovi\mklicaric\Desktop\ERASMUS-moji dokumenti\Petra Balaško ,slike\11159500_820731841296841_154672993384328441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510" cy="20186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</w:t>
      </w:r>
    </w:p>
    <w:p w:rsidR="00EC748D" w:rsidRDefault="000902DF">
      <w:r>
        <w:t xml:space="preserve">                                     </w:t>
      </w:r>
      <w:r>
        <w:rPr>
          <w:noProof/>
          <w:lang w:eastAsia="hr-HR"/>
        </w:rPr>
        <w:drawing>
          <wp:inline distT="0" distB="0" distL="0" distR="0" wp14:anchorId="46EDA0E4" wp14:editId="25422365">
            <wp:extent cx="2724150" cy="3018649"/>
            <wp:effectExtent l="0" t="0" r="0" b="0"/>
            <wp:docPr id="4" name="Picture 4" descr="\\fs01\houmovi\mklicaric\Desktop\ERASMUS-moji dokumenti\Petra Balaško ,slike\11150190_820731797963512_79374771455739811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s01\houmovi\mklicaric\Desktop\ERASMUS-moji dokumenti\Petra Balaško ,slike\11150190_820731797963512_793747714557398119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260" cy="30276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C748D">
        <w:t xml:space="preserve">                              </w:t>
      </w:r>
      <w:bookmarkStart w:id="0" w:name="_GoBack"/>
      <w:bookmarkEnd w:id="0"/>
    </w:p>
    <w:sectPr w:rsidR="00EC7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8D"/>
    <w:rsid w:val="000902DF"/>
    <w:rsid w:val="0019079C"/>
    <w:rsid w:val="00346383"/>
    <w:rsid w:val="005A19CA"/>
    <w:rsid w:val="006746D8"/>
    <w:rsid w:val="00693C80"/>
    <w:rsid w:val="00EC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FDBD-E2BF-4926-A5E2-35C9DA43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B0413801.dotm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Kličarić</dc:creator>
  <cp:lastModifiedBy>Maja Kličarić</cp:lastModifiedBy>
  <cp:revision>5</cp:revision>
  <dcterms:created xsi:type="dcterms:W3CDTF">2015-11-04T09:32:00Z</dcterms:created>
  <dcterms:modified xsi:type="dcterms:W3CDTF">2015-11-10T08:34:00Z</dcterms:modified>
</cp:coreProperties>
</file>