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/>
    <w:bookmarkEnd w:id="0"/>
    <w:p w:rsidR="00186842" w:rsidRDefault="004F3A7A" w:rsidP="003F54CA">
      <w:pPr>
        <w:pageBreakBefore/>
        <w:jc w:val="center"/>
        <w:rPr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2E0FBF" wp14:editId="7F1EDAFD">
                <wp:simplePos x="0" y="0"/>
                <wp:positionH relativeFrom="column">
                  <wp:posOffset>8195310</wp:posOffset>
                </wp:positionH>
                <wp:positionV relativeFrom="paragraph">
                  <wp:posOffset>3013710</wp:posOffset>
                </wp:positionV>
                <wp:extent cx="1341120" cy="340995"/>
                <wp:effectExtent l="76200" t="38100" r="87630" b="116205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A06422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\l "LABORATORIJ BIOTEHNOLOGIJE I PREHRAMBENE TEHNOLOGIJE" </w:instrText>
                            </w:r>
                            <w:r>
                              <w:fldChar w:fldCharType="separate"/>
                            </w:r>
                            <w:r w:rsidRPr="004F3A7A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t>LABORATORIJ BIOTEHNOLOGIJE I PREHRAMBENE TEHNOLOGIJE</w:t>
                            </w:r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645.3pt;margin-top:237.3pt;width:105.6pt;height:2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fldChar w:fldCharType="begin"/>
                      </w:r>
                      <w:r>
                        <w:instrText xml:space="preserve"> HYPERLINK \l "LABORATORIJ BIOTEHNOLOGIJE I PREHRAMBENE TEHNOLOGIJE" </w:instrText>
                      </w:r>
                      <w:r>
                        <w:fldChar w:fldCharType="separate"/>
                      </w:r>
                      <w:r w:rsidRPr="004F3A7A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t>LABORATORIJ BIOTEHNOLOGIJE I PREHRAMBENE TEHNOLOGIJE</w:t>
                      </w:r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0D4147" wp14:editId="798E18D5">
                <wp:simplePos x="0" y="0"/>
                <wp:positionH relativeFrom="column">
                  <wp:posOffset>4080510</wp:posOffset>
                </wp:positionH>
                <wp:positionV relativeFrom="paragraph">
                  <wp:posOffset>5050155</wp:posOffset>
                </wp:positionV>
                <wp:extent cx="1230630" cy="354330"/>
                <wp:effectExtent l="57150" t="38100" r="102870" b="1219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6E1A0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06422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ispitivanje materijala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21.3pt;margin-top:397.65pt;width:96.9pt;height:27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ispitivanje materijala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5B8DA0" wp14:editId="625522D7">
                <wp:simplePos x="0" y="0"/>
                <wp:positionH relativeFrom="column">
                  <wp:posOffset>4077335</wp:posOffset>
                </wp:positionH>
                <wp:positionV relativeFrom="paragraph">
                  <wp:posOffset>5532120</wp:posOffset>
                </wp:positionV>
                <wp:extent cx="1230630" cy="323850"/>
                <wp:effectExtent l="76200" t="38100" r="102870" b="1143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6E1A0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proofErr w:type="spellStart"/>
                              <w:r w:rsidR="00A06422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Konstruktorska</w:t>
                              </w:r>
                              <w:proofErr w:type="spellEnd"/>
                              <w:r w:rsidR="00A06422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 stanica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3" o:spid="_x0000_s1028" style="position:absolute;left:0;text-align:left;margin-left:321.05pt;margin-top:435.6pt;width:96.9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Konstruktorska</w:t>
                        </w:r>
                        <w:proofErr w:type="spellEnd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 stanica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57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68BA3" wp14:editId="1CC7DDE2">
                <wp:simplePos x="0" y="0"/>
                <wp:positionH relativeFrom="column">
                  <wp:posOffset>4432935</wp:posOffset>
                </wp:positionH>
                <wp:positionV relativeFrom="paragraph">
                  <wp:posOffset>-567690</wp:posOffset>
                </wp:positionV>
                <wp:extent cx="1236345" cy="244475"/>
                <wp:effectExtent l="76200" t="38100" r="97155" b="136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6E1A07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MZOS" w:history="1">
                              <w:r w:rsidR="00A06422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MZO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349.05pt;margin-top:-44.7pt;width:97.3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MZOS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MZO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97EFB5" wp14:editId="71D3CCF7">
                <wp:simplePos x="0" y="0"/>
                <wp:positionH relativeFrom="column">
                  <wp:posOffset>5455285</wp:posOffset>
                </wp:positionH>
                <wp:positionV relativeFrom="paragraph">
                  <wp:posOffset>6014085</wp:posOffset>
                </wp:positionV>
                <wp:extent cx="92075" cy="1"/>
                <wp:effectExtent l="0" t="0" r="22225" b="19050"/>
                <wp:wrapNone/>
                <wp:docPr id="10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473.55pt" to="436.8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6B143E" wp14:editId="57F479BF">
                <wp:simplePos x="0" y="0"/>
                <wp:positionH relativeFrom="column">
                  <wp:posOffset>5452110</wp:posOffset>
                </wp:positionH>
                <wp:positionV relativeFrom="paragraph">
                  <wp:posOffset>3585210</wp:posOffset>
                </wp:positionV>
                <wp:extent cx="0" cy="190500"/>
                <wp:effectExtent l="0" t="0" r="19050" b="19050"/>
                <wp:wrapNone/>
                <wp:docPr id="97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282.3pt" to="429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eD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8RBHHfg0U5LzOpGo1xwDgoKiZLYKDX0KoWAnG+lybU88V3/LMofCnGRN5jX1DJ+OfeAEpgI71WI&#10;Wage/rcfPgsCd/BBCyvbqZKdgQRB0Mm6c57coSeNynGzhN1g6ce+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EF6B74" wp14:editId="73FA1D86">
                <wp:simplePos x="0" y="0"/>
                <wp:positionH relativeFrom="column">
                  <wp:posOffset>3204210</wp:posOffset>
                </wp:positionH>
                <wp:positionV relativeFrom="paragraph">
                  <wp:posOffset>3594735</wp:posOffset>
                </wp:positionV>
                <wp:extent cx="0" cy="171450"/>
                <wp:effectExtent l="0" t="0" r="19050" b="19050"/>
                <wp:wrapNone/>
                <wp:docPr id="99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283.05pt" to="252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h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6WDOO7Ao52WmNWNRrngHBQUEiWxUWroVQoBOd9Kk2t54rv+WZQ/FOIibzCvqWX8cu4BJTAR3qsQ&#10;s1A9/G8/fBYE7uCDFla2UyU7AwmCoJN15zy5Q08aleNmCbtBEkSx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4B9C75" wp14:editId="38BE1B3B">
                <wp:simplePos x="0" y="0"/>
                <wp:positionH relativeFrom="column">
                  <wp:posOffset>3213735</wp:posOffset>
                </wp:positionH>
                <wp:positionV relativeFrom="paragraph">
                  <wp:posOffset>3582035</wp:posOffset>
                </wp:positionV>
                <wp:extent cx="2238375" cy="3175"/>
                <wp:effectExtent l="0" t="0" r="9525" b="34925"/>
                <wp:wrapNone/>
                <wp:docPr id="61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31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282.05pt" to="429.3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278165" wp14:editId="369BED2A">
                <wp:simplePos x="0" y="0"/>
                <wp:positionH relativeFrom="column">
                  <wp:posOffset>2566035</wp:posOffset>
                </wp:positionH>
                <wp:positionV relativeFrom="paragraph">
                  <wp:posOffset>3766185</wp:posOffset>
                </wp:positionV>
                <wp:extent cx="1323975" cy="563562"/>
                <wp:effectExtent l="57150" t="38100" r="85725" b="122555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35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6E1A07" w:rsidP="00804C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ZA KONSTRUKCIJE I PROJEKTIRANJE ENERGETSKIH, PROCESNIH I EKOLOŠKIH POSTROJENJA" w:history="1">
                              <w:r w:rsidR="00A06422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 xml:space="preserve">LABORATORIJ ZA KONSTRUKCIJE I PROJEKTIRANJE ENERGETSKIH, PROCESNIH I EKOLOŠKIH </w:t>
                              </w:r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POSTROJENJA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30" style="position:absolute;left:0;text-align:left;margin-left:202.05pt;margin-top:296.55pt;width:104.25pt;height:44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804C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ZA KONSTRUKCIJE I PROJEKTIRANJE ENERGETSKIH, PROCESNIH I EKOLOŠKIH POSTROJENJ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 xml:space="preserve">LABORATORIJ ZA KONSTRUKCIJE I PROJEKTIRANJE ENERGETSKIH, PROCESNIH I EKOLOŠKIH </w:t>
                        </w:r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POSTROJENJA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E62646" wp14:editId="1656FFE2">
                <wp:simplePos x="0" y="0"/>
                <wp:positionH relativeFrom="column">
                  <wp:posOffset>5537835</wp:posOffset>
                </wp:positionH>
                <wp:positionV relativeFrom="paragraph">
                  <wp:posOffset>4996815</wp:posOffset>
                </wp:positionV>
                <wp:extent cx="1457960" cy="330200"/>
                <wp:effectExtent l="76200" t="38100" r="104140" b="10795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6E1A0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06422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automatsku regulaciju i upravljanje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436.05pt;margin-top:393.45pt;width:114.8pt;height:2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automatsku regulaciju i upravljanje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A33A46" wp14:editId="6AFF599B">
                <wp:simplePos x="0" y="0"/>
                <wp:positionH relativeFrom="column">
                  <wp:posOffset>5307965</wp:posOffset>
                </wp:positionH>
                <wp:positionV relativeFrom="paragraph">
                  <wp:posOffset>5569585</wp:posOffset>
                </wp:positionV>
                <wp:extent cx="234950" cy="0"/>
                <wp:effectExtent l="0" t="0" r="12700" b="19050"/>
                <wp:wrapNone/>
                <wp:docPr id="71" name="Straight Connector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38.55pt" to="436.4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1D88C4" wp14:editId="4514B1FA">
                <wp:simplePos x="0" y="0"/>
                <wp:positionH relativeFrom="column">
                  <wp:posOffset>5307965</wp:posOffset>
                </wp:positionH>
                <wp:positionV relativeFrom="paragraph">
                  <wp:posOffset>5196205</wp:posOffset>
                </wp:positionV>
                <wp:extent cx="360045" cy="1270"/>
                <wp:effectExtent l="0" t="0" r="20955" b="36830"/>
                <wp:wrapNone/>
                <wp:docPr id="70" name="Straight Connector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09.15pt" to="446.3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FC9771" wp14:editId="064A98CE">
                <wp:simplePos x="0" y="0"/>
                <wp:positionH relativeFrom="column">
                  <wp:posOffset>5328285</wp:posOffset>
                </wp:positionH>
                <wp:positionV relativeFrom="paragraph">
                  <wp:posOffset>4802505</wp:posOffset>
                </wp:positionV>
                <wp:extent cx="209550" cy="0"/>
                <wp:effectExtent l="0" t="0" r="19050" b="19050"/>
                <wp:wrapNone/>
                <wp:docPr id="69" name="Straight Connector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378.15pt" to="436.0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D4C6A3" wp14:editId="5BD55712">
                <wp:simplePos x="0" y="0"/>
                <wp:positionH relativeFrom="column">
                  <wp:posOffset>5295265</wp:posOffset>
                </wp:positionH>
                <wp:positionV relativeFrom="paragraph">
                  <wp:posOffset>4300855</wp:posOffset>
                </wp:positionV>
                <wp:extent cx="247650" cy="1270"/>
                <wp:effectExtent l="0" t="0" r="19050" b="36830"/>
                <wp:wrapNone/>
                <wp:docPr id="68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8.65pt" to="436.4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7A311F" wp14:editId="44BB3519">
                <wp:simplePos x="0" y="0"/>
                <wp:positionH relativeFrom="column">
                  <wp:posOffset>4077335</wp:posOffset>
                </wp:positionH>
                <wp:positionV relativeFrom="paragraph">
                  <wp:posOffset>4625340</wp:posOffset>
                </wp:positionV>
                <wp:extent cx="1230630" cy="356870"/>
                <wp:effectExtent l="57150" t="38100" r="102870" b="1193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6E1A0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06422" w:rsidRPr="009B53C7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strojne obrade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32" style="position:absolute;left:0;text-align:left;margin-left:321.05pt;margin-top:364.2pt;width:96.9pt;height:2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9B53C7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strojne obrade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F0DAD2" wp14:editId="1F0782DB">
                <wp:simplePos x="0" y="0"/>
                <wp:positionH relativeFrom="column">
                  <wp:posOffset>4077335</wp:posOffset>
                </wp:positionH>
                <wp:positionV relativeFrom="paragraph">
                  <wp:posOffset>4156710</wp:posOffset>
                </wp:positionV>
                <wp:extent cx="1230630" cy="360045"/>
                <wp:effectExtent l="57150" t="38100" r="102870" b="116205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D841C3" w:rsidRDefault="006E1A0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CENTAR ZA MEHATRONIKU" w:history="1">
                              <w:r w:rsidR="00A06422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Laboratorij za brzu i prototipnu proizvodnju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21.05pt;margin-top:327.3pt;width:96.9pt;height:2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hyperlink w:anchor="CENTAR ZA MEHATRONIKU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6"/>
                            <w:szCs w:val="16"/>
                          </w:rPr>
                          <w:t>Laboratorij za brzu i prototipnu proizvodnju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33D9DB" wp14:editId="26399FA5">
                <wp:simplePos x="0" y="0"/>
                <wp:positionH relativeFrom="column">
                  <wp:posOffset>5448935</wp:posOffset>
                </wp:positionH>
                <wp:positionV relativeFrom="paragraph">
                  <wp:posOffset>4026535</wp:posOffset>
                </wp:positionV>
                <wp:extent cx="3175" cy="1990725"/>
                <wp:effectExtent l="0" t="0" r="34925" b="9525"/>
                <wp:wrapNone/>
                <wp:docPr id="41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907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317.05pt" to="429.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" strokeweight="1pt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AE44CD" wp14:editId="3792275E">
                <wp:simplePos x="0" y="0"/>
                <wp:positionH relativeFrom="column">
                  <wp:posOffset>4693285</wp:posOffset>
                </wp:positionH>
                <wp:positionV relativeFrom="paragraph">
                  <wp:posOffset>3775710</wp:posOffset>
                </wp:positionV>
                <wp:extent cx="1517650" cy="248920"/>
                <wp:effectExtent l="57150" t="19050" r="82550" b="9398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A06422" w:rsidRDefault="006E1A0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06422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CENTAR ZA MEHATRONIKU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369.55pt;margin-top:297.3pt;width:119.5pt;height:1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CENTAR ZA MEHATRONIKU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FD1224" wp14:editId="13ADFCD8">
                <wp:simplePos x="0" y="0"/>
                <wp:positionH relativeFrom="column">
                  <wp:posOffset>5540375</wp:posOffset>
                </wp:positionH>
                <wp:positionV relativeFrom="paragraph">
                  <wp:posOffset>4529455</wp:posOffset>
                </wp:positionV>
                <wp:extent cx="1441450" cy="340360"/>
                <wp:effectExtent l="76200" t="38100" r="101600" b="11684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6E1A0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06422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elektrotehnike i elektronike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436.25pt;margin-top:356.65pt;width:113.5pt;height:26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elektrotehnike i elektronike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C9B76C" wp14:editId="198E729E">
                <wp:simplePos x="0" y="0"/>
                <wp:positionH relativeFrom="column">
                  <wp:posOffset>5542280</wp:posOffset>
                </wp:positionH>
                <wp:positionV relativeFrom="paragraph">
                  <wp:posOffset>4163695</wp:posOffset>
                </wp:positionV>
                <wp:extent cx="1439545" cy="277495"/>
                <wp:effectExtent l="57150" t="38100" r="84455" b="12255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6E1A0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06422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Laboratorij za </w:t>
                              </w:r>
                              <w:proofErr w:type="spellStart"/>
                              <w:r w:rsidR="00A06422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mikrografiju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436.4pt;margin-top:327.85pt;width:113.35pt;height:2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Laboratorij za </w:t>
                        </w:r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mikrografiju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CFDCB6" wp14:editId="2952E645">
                <wp:simplePos x="0" y="0"/>
                <wp:positionH relativeFrom="column">
                  <wp:posOffset>5543550</wp:posOffset>
                </wp:positionH>
                <wp:positionV relativeFrom="paragraph">
                  <wp:posOffset>5406390</wp:posOffset>
                </wp:positionV>
                <wp:extent cx="1438275" cy="325755"/>
                <wp:effectExtent l="76200" t="38100" r="104775" b="11239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6E1A0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06422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hidraulike i pneumatike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436.5pt;margin-top:425.7pt;width:113.25pt;height:2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hidraulike i pneumatike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58A8B9" wp14:editId="204DC23C">
                <wp:simplePos x="0" y="0"/>
                <wp:positionH relativeFrom="column">
                  <wp:posOffset>5537835</wp:posOffset>
                </wp:positionH>
                <wp:positionV relativeFrom="paragraph">
                  <wp:posOffset>5848350</wp:posOffset>
                </wp:positionV>
                <wp:extent cx="1458174" cy="338075"/>
                <wp:effectExtent l="76200" t="38100" r="104140" b="1193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174" cy="33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6E1A07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="00A06422"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vibracije i dinamiku strojeva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2" o:spid="_x0000_s1038" style="position:absolute;left:0;text-align:left;margin-left:436.05pt;margin-top:460.5pt;width:114.8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vibracije i dinamiku strojeva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21498B" wp14:editId="320F39DB">
                <wp:simplePos x="0" y="0"/>
                <wp:positionH relativeFrom="column">
                  <wp:posOffset>4718685</wp:posOffset>
                </wp:positionH>
                <wp:positionV relativeFrom="paragraph">
                  <wp:posOffset>2861310</wp:posOffset>
                </wp:positionV>
                <wp:extent cx="0" cy="158750"/>
                <wp:effectExtent l="0" t="0" r="19050" b="12700"/>
                <wp:wrapNone/>
                <wp:docPr id="6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25.3pt" to="371.5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2B50AB" wp14:editId="51C255E2">
                <wp:simplePos x="0" y="0"/>
                <wp:positionH relativeFrom="column">
                  <wp:posOffset>4745355</wp:posOffset>
                </wp:positionH>
                <wp:positionV relativeFrom="paragraph">
                  <wp:posOffset>3322320</wp:posOffset>
                </wp:positionV>
                <wp:extent cx="0" cy="263525"/>
                <wp:effectExtent l="0" t="0" r="19050" b="22225"/>
                <wp:wrapNone/>
                <wp:docPr id="6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261.6pt" to="37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65ADEC" wp14:editId="02CE0304">
                <wp:simplePos x="0" y="0"/>
                <wp:positionH relativeFrom="column">
                  <wp:posOffset>9039225</wp:posOffset>
                </wp:positionH>
                <wp:positionV relativeFrom="paragraph">
                  <wp:posOffset>2181225</wp:posOffset>
                </wp:positionV>
                <wp:extent cx="839470" cy="381635"/>
                <wp:effectExtent l="76200" t="57150" r="74930" b="113665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06422" w:rsidRDefault="006E1A0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Odjel sigurnosti i zaštite" w:history="1">
                              <w:r w:rsidR="00A06422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Odjel sigurnosti i zaštite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1" o:spid="_x0000_s1039" style="position:absolute;left:0;text-align:left;margin-left:711.75pt;margin-top:171.75pt;width:66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Odjel sigurnosti i zaštite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Odjel sigurnosti i zaštite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56607C" wp14:editId="70C03915">
                <wp:simplePos x="0" y="0"/>
                <wp:positionH relativeFrom="column">
                  <wp:posOffset>8323580</wp:posOffset>
                </wp:positionH>
                <wp:positionV relativeFrom="paragraph">
                  <wp:posOffset>2065020</wp:posOffset>
                </wp:positionV>
                <wp:extent cx="0" cy="146050"/>
                <wp:effectExtent l="0" t="0" r="19050" b="25400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2.6pt" to="65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5AC8C7" wp14:editId="4AD52E5E">
                <wp:simplePos x="0" y="0"/>
                <wp:positionH relativeFrom="column">
                  <wp:posOffset>7833360</wp:posOffset>
                </wp:positionH>
                <wp:positionV relativeFrom="paragraph">
                  <wp:posOffset>2185035</wp:posOffset>
                </wp:positionV>
                <wp:extent cx="1117600" cy="381635"/>
                <wp:effectExtent l="57150" t="57150" r="101600" b="11366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06422" w:rsidRPr="00A6438C" w:rsidRDefault="006E1A0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PREHRAMBENE TEHNOLOGIJE" w:history="1">
                              <w:r w:rsidR="00A06422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PREHRAMBENE TEHNOLOGIJE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left:0;text-align:left;margin-left:616.8pt;margin-top:172.05pt;width:88pt;height:3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Pr="00A6438C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PREHRAMBENE TEHNOLOGIJ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60AF33" wp14:editId="6B2E3CAC">
                <wp:simplePos x="0" y="0"/>
                <wp:positionH relativeFrom="column">
                  <wp:posOffset>7318375</wp:posOffset>
                </wp:positionH>
                <wp:positionV relativeFrom="paragraph">
                  <wp:posOffset>2093595</wp:posOffset>
                </wp:positionV>
                <wp:extent cx="0" cy="117475"/>
                <wp:effectExtent l="0" t="0" r="19050" b="15875"/>
                <wp:wrapNone/>
                <wp:docPr id="3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5pt,164.85pt" to="576.2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DA8A25" wp14:editId="45F28A6D">
                <wp:simplePos x="0" y="0"/>
                <wp:positionH relativeFrom="column">
                  <wp:posOffset>6950075</wp:posOffset>
                </wp:positionH>
                <wp:positionV relativeFrom="paragraph">
                  <wp:posOffset>2165350</wp:posOffset>
                </wp:positionV>
                <wp:extent cx="833120" cy="381635"/>
                <wp:effectExtent l="76200" t="57150" r="100330" b="11366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06422" w:rsidRPr="00A6438C" w:rsidRDefault="006E1A0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LOVSTVA I ZAŠTITE PRIRODE" w:history="1">
                              <w:r w:rsidR="00A06422"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LOVSTVA I ZAŠTITE PRIRODE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547.25pt;margin-top:170.5pt;width:65.6pt;height:3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Pr="00A6438C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LOVSTVA I ZAŠTITE PRIROD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LOVSTVA I ZAŠTITE PRIRODE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B56166" wp14:editId="3D664BD0">
                <wp:simplePos x="0" y="0"/>
                <wp:positionH relativeFrom="column">
                  <wp:posOffset>6148705</wp:posOffset>
                </wp:positionH>
                <wp:positionV relativeFrom="paragraph">
                  <wp:posOffset>2182495</wp:posOffset>
                </wp:positionV>
                <wp:extent cx="723900" cy="372110"/>
                <wp:effectExtent l="76200" t="57150" r="76200" b="1231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06422" w:rsidRDefault="006E1A0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OSLOVNI ODJEL" w:history="1"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POSLOVNI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484.15pt;margin-top:171.85pt;width:57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OSLOV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POSLOVNI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774886" wp14:editId="33260DFA">
                <wp:simplePos x="0" y="0"/>
                <wp:positionH relativeFrom="column">
                  <wp:posOffset>5334000</wp:posOffset>
                </wp:positionH>
                <wp:positionV relativeFrom="paragraph">
                  <wp:posOffset>2182495</wp:posOffset>
                </wp:positionV>
                <wp:extent cx="753745" cy="370205"/>
                <wp:effectExtent l="76200" t="57150" r="103505" b="106045"/>
                <wp:wrapNone/>
                <wp:docPr id="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3702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06422" w:rsidRDefault="006E1A0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EKSTILNI ODJEL" w:history="1"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TEKSTILNI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43" style="position:absolute;left:0;text-align:left;margin-left:420pt;margin-top:171.85pt;width:59.35pt;height:2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EKSTIL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TEKSTILNI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F30CBB" wp14:editId="683C44C3">
                <wp:simplePos x="0" y="0"/>
                <wp:positionH relativeFrom="column">
                  <wp:posOffset>4918710</wp:posOffset>
                </wp:positionH>
                <wp:positionV relativeFrom="paragraph">
                  <wp:posOffset>2061210</wp:posOffset>
                </wp:positionV>
                <wp:extent cx="0" cy="104775"/>
                <wp:effectExtent l="0" t="0" r="19050" b="9525"/>
                <wp:wrapNone/>
                <wp:docPr id="28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2.3pt" to="387.3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26DD15" wp14:editId="4CFC4C37">
                <wp:simplePos x="0" y="0"/>
                <wp:positionH relativeFrom="column">
                  <wp:posOffset>4918710</wp:posOffset>
                </wp:positionH>
                <wp:positionV relativeFrom="paragraph">
                  <wp:posOffset>2070735</wp:posOffset>
                </wp:positionV>
                <wp:extent cx="4573270" cy="8890"/>
                <wp:effectExtent l="0" t="0" r="17780" b="29210"/>
                <wp:wrapNone/>
                <wp:docPr id="30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573270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3.05pt" to="747.4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" strokecolor="#00b0f0" strokeweight=".26mm">
                <v:stroke joinstyle="miter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04AEE1" wp14:editId="7CB5997E">
                <wp:simplePos x="0" y="0"/>
                <wp:positionH relativeFrom="column">
                  <wp:posOffset>4556760</wp:posOffset>
                </wp:positionH>
                <wp:positionV relativeFrom="paragraph">
                  <wp:posOffset>2185035</wp:posOffset>
                </wp:positionV>
                <wp:extent cx="714375" cy="376555"/>
                <wp:effectExtent l="76200" t="57150" r="104775" b="11874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76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06422" w:rsidRDefault="006E1A0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ODJEL" w:history="1"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ODJEL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44" style="position:absolute;left:0;text-align:left;margin-left:358.8pt;margin-top:172.05pt;width:56.25pt;height:2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CE79F9" wp14:editId="552A2165">
                <wp:simplePos x="0" y="0"/>
                <wp:positionH relativeFrom="column">
                  <wp:posOffset>8312785</wp:posOffset>
                </wp:positionH>
                <wp:positionV relativeFrom="paragraph">
                  <wp:posOffset>4314825</wp:posOffset>
                </wp:positionV>
                <wp:extent cx="339725" cy="1270"/>
                <wp:effectExtent l="0" t="0" r="22225" b="36830"/>
                <wp:wrapNone/>
                <wp:docPr id="3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39.75pt" to="681.3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ImwIAAH4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4FF4A9" wp14:editId="3269D07C">
                <wp:simplePos x="0" y="0"/>
                <wp:positionH relativeFrom="column">
                  <wp:posOffset>8315960</wp:posOffset>
                </wp:positionH>
                <wp:positionV relativeFrom="paragraph">
                  <wp:posOffset>3332480</wp:posOffset>
                </wp:positionV>
                <wp:extent cx="0" cy="982345"/>
                <wp:effectExtent l="0" t="0" r="19050" b="27305"/>
                <wp:wrapNone/>
                <wp:docPr id="6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262.4pt" to="654.8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6FFDC4" wp14:editId="0366FE15">
                <wp:simplePos x="0" y="0"/>
                <wp:positionH relativeFrom="column">
                  <wp:posOffset>8852535</wp:posOffset>
                </wp:positionH>
                <wp:positionV relativeFrom="paragraph">
                  <wp:posOffset>2879090</wp:posOffset>
                </wp:positionV>
                <wp:extent cx="0" cy="139700"/>
                <wp:effectExtent l="0" t="0" r="19050" b="12700"/>
                <wp:wrapNone/>
                <wp:docPr id="31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226.7pt" to="697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94F47" wp14:editId="1843368E">
                <wp:simplePos x="0" y="0"/>
                <wp:positionH relativeFrom="column">
                  <wp:posOffset>7010400</wp:posOffset>
                </wp:positionH>
                <wp:positionV relativeFrom="paragraph">
                  <wp:posOffset>3014980</wp:posOffset>
                </wp:positionV>
                <wp:extent cx="970915" cy="340995"/>
                <wp:effectExtent l="76200" t="38100" r="95885" b="116205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4F3A7A" w:rsidRDefault="006E1A07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BIOLOŠKI LABORATORIJ" w:history="1">
                              <w:r w:rsidR="00A06422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BIOLOŠKI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552pt;margin-top:237.4pt;width:76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4F3A7A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BIOLOŠ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BIOLOŠKI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909E4E" wp14:editId="7816036E">
                <wp:simplePos x="0" y="0"/>
                <wp:positionH relativeFrom="column">
                  <wp:posOffset>5709285</wp:posOffset>
                </wp:positionH>
                <wp:positionV relativeFrom="paragraph">
                  <wp:posOffset>2994660</wp:posOffset>
                </wp:positionV>
                <wp:extent cx="1000760" cy="340995"/>
                <wp:effectExtent l="76200" t="38100" r="104140" b="11620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4F3A7A" w:rsidRDefault="006E1A07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KEMIJSKI LABORATORIJ" w:history="1">
                              <w:r w:rsidR="00A06422"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KEMIJSKI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449.55pt;margin-top:235.8pt;width:78.8pt;height:2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4F3A7A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KEMIJS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KEMIJSKI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8E7EC7" wp14:editId="18A2A72F">
                <wp:simplePos x="0" y="0"/>
                <wp:positionH relativeFrom="column">
                  <wp:posOffset>4023360</wp:posOffset>
                </wp:positionH>
                <wp:positionV relativeFrom="paragraph">
                  <wp:posOffset>3016250</wp:posOffset>
                </wp:positionV>
                <wp:extent cx="1391920" cy="306070"/>
                <wp:effectExtent l="76200" t="38100" r="93980" b="11303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6E1A07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LABORATORIJI:" w:history="1"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labo</w:t>
                              </w:r>
                              <w:r w:rsidR="00A06422"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ratorij</w:t>
                              </w:r>
                            </w:hyperlink>
                            <w:r w:rsidR="00A06422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316.8pt;margin-top:237.5pt;width:109.6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LABORATORIJI: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labo</w:t>
                        </w:r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ratorij</w:t>
                        </w:r>
                      </w:hyperlink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F47889" wp14:editId="67C0FE07">
                <wp:simplePos x="0" y="0"/>
                <wp:positionH relativeFrom="column">
                  <wp:posOffset>7496810</wp:posOffset>
                </wp:positionH>
                <wp:positionV relativeFrom="paragraph">
                  <wp:posOffset>2861945</wp:posOffset>
                </wp:positionV>
                <wp:extent cx="0" cy="139700"/>
                <wp:effectExtent l="0" t="0" r="19050" b="12700"/>
                <wp:wrapNone/>
                <wp:docPr id="6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3pt,225.35pt" to="590.3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1omAIAAHo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DE3FB6" wp14:editId="763F1BE8">
                <wp:simplePos x="0" y="0"/>
                <wp:positionH relativeFrom="column">
                  <wp:posOffset>6212205</wp:posOffset>
                </wp:positionH>
                <wp:positionV relativeFrom="paragraph">
                  <wp:posOffset>2874645</wp:posOffset>
                </wp:positionV>
                <wp:extent cx="0" cy="147320"/>
                <wp:effectExtent l="0" t="0" r="19050" b="24130"/>
                <wp:wrapNone/>
                <wp:docPr id="6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26.35pt" to="489.1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1E779C" wp14:editId="21DF7DE8">
                <wp:simplePos x="0" y="0"/>
                <wp:positionH relativeFrom="column">
                  <wp:posOffset>8315960</wp:posOffset>
                </wp:positionH>
                <wp:positionV relativeFrom="paragraph">
                  <wp:posOffset>3846830</wp:posOffset>
                </wp:positionV>
                <wp:extent cx="339725" cy="1270"/>
                <wp:effectExtent l="0" t="0" r="22225" b="36830"/>
                <wp:wrapNone/>
                <wp:docPr id="67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302.9pt" to="681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GnAIAAH4FAAAOAAAAZHJzL2Uyb0RvYy54bWysVE2PmzAQvVfqf7B8Z/kICQlastolpJdt&#10;Gylb9exgA1bBRrYTElX97x07Cc1uL1W1HCx/zePNmze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EDE5DB" wp14:editId="6297BB5A">
                <wp:simplePos x="0" y="0"/>
                <wp:positionH relativeFrom="column">
                  <wp:posOffset>8655050</wp:posOffset>
                </wp:positionH>
                <wp:positionV relativeFrom="paragraph">
                  <wp:posOffset>4187825</wp:posOffset>
                </wp:positionV>
                <wp:extent cx="1254125" cy="410845"/>
                <wp:effectExtent l="57150" t="38100" r="98425" b="1225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D841C3" w:rsidRDefault="006E1A07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hyperlink w:anchor="PROCESNI LABORATORIJ PIVARSTVA" w:history="1">
                              <w:r w:rsidR="00A06422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PROCESNI LABORATORIJ PIVARSTVA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681.5pt;margin-top:329.75pt;width:98.75pt;height:3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vertAlign w:val="subscript"/>
                        </w:rPr>
                      </w:pPr>
                      <w:hyperlink w:anchor="PROCESNI LABORATORIJ PIVARSTV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8"/>
                            <w:szCs w:val="18"/>
                            <w:vertAlign w:val="subscript"/>
                          </w:rPr>
                          <w:t>PROCESNI LABORATORIJ PIVARSTVA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FB5FC2" wp14:editId="53957D2D">
                <wp:simplePos x="0" y="0"/>
                <wp:positionH relativeFrom="column">
                  <wp:posOffset>8655050</wp:posOffset>
                </wp:positionH>
                <wp:positionV relativeFrom="paragraph">
                  <wp:posOffset>3648710</wp:posOffset>
                </wp:positionV>
                <wp:extent cx="1226820" cy="401320"/>
                <wp:effectExtent l="57150" t="38100" r="68580" b="11303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D841C3" w:rsidRDefault="006E1A07" w:rsidP="009014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LABORATORIJ ZA MLIJEKO I MLIJEČNE PROIZVODE" w:history="1">
                              <w:r w:rsidR="00A06422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LABORATORIJ ZA MLIJEKO I MLIJEČNE PROIZVODE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681.5pt;margin-top:287.3pt;width:96.6pt;height:3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9014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LABORATORIJ ZA MLIJEKO I MLIJEČNE PROIZVOD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LABORATORIJ ZA MLIJEKO I MLIJEČNE PROIZVODE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0102D" wp14:editId="1CA9463F">
                <wp:simplePos x="0" y="0"/>
                <wp:positionH relativeFrom="column">
                  <wp:posOffset>6150610</wp:posOffset>
                </wp:positionH>
                <wp:positionV relativeFrom="paragraph">
                  <wp:posOffset>213360</wp:posOffset>
                </wp:positionV>
                <wp:extent cx="6350" cy="820420"/>
                <wp:effectExtent l="0" t="0" r="31750" b="17780"/>
                <wp:wrapNone/>
                <wp:docPr id="2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0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3pt,16.8pt" to="484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8A5B2" wp14:editId="71F96A17">
                <wp:simplePos x="0" y="0"/>
                <wp:positionH relativeFrom="column">
                  <wp:posOffset>5061585</wp:posOffset>
                </wp:positionH>
                <wp:positionV relativeFrom="paragraph">
                  <wp:posOffset>-386715</wp:posOffset>
                </wp:positionV>
                <wp:extent cx="10795" cy="1712595"/>
                <wp:effectExtent l="0" t="0" r="27305" b="20955"/>
                <wp:wrapNone/>
                <wp:docPr id="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12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-30.45pt" to="39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67D8B0" wp14:editId="12F093CF">
                <wp:simplePos x="0" y="0"/>
                <wp:positionH relativeFrom="column">
                  <wp:posOffset>9491980</wp:posOffset>
                </wp:positionH>
                <wp:positionV relativeFrom="paragraph">
                  <wp:posOffset>2089785</wp:posOffset>
                </wp:positionV>
                <wp:extent cx="1" cy="95250"/>
                <wp:effectExtent l="0" t="0" r="19050" b="19050"/>
                <wp:wrapNone/>
                <wp:docPr id="2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52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4pt,164.55pt" to="747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" strokecolor="#69f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6324B2" wp14:editId="208398DB">
                <wp:simplePos x="0" y="0"/>
                <wp:positionH relativeFrom="column">
                  <wp:posOffset>708661</wp:posOffset>
                </wp:positionH>
                <wp:positionV relativeFrom="paragraph">
                  <wp:posOffset>4826635</wp:posOffset>
                </wp:positionV>
                <wp:extent cx="142874" cy="1270"/>
                <wp:effectExtent l="0" t="0" r="10160" b="36830"/>
                <wp:wrapNone/>
                <wp:docPr id="27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80.05pt" to="67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BDB61" wp14:editId="576BFF90">
                <wp:simplePos x="0" y="0"/>
                <wp:positionH relativeFrom="column">
                  <wp:posOffset>2873375</wp:posOffset>
                </wp:positionH>
                <wp:positionV relativeFrom="paragraph">
                  <wp:posOffset>33020</wp:posOffset>
                </wp:positionV>
                <wp:extent cx="1157605" cy="309245"/>
                <wp:effectExtent l="76200" t="38100" r="99695" b="1098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6E1A07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AVJETNICI DEKANA" w:history="1"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SAVJETNICI DEKANA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2" o:spid="_x0000_s1050" style="position:absolute;left:0;text-align:left;margin-left:226.25pt;margin-top:2.6pt;width:91.1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AVJETNICI DEKAN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SAVJETNICI DEKANA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823BB" wp14:editId="35BFB6C5">
                <wp:simplePos x="0" y="0"/>
                <wp:positionH relativeFrom="column">
                  <wp:posOffset>1356360</wp:posOffset>
                </wp:positionH>
                <wp:positionV relativeFrom="paragraph">
                  <wp:posOffset>422910</wp:posOffset>
                </wp:positionV>
                <wp:extent cx="1247775" cy="617855"/>
                <wp:effectExtent l="57150" t="38100" r="104775" b="10604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21747D" w:rsidRDefault="00A06422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instrText>HYPERLINK  \l "ODBORI I POVJERENSTVA"</w:instrTex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Odbori i povjerenstva</w:t>
                            </w:r>
                          </w:p>
                          <w:p w:rsidR="00A06422" w:rsidRPr="0021747D" w:rsidRDefault="00A06422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</w:p>
                          <w:p w:rsidR="00A06422" w:rsidRDefault="00A06422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 za kvalitetu</w: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06.8pt;margin-top:33.3pt;width:98.25pt;height:4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21747D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instrText>HYPERLINK  \l "ODBORI I POVJERENSTVA"</w:instrTex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separate"/>
                      </w: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Odbori i povjerenstva</w:t>
                      </w:r>
                    </w:p>
                    <w:p w:rsidR="00B55C08" w:rsidRPr="0021747D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</w:p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 za kvalitetu</w: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36462" wp14:editId="46BEBBA6">
                <wp:simplePos x="0" y="0"/>
                <wp:positionH relativeFrom="column">
                  <wp:posOffset>2569210</wp:posOffset>
                </wp:positionH>
                <wp:positionV relativeFrom="paragraph">
                  <wp:posOffset>859155</wp:posOffset>
                </wp:positionV>
                <wp:extent cx="648970" cy="6350"/>
                <wp:effectExtent l="0" t="0" r="17780" b="317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67.65pt" to="253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1A40D" wp14:editId="716F4AE8">
                <wp:simplePos x="0" y="0"/>
                <wp:positionH relativeFrom="column">
                  <wp:posOffset>2628265</wp:posOffset>
                </wp:positionH>
                <wp:positionV relativeFrom="paragraph">
                  <wp:posOffset>520065</wp:posOffset>
                </wp:positionV>
                <wp:extent cx="1795145" cy="10795"/>
                <wp:effectExtent l="0" t="0" r="14605" b="2730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95145" cy="10795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40.95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98B5C" wp14:editId="7E84239B">
                <wp:simplePos x="0" y="0"/>
                <wp:positionH relativeFrom="column">
                  <wp:posOffset>3209925</wp:posOffset>
                </wp:positionH>
                <wp:positionV relativeFrom="paragraph">
                  <wp:posOffset>639445</wp:posOffset>
                </wp:positionV>
                <wp:extent cx="1219835" cy="399415"/>
                <wp:effectExtent l="57150" t="38100" r="75565" b="1149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99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6E1A07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TRUČNO VIJEĆE" w:history="1"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STRUČNO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3" o:spid="_x0000_s1052" style="position:absolute;left:0;text-align:left;margin-left:252.75pt;margin-top:50.35pt;width:96.0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TRUČNO VIJEĆ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STRUČNO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6F3AF" wp14:editId="58CF5C83">
                <wp:simplePos x="0" y="0"/>
                <wp:positionH relativeFrom="column">
                  <wp:posOffset>4029075</wp:posOffset>
                </wp:positionH>
                <wp:positionV relativeFrom="paragraph">
                  <wp:posOffset>267335</wp:posOffset>
                </wp:positionV>
                <wp:extent cx="387350" cy="0"/>
                <wp:effectExtent l="0" t="0" r="1270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1.05pt" to="34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E28F" wp14:editId="3D2C610A">
                <wp:simplePos x="0" y="0"/>
                <wp:positionH relativeFrom="column">
                  <wp:posOffset>4429125</wp:posOffset>
                </wp:positionH>
                <wp:positionV relativeFrom="paragraph">
                  <wp:posOffset>-148590</wp:posOffset>
                </wp:positionV>
                <wp:extent cx="1247775" cy="239395"/>
                <wp:effectExtent l="76200" t="38100" r="104775" b="141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9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6E1A07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UPRAVNO VIJEĆE" w:history="1">
                              <w:r w:rsidR="00A06422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UPRAVNO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left:0;text-align:left;margin-left:348.75pt;margin-top:-11.7pt;width:98.2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UPRAVNO VIJEĆE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UPRAVNO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39558" wp14:editId="3AD55392">
                <wp:simplePos x="0" y="0"/>
                <wp:positionH relativeFrom="column">
                  <wp:posOffset>4450080</wp:posOffset>
                </wp:positionH>
                <wp:positionV relativeFrom="paragraph">
                  <wp:posOffset>762635</wp:posOffset>
                </wp:positionV>
                <wp:extent cx="1687195" cy="6350"/>
                <wp:effectExtent l="0" t="0" r="27305" b="31750"/>
                <wp:wrapNone/>
                <wp:docPr id="20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63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60.05pt" to="483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3D285" wp14:editId="38E000EC">
                <wp:simplePos x="0" y="0"/>
                <wp:positionH relativeFrom="column">
                  <wp:posOffset>4432935</wp:posOffset>
                </wp:positionH>
                <wp:positionV relativeFrom="paragraph">
                  <wp:posOffset>213360</wp:posOffset>
                </wp:positionV>
                <wp:extent cx="1349375" cy="320675"/>
                <wp:effectExtent l="76200" t="38100" r="98425" b="136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320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6E1A07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DEKAN" w:history="1">
                              <w:r w:rsidR="00A06422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21"/>
                                  <w:szCs w:val="21"/>
                                </w:rPr>
                                <w:t>DEKAN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349.05pt;margin-top:16.8pt;width:106.2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DEKAN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21"/>
                            <w:szCs w:val="21"/>
                          </w:rPr>
                          <w:t>DEKAN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037F4" wp14:editId="2BBF336E">
                <wp:simplePos x="0" y="0"/>
                <wp:positionH relativeFrom="column">
                  <wp:posOffset>6144260</wp:posOffset>
                </wp:positionH>
                <wp:positionV relativeFrom="paragraph">
                  <wp:posOffset>1015365</wp:posOffset>
                </wp:positionV>
                <wp:extent cx="236220" cy="0"/>
                <wp:effectExtent l="0" t="0" r="11430" b="19050"/>
                <wp:wrapNone/>
                <wp:docPr id="2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79.95pt" to="502.4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4C7BE" wp14:editId="5B0FBA7C">
                <wp:simplePos x="0" y="0"/>
                <wp:positionH relativeFrom="column">
                  <wp:posOffset>6156960</wp:posOffset>
                </wp:positionH>
                <wp:positionV relativeFrom="paragraph">
                  <wp:posOffset>617220</wp:posOffset>
                </wp:positionV>
                <wp:extent cx="206375" cy="0"/>
                <wp:effectExtent l="0" t="0" r="22225" b="19050"/>
                <wp:wrapNone/>
                <wp:docPr id="2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8.6pt" to="50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2078F" wp14:editId="0298AAA1">
                <wp:simplePos x="0" y="0"/>
                <wp:positionH relativeFrom="column">
                  <wp:posOffset>6150610</wp:posOffset>
                </wp:positionH>
                <wp:positionV relativeFrom="paragraph">
                  <wp:posOffset>208915</wp:posOffset>
                </wp:positionV>
                <wp:extent cx="220345" cy="0"/>
                <wp:effectExtent l="0" t="0" r="27305" b="19050"/>
                <wp:wrapNone/>
                <wp:docPr id="2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16.45pt" to="5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6A660" wp14:editId="06B97A16">
                <wp:simplePos x="0" y="0"/>
                <wp:positionH relativeFrom="column">
                  <wp:posOffset>842010</wp:posOffset>
                </wp:positionH>
                <wp:positionV relativeFrom="paragraph">
                  <wp:posOffset>1318260</wp:posOffset>
                </wp:positionV>
                <wp:extent cx="6579235" cy="7620"/>
                <wp:effectExtent l="0" t="0" r="12065" b="30480"/>
                <wp:wrapNone/>
                <wp:docPr id="93" name="Straight Connector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03.8pt" to="584.3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D53DE" wp14:editId="0CD73621">
                <wp:simplePos x="0" y="0"/>
                <wp:positionH relativeFrom="column">
                  <wp:posOffset>6390005</wp:posOffset>
                </wp:positionH>
                <wp:positionV relativeFrom="paragraph">
                  <wp:posOffset>864235</wp:posOffset>
                </wp:positionV>
                <wp:extent cx="1955800" cy="314325"/>
                <wp:effectExtent l="57150" t="38100" r="101600" b="1428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6E1A07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POSLOVANJE I SURADNJU S GOSPODARSTVOM" w:history="1">
                              <w:r w:rsidR="00A06422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poslovanje i suradnju sa gospodarstvom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503.15pt;margin-top:68.05pt;width:15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POSLOVANJE I SURADNJU S GOSPODARSTVOM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poslovanje i suradnju sa gospodarstvom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45898" wp14:editId="5407996E">
                <wp:simplePos x="0" y="0"/>
                <wp:positionH relativeFrom="column">
                  <wp:posOffset>6390005</wp:posOffset>
                </wp:positionH>
                <wp:positionV relativeFrom="paragraph">
                  <wp:posOffset>445135</wp:posOffset>
                </wp:positionV>
                <wp:extent cx="1955800" cy="355600"/>
                <wp:effectExtent l="38100" t="38100" r="101600" b="139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6E1A07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STRUČNI, ZNANSTVENI RAD I MEĐUNARODNU SURADNJU" w:history="1">
                              <w:r w:rsidR="00A06422"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stručni, znanstveni rad i  međunarodnu suradnju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503.15pt;margin-top:35.05pt;width:154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STRUČNI, ZNANSTVENI RAD I MEĐUNARODNU SURADNJU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stručni, znanstveni rad i  međunarodnu suradnju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60579" wp14:editId="105CDE1C">
                <wp:simplePos x="0" y="0"/>
                <wp:positionH relativeFrom="column">
                  <wp:posOffset>6390005</wp:posOffset>
                </wp:positionH>
                <wp:positionV relativeFrom="paragraph">
                  <wp:posOffset>99060</wp:posOffset>
                </wp:positionV>
                <wp:extent cx="1955800" cy="252095"/>
                <wp:effectExtent l="57150" t="38100" r="101600" b="1289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6E1A07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NASTAVU" w:history="1"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NASTAVU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left:0;text-align:left;margin-left:503.15pt;margin-top:7.8pt;width:154pt;height:1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NASTAVU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NASTAVU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181E8" wp14:editId="7BA181C9">
                <wp:simplePos x="0" y="0"/>
                <wp:positionH relativeFrom="column">
                  <wp:posOffset>1031240</wp:posOffset>
                </wp:positionH>
                <wp:positionV relativeFrom="paragraph">
                  <wp:posOffset>2128520</wp:posOffset>
                </wp:positionV>
                <wp:extent cx="1207135" cy="360045"/>
                <wp:effectExtent l="57150" t="38100" r="69215" b="116205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6E1A0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AJNIK" w:history="1"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TAJNIK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left:0;text-align:left;margin-left:81.2pt;margin-top:167.6pt;width:95.0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+O9g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AJNIK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TAJNIK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CFA6C" wp14:editId="6D1FEB8E">
                <wp:simplePos x="0" y="0"/>
                <wp:positionH relativeFrom="column">
                  <wp:posOffset>-488315</wp:posOffset>
                </wp:positionH>
                <wp:positionV relativeFrom="paragraph">
                  <wp:posOffset>2790190</wp:posOffset>
                </wp:positionV>
                <wp:extent cx="1197610" cy="360045"/>
                <wp:effectExtent l="57150" t="38100" r="97790" b="1162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6E1A0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RAČUNOVODSTVO I FINANCIJE" w:history="1"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RAČUNOVODSTVO I FINANCIJE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left:0;text-align:left;margin-left:-38.45pt;margin-top:219.7pt;width:94.3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RAČUNOVODSTVO I FINANCI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RAČUNOVODSTVO I FINANCIJE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C9D32" wp14:editId="1F4775B0">
                <wp:simplePos x="0" y="0"/>
                <wp:positionH relativeFrom="column">
                  <wp:posOffset>-478790</wp:posOffset>
                </wp:positionH>
                <wp:positionV relativeFrom="paragraph">
                  <wp:posOffset>2317115</wp:posOffset>
                </wp:positionV>
                <wp:extent cx="1178560" cy="360045"/>
                <wp:effectExtent l="57150" t="38100" r="97790" b="11620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D841C3" w:rsidRDefault="00A06422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r w:rsidRPr="00D841C3">
                              <w:rPr>
                                <w:rFonts w:ascii="Arial" w:eastAsia="DejaVu Sans" w:hAnsi="Arial" w:cs="DejaVu Sans"/>
                                <w:color w:val="0000FF"/>
                                <w:kern w:val="24"/>
                                <w:sz w:val="14"/>
                                <w:szCs w:val="14"/>
                              </w:rPr>
                              <w:t xml:space="preserve">STUDENTSKA </w:t>
                            </w:r>
                            <w:hyperlink w:anchor="STUDENTSKA SLUŽB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4"/>
                                  <w:szCs w:val="14"/>
                                  <w:u w:val="none"/>
                                </w:rPr>
                                <w:t>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-37.7pt;margin-top:182.45pt;width:92.8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VW9QIAAMAGAAAOAAAAZHJzL2Uyb0RvYy54bWysVd9P2zAQfp+0/8Hy+0hCaek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r w:rsidRPr="00D841C3">
                        <w:rPr>
                          <w:rFonts w:ascii="Arial" w:eastAsia="DejaVu Sans" w:hAnsi="Arial" w:cs="DejaVu Sans"/>
                          <w:color w:val="0000FF"/>
                          <w:kern w:val="24"/>
                          <w:sz w:val="14"/>
                          <w:szCs w:val="14"/>
                        </w:rPr>
                        <w:t xml:space="preserve">STUDENTSKA </w:t>
                      </w:r>
                      <w:hyperlink w:anchor="STUDENTS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4"/>
                            <w:szCs w:val="14"/>
                            <w:u w:val="none"/>
                          </w:rPr>
                          <w:t>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7A916B" wp14:editId="60297D5A">
                <wp:simplePos x="0" y="0"/>
                <wp:positionH relativeFrom="column">
                  <wp:posOffset>-496570</wp:posOffset>
                </wp:positionH>
                <wp:positionV relativeFrom="paragraph">
                  <wp:posOffset>3780790</wp:posOffset>
                </wp:positionV>
                <wp:extent cx="1194435" cy="360045"/>
                <wp:effectExtent l="57150" t="38100" r="100965" b="11620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6E1A0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TEHNIČKO ODRŽAVANJE" w:history="1"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TEHNIČKO ODRŽAVANJE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left:0;text-align:left;margin-left:-39.1pt;margin-top:297.7pt;width:94.0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TEHNIČKO ODRŽAVAN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TEHNIČKO ODRŽAVANJE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ACA7A" wp14:editId="42F6698F">
                <wp:simplePos x="0" y="0"/>
                <wp:positionH relativeFrom="column">
                  <wp:posOffset>1503045</wp:posOffset>
                </wp:positionH>
                <wp:positionV relativeFrom="paragraph">
                  <wp:posOffset>1573530</wp:posOffset>
                </wp:positionV>
                <wp:extent cx="1195070" cy="360045"/>
                <wp:effectExtent l="57150" t="38100" r="100330" b="11620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6E1A0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NJIŽNICA" w:history="1">
                              <w:r w:rsidR="00A06422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Knjižnica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118.35pt;margin-top:123.9pt;width:94.1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NJIŽNICA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Knjižnica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3C787B" wp14:editId="64E6BEE1">
                <wp:simplePos x="0" y="0"/>
                <wp:positionH relativeFrom="column">
                  <wp:posOffset>-505460</wp:posOffset>
                </wp:positionH>
                <wp:positionV relativeFrom="paragraph">
                  <wp:posOffset>4240530</wp:posOffset>
                </wp:positionV>
                <wp:extent cx="1204595" cy="360045"/>
                <wp:effectExtent l="57150" t="38100" r="71755" b="11620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6E1A0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INFORMATIČKA SLUŽBA" w:history="1">
                              <w:r w:rsidR="00A06422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Informatička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-39.8pt;margin-top:333.9pt;width:94.85pt;height:2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INFORMATIČ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Informatička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35A06D" wp14:editId="3B58222E">
                <wp:simplePos x="0" y="0"/>
                <wp:positionH relativeFrom="column">
                  <wp:posOffset>-496570</wp:posOffset>
                </wp:positionH>
                <wp:positionV relativeFrom="paragraph">
                  <wp:posOffset>4694555</wp:posOffset>
                </wp:positionV>
                <wp:extent cx="1204595" cy="360045"/>
                <wp:effectExtent l="57150" t="38100" r="71755" b="11620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6E1A0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URED ZA MEĐUNARODNU SURADNJU i projekte" w:history="1">
                              <w:r w:rsidR="00A06422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Ured za međunarodnu suradnju i projekte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left:0;text-align:left;margin-left:-39.1pt;margin-top:369.65pt;width:94.85pt;height:2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URED ZA MEĐUNARODNU SURADNJU i projekt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Ured za međunarodnu suradnju i projekte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241B7A" wp14:editId="673EDCDA">
                <wp:simplePos x="0" y="0"/>
                <wp:positionH relativeFrom="column">
                  <wp:posOffset>1408430</wp:posOffset>
                </wp:positionH>
                <wp:positionV relativeFrom="paragraph">
                  <wp:posOffset>2633980</wp:posOffset>
                </wp:positionV>
                <wp:extent cx="1178560" cy="360045"/>
                <wp:effectExtent l="57150" t="38100" r="97790" b="116205"/>
                <wp:wrapNone/>
                <wp:docPr id="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6E1A0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PRAVNE , OPĆE I KADROVSKE POSLOVE" w:history="1">
                              <w:r w:rsidR="00A06422"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pravne, opće i kadrovske poslove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left:0;text-align:left;margin-left:110.9pt;margin-top:207.4pt;width:92.8pt;height:2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G9AIAAMAGAAAOAAAAZHJzL2Uyb0RvYy54bWysVd9P2zAQfp+0/8Hy+0hCaVc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PRAVNE , OPĆE I KADROVSKE POSLOVE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pravne, opće i kadrovske poslove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AB869C" wp14:editId="5C5812B2">
                <wp:simplePos x="0" y="0"/>
                <wp:positionH relativeFrom="column">
                  <wp:posOffset>-488315</wp:posOffset>
                </wp:positionH>
                <wp:positionV relativeFrom="paragraph">
                  <wp:posOffset>3293745</wp:posOffset>
                </wp:positionV>
                <wp:extent cx="1178560" cy="360045"/>
                <wp:effectExtent l="57150" t="38100" r="97790" b="11620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Default="006E1A0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OMERCIJALNA SLUŽBA" w:history="1">
                              <w:r w:rsidR="00A06422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KOMERCIJALNA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-38.45pt;margin-top:259.35pt;width:92.8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qt9A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OMERCIJALNA SLUŽB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KOMERCIJALNA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2129A" wp14:editId="4B2072EA">
                <wp:simplePos x="0" y="0"/>
                <wp:positionH relativeFrom="column">
                  <wp:posOffset>833755</wp:posOffset>
                </wp:positionH>
                <wp:positionV relativeFrom="paragraph">
                  <wp:posOffset>1655445</wp:posOffset>
                </wp:positionV>
                <wp:extent cx="10795" cy="3175000"/>
                <wp:effectExtent l="0" t="0" r="27305" b="25400"/>
                <wp:wrapNone/>
                <wp:docPr id="83" name="Straight Connector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750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30.35pt" to="66.5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E55419" wp14:editId="16D81BCD">
                <wp:simplePos x="0" y="0"/>
                <wp:positionH relativeFrom="column">
                  <wp:posOffset>-123190</wp:posOffset>
                </wp:positionH>
                <wp:positionV relativeFrom="paragraph">
                  <wp:posOffset>1580515</wp:posOffset>
                </wp:positionV>
                <wp:extent cx="1169670" cy="412115"/>
                <wp:effectExtent l="57150" t="38100" r="68580" b="12128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12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06422" w:rsidRPr="00D841C3" w:rsidRDefault="006E1A0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STRUČNE SLUŽBE DEKANATA" w:history="1">
                              <w:r w:rsidR="00A06422"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STRUČNE SLUŽBE DEKANATA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left:0;text-align:left;margin-left:-9.7pt;margin-top:124.45pt;width:92.1pt;height:3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Pr="00D841C3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FF"/>
                        </w:rPr>
                      </w:pPr>
                      <w:hyperlink w:anchor="STRUČNE SLUŽBE DEKANAT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color w:val="0000FF"/>
                            <w:kern w:val="24"/>
                            <w:sz w:val="16"/>
                            <w:szCs w:val="16"/>
                          </w:rPr>
                          <w:t>STRUČNE SLUŽBE DEKANATA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AF3D58" wp14:editId="0CD149D0">
                <wp:simplePos x="0" y="0"/>
                <wp:positionH relativeFrom="column">
                  <wp:posOffset>852805</wp:posOffset>
                </wp:positionH>
                <wp:positionV relativeFrom="paragraph">
                  <wp:posOffset>2308225</wp:posOffset>
                </wp:positionV>
                <wp:extent cx="177800" cy="0"/>
                <wp:effectExtent l="0" t="0" r="12700" b="19050"/>
                <wp:wrapNone/>
                <wp:docPr id="85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81.75pt" to="81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97951" wp14:editId="0A800094">
                <wp:simplePos x="0" y="0"/>
                <wp:positionH relativeFrom="column">
                  <wp:posOffset>1503680</wp:posOffset>
                </wp:positionH>
                <wp:positionV relativeFrom="paragraph">
                  <wp:posOffset>2505075</wp:posOffset>
                </wp:positionV>
                <wp:extent cx="0" cy="115570"/>
                <wp:effectExtent l="0" t="0" r="19050" b="17780"/>
                <wp:wrapNone/>
                <wp:docPr id="86" name="Straight Connector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97.25pt" to="11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A2F3AC" wp14:editId="656AF961">
                <wp:simplePos x="0" y="0"/>
                <wp:positionH relativeFrom="column">
                  <wp:posOffset>698500</wp:posOffset>
                </wp:positionH>
                <wp:positionV relativeFrom="paragraph">
                  <wp:posOffset>2496820</wp:posOffset>
                </wp:positionV>
                <wp:extent cx="142875" cy="7620"/>
                <wp:effectExtent l="0" t="0" r="28575" b="30480"/>
                <wp:wrapNone/>
                <wp:docPr id="87" name="Straight Connector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96.6pt" to="66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hngIAAH8FAAAOAAAAZHJzL2Uyb0RvYy54bWysVE2PmzAQvVfqf7B8Z/kICQlastolpJdt&#10;Gylb9exgA1bBRrYTElX97x07Cc1uL1W1HCx/zePNezO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EDEDA8" wp14:editId="69C323B0">
                <wp:simplePos x="0" y="0"/>
                <wp:positionH relativeFrom="column">
                  <wp:posOffset>708025</wp:posOffset>
                </wp:positionH>
                <wp:positionV relativeFrom="paragraph">
                  <wp:posOffset>2994025</wp:posOffset>
                </wp:positionV>
                <wp:extent cx="133350" cy="0"/>
                <wp:effectExtent l="0" t="0" r="19050" b="19050"/>
                <wp:wrapNone/>
                <wp:docPr id="88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35.75pt" to="66.2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3D1916" wp14:editId="08F84E64">
                <wp:simplePos x="0" y="0"/>
                <wp:positionH relativeFrom="column">
                  <wp:posOffset>708025</wp:posOffset>
                </wp:positionH>
                <wp:positionV relativeFrom="paragraph">
                  <wp:posOffset>3476625</wp:posOffset>
                </wp:positionV>
                <wp:extent cx="125095" cy="0"/>
                <wp:effectExtent l="0" t="0" r="27305" b="19050"/>
                <wp:wrapNone/>
                <wp:docPr id="89" name="Straight Connector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73.75pt" to="6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E40D4C" wp14:editId="1FDEF494">
                <wp:simplePos x="0" y="0"/>
                <wp:positionH relativeFrom="column">
                  <wp:posOffset>698500</wp:posOffset>
                </wp:positionH>
                <wp:positionV relativeFrom="paragraph">
                  <wp:posOffset>3960495</wp:posOffset>
                </wp:positionV>
                <wp:extent cx="142875" cy="0"/>
                <wp:effectExtent l="0" t="0" r="9525" b="19050"/>
                <wp:wrapNone/>
                <wp:docPr id="9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11.85pt" to="66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98EAF" wp14:editId="51C39CE6">
                <wp:simplePos x="0" y="0"/>
                <wp:positionH relativeFrom="column">
                  <wp:posOffset>708025</wp:posOffset>
                </wp:positionH>
                <wp:positionV relativeFrom="paragraph">
                  <wp:posOffset>4408170</wp:posOffset>
                </wp:positionV>
                <wp:extent cx="133350" cy="0"/>
                <wp:effectExtent l="0" t="0" r="19050" b="19050"/>
                <wp:wrapNone/>
                <wp:docPr id="9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7.1pt" to="66.2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670EC7" wp14:editId="04AEBF5D">
                <wp:simplePos x="0" y="0"/>
                <wp:positionH relativeFrom="column">
                  <wp:posOffset>7419340</wp:posOffset>
                </wp:positionH>
                <wp:positionV relativeFrom="paragraph">
                  <wp:posOffset>1334135</wp:posOffset>
                </wp:positionV>
                <wp:extent cx="0" cy="290195"/>
                <wp:effectExtent l="0" t="0" r="19050" b="14605"/>
                <wp:wrapNone/>
                <wp:docPr id="94" name="Straight Connector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pt,105.05pt" to="58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F008CF" wp14:editId="198EC59E">
                <wp:simplePos x="0" y="0"/>
                <wp:positionH relativeFrom="column">
                  <wp:posOffset>3948430</wp:posOffset>
                </wp:positionH>
                <wp:positionV relativeFrom="paragraph">
                  <wp:posOffset>1334135</wp:posOffset>
                </wp:positionV>
                <wp:extent cx="0" cy="296545"/>
                <wp:effectExtent l="0" t="0" r="19050" b="27305"/>
                <wp:wrapNone/>
                <wp:docPr id="95" name="Straight Connector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05pt" to="310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3FFEC4" wp14:editId="531D59CD">
                <wp:simplePos x="0" y="0"/>
                <wp:positionH relativeFrom="column">
                  <wp:posOffset>833755</wp:posOffset>
                </wp:positionH>
                <wp:positionV relativeFrom="paragraph">
                  <wp:posOffset>1334135</wp:posOffset>
                </wp:positionV>
                <wp:extent cx="0" cy="247650"/>
                <wp:effectExtent l="0" t="0" r="19050" b="19050"/>
                <wp:wrapNone/>
                <wp:docPr id="96" name="Straight Connector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5.05pt" to="6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0AFAF2" wp14:editId="4849D7DA">
                <wp:simplePos x="0" y="0"/>
                <wp:positionH relativeFrom="column">
                  <wp:posOffset>5781675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164.85pt" to="455.2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A9A0A" wp14:editId="6A245549">
                <wp:simplePos x="0" y="0"/>
                <wp:positionH relativeFrom="column">
                  <wp:posOffset>6650355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4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164.85pt" to="523.6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8C1B1" wp14:editId="125B538F">
                <wp:simplePos x="0" y="0"/>
                <wp:positionH relativeFrom="column">
                  <wp:posOffset>3068955</wp:posOffset>
                </wp:positionH>
                <wp:positionV relativeFrom="paragraph">
                  <wp:posOffset>1630045</wp:posOffset>
                </wp:positionV>
                <wp:extent cx="1728470" cy="315595"/>
                <wp:effectExtent l="57150" t="38100" r="100330" b="141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6E1A07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LABORATORIJSKE DJELATNOSTI" w:history="1">
                              <w:r w:rsidR="00A06422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SLUŽBA ZA LABORATORIJSKE DJELATNOSTI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left:0;text-align:left;margin-left:241.65pt;margin-top:128.35pt;width:136.1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LABORATORIJSKE DJELATNOST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SLUŽBA ZA LABORATORIJSKE DJELATNOSTI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14786" wp14:editId="4A41D0D2">
                <wp:simplePos x="0" y="0"/>
                <wp:positionH relativeFrom="column">
                  <wp:posOffset>6840220</wp:posOffset>
                </wp:positionH>
                <wp:positionV relativeFrom="paragraph">
                  <wp:posOffset>1624330</wp:posOffset>
                </wp:positionV>
                <wp:extent cx="1158875" cy="309245"/>
                <wp:effectExtent l="76200" t="57150" r="98425" b="1098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06422" w:rsidRDefault="006E1A07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ODJELI" w:history="1">
                              <w:r w:rsidR="00A06422"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ODJELI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538.6pt;margin-top:127.9pt;width:91.25pt;height:2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B55C08" w:rsidRDefault="00B55C08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ODJEL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ODJELI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4ECC4" wp14:editId="242C0B4C">
                <wp:simplePos x="0" y="0"/>
                <wp:positionH relativeFrom="column">
                  <wp:posOffset>3924300</wp:posOffset>
                </wp:positionH>
                <wp:positionV relativeFrom="paragraph">
                  <wp:posOffset>1946275</wp:posOffset>
                </wp:positionV>
                <wp:extent cx="9525" cy="922020"/>
                <wp:effectExtent l="0" t="0" r="28575" b="11430"/>
                <wp:wrapNone/>
                <wp:docPr id="56" name="Straight Connector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20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3.25pt" to="309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A3242" wp14:editId="2A26EB0A">
                <wp:simplePos x="0" y="0"/>
                <wp:positionH relativeFrom="column">
                  <wp:posOffset>3924300</wp:posOffset>
                </wp:positionH>
                <wp:positionV relativeFrom="paragraph">
                  <wp:posOffset>2863850</wp:posOffset>
                </wp:positionV>
                <wp:extent cx="4927600" cy="9525"/>
                <wp:effectExtent l="0" t="0" r="25400" b="28575"/>
                <wp:wrapNone/>
                <wp:docPr id="57" name="Straight Connector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25.5pt" to="6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">
                <v:shadow color="#eeece1 [3214]"/>
              </v:line>
            </w:pict>
          </mc:Fallback>
        </mc:AlternateContent>
      </w:r>
    </w:p>
    <w:p w:rsidR="00AC5EB0" w:rsidRDefault="00AC5EB0" w:rsidP="00DF3967">
      <w:pPr>
        <w:sectPr w:rsidR="00AC5EB0" w:rsidSect="00AC5EB0">
          <w:headerReference w:type="default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990" w:rsidRPr="00146BDD" w:rsidRDefault="00CC3990" w:rsidP="00C52F4C">
      <w:pPr>
        <w:pStyle w:val="Heading1"/>
      </w:pPr>
      <w:r w:rsidRPr="00146BDD">
        <w:lastRenderedPageBreak/>
        <w:t>MZO</w:t>
      </w:r>
    </w:p>
    <w:p w:rsidR="00CC3990" w:rsidRDefault="0006158A" w:rsidP="00CC3990">
      <w:r>
        <w:t xml:space="preserve">Ministarstvo znanosti i obrazovanja - </w:t>
      </w:r>
      <w:r w:rsidR="00CC3990">
        <w:t xml:space="preserve">Nadležno Ministarstvo, </w:t>
      </w:r>
      <w:hyperlink r:id="rId11" w:history="1">
        <w:r w:rsidR="00F97804" w:rsidRPr="006D5BB1">
          <w:rPr>
            <w:rStyle w:val="Hyperlink"/>
          </w:rPr>
          <w:t>http://public.mzo.hr/Default.aspx</w:t>
        </w:r>
      </w:hyperlink>
    </w:p>
    <w:p w:rsidR="00CC3990" w:rsidRDefault="00CC3990" w:rsidP="00CC3990">
      <w:pPr>
        <w:rPr>
          <w:b/>
        </w:rPr>
      </w:pPr>
    </w:p>
    <w:p w:rsidR="00CC3990" w:rsidRDefault="006E1A07" w:rsidP="00D80E10">
      <w:pPr>
        <w:pStyle w:val="Heading2"/>
      </w:pPr>
      <w:hyperlink w:anchor="_top" w:history="1">
        <w:r w:rsidR="00CC3990" w:rsidRPr="00D80E10">
          <w:rPr>
            <w:rStyle w:val="Hyperlink"/>
          </w:rPr>
          <w:t>Povratak na prvu stranicu</w:t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25A0D"/>
    <w:p w:rsidR="009F1CA4" w:rsidRDefault="009F1CA4" w:rsidP="00922C0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9F1CA4" w:rsidRDefault="009F1CA4">
      <w:pPr>
        <w:rPr>
          <w:b/>
        </w:rPr>
      </w:pPr>
    </w:p>
    <w:p w:rsidR="009F1CA4" w:rsidRPr="008D7E76" w:rsidRDefault="009F1CA4" w:rsidP="009665E0"/>
    <w:p w:rsidR="009F1CA4" w:rsidRDefault="009F1CA4" w:rsidP="009665E0"/>
    <w:p w:rsidR="009F1CA4" w:rsidRDefault="009F1CA4" w:rsidP="009665E0">
      <w:pPr>
        <w:rPr>
          <w:b/>
        </w:rPr>
      </w:pPr>
    </w:p>
    <w:p w:rsidR="009F1CA4" w:rsidRPr="00AA2E86" w:rsidRDefault="009F1CA4" w:rsidP="00146BDD">
      <w:pPr>
        <w:pStyle w:val="bodytext"/>
        <w:ind w:left="708"/>
        <w:rPr>
          <w:b/>
        </w:rPr>
      </w:pPr>
    </w:p>
    <w:p w:rsidR="009F1CA4" w:rsidRDefault="009F1CA4" w:rsidP="00125A0D"/>
    <w:p w:rsidR="009F1CA4" w:rsidRDefault="009F1CA4" w:rsidP="008D7E76">
      <w:pPr>
        <w:rPr>
          <w:u w:val="single"/>
        </w:rPr>
      </w:pPr>
    </w:p>
    <w:p w:rsidR="00CC3990" w:rsidRPr="00CC3990" w:rsidRDefault="00CC3990" w:rsidP="00C52F4C">
      <w:pPr>
        <w:pStyle w:val="Heading1"/>
      </w:pPr>
      <w:r w:rsidRPr="00CC3990">
        <w:lastRenderedPageBreak/>
        <w:t>UPRAVNO VIJEĆE</w:t>
      </w:r>
    </w:p>
    <w:p w:rsidR="00CC3990" w:rsidRPr="00CC3990" w:rsidRDefault="00CC3990" w:rsidP="00CC3990"/>
    <w:p w:rsidR="00CC3990" w:rsidRPr="00CC3990" w:rsidRDefault="00CC3990" w:rsidP="00CC3990">
      <w:r w:rsidRPr="00CC3990">
        <w:t>Veleučilištem upravlja Upravno vijeće.</w:t>
      </w:r>
    </w:p>
    <w:p w:rsidR="00CC3990" w:rsidRPr="00CC3990" w:rsidRDefault="00CC3990" w:rsidP="00CC3990">
      <w:r w:rsidRPr="00CC3990">
        <w:t>Djelokrug Upravnog vijeća određen je Zakonom, Uredbom o osnivanju i čl. 86. do 93. Statuta Veleučilišta.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84"/>
        <w:gridCol w:w="3552"/>
        <w:gridCol w:w="5811"/>
      </w:tblGrid>
      <w:tr w:rsidR="00BE0C97" w:rsidRPr="006B5B37" w:rsidTr="00453684">
        <w:trPr>
          <w:trHeight w:val="300"/>
        </w:trPr>
        <w:tc>
          <w:tcPr>
            <w:tcW w:w="9747" w:type="dxa"/>
            <w:gridSpan w:val="3"/>
            <w:noWrap/>
          </w:tcPr>
          <w:p w:rsidR="00BE0C97" w:rsidRPr="00BC0B01" w:rsidRDefault="00673226" w:rsidP="004749A7">
            <w:pPr>
              <w:rPr>
                <w:b/>
                <w:bCs/>
                <w:sz w:val="20"/>
                <w:szCs w:val="20"/>
              </w:rPr>
            </w:pPr>
            <w:r w:rsidRPr="00673226">
              <w:rPr>
                <w:b/>
                <w:bCs/>
                <w:sz w:val="20"/>
                <w:szCs w:val="20"/>
              </w:rPr>
              <w:t>Članovi Upravnog vijeća Veleučilišta u Karlovcu, Odluka RH MZO, Klasa 640-01/12-03/00039, ur.br.:533-04-20-0004 od 17.04.2020., Odluka 217-65-02/2020  sa 65. sjednice Upravnog vijeća  održane 03.05.2016., Odluka 880-125-1/2018  sa 125. sjednice Stručnog vijeća  održane 05.06.2018.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 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funkcija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1.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207ED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4749A7">
              <w:rPr>
                <w:sz w:val="20"/>
                <w:szCs w:val="20"/>
              </w:rPr>
              <w:t xml:space="preserve">rim.mr.Maja Grba </w:t>
            </w:r>
            <w:proofErr w:type="spellStart"/>
            <w:r w:rsidR="004749A7">
              <w:rPr>
                <w:sz w:val="20"/>
                <w:szCs w:val="20"/>
              </w:rPr>
              <w:t>Bujević</w:t>
            </w:r>
            <w:proofErr w:type="spellEnd"/>
            <w:r w:rsidR="004749A7">
              <w:rPr>
                <w:sz w:val="20"/>
                <w:szCs w:val="20"/>
              </w:rPr>
              <w:t xml:space="preserve">, </w:t>
            </w:r>
            <w:proofErr w:type="spellStart"/>
            <w:r w:rsidR="004749A7">
              <w:rPr>
                <w:sz w:val="20"/>
                <w:szCs w:val="20"/>
              </w:rPr>
              <w:t>dr.med</w:t>
            </w:r>
            <w:proofErr w:type="spellEnd"/>
            <w:r w:rsidR="004749A7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04746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E0C97">
              <w:rPr>
                <w:sz w:val="20"/>
                <w:szCs w:val="20"/>
              </w:rPr>
              <w:t>redsjednik</w:t>
            </w:r>
            <w:r>
              <w:rPr>
                <w:sz w:val="20"/>
                <w:szCs w:val="20"/>
              </w:rPr>
              <w:t>, Hrvatski zavod za hitnu medicinu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2.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4749A7" w:rsidP="00513A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Žarko </w:t>
            </w:r>
            <w:proofErr w:type="spellStart"/>
            <w:r>
              <w:rPr>
                <w:sz w:val="20"/>
                <w:szCs w:val="20"/>
              </w:rPr>
              <w:t>Latković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  <w:r w:rsidR="00047467">
              <w:rPr>
                <w:sz w:val="20"/>
                <w:szCs w:val="20"/>
              </w:rPr>
              <w:t>, FZO</w:t>
            </w:r>
            <w:r w:rsidR="00A06422">
              <w:rPr>
                <w:sz w:val="20"/>
                <w:szCs w:val="20"/>
              </w:rPr>
              <w:t>EU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3.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4749A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Ivona Filipović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  <w:r w:rsidR="00047467">
              <w:rPr>
                <w:sz w:val="20"/>
                <w:szCs w:val="20"/>
              </w:rPr>
              <w:t>, MZO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4.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9C5248">
            <w:pPr>
              <w:rPr>
                <w:sz w:val="20"/>
                <w:szCs w:val="20"/>
              </w:rPr>
            </w:pPr>
            <w:proofErr w:type="spellStart"/>
            <w:r w:rsidRPr="00BC0B01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.sc</w:t>
            </w:r>
            <w:proofErr w:type="spellEnd"/>
            <w:r>
              <w:rPr>
                <w:sz w:val="20"/>
                <w:szCs w:val="20"/>
              </w:rPr>
              <w:t xml:space="preserve">. Slaven </w:t>
            </w:r>
            <w:proofErr w:type="spellStart"/>
            <w:r>
              <w:rPr>
                <w:sz w:val="20"/>
                <w:szCs w:val="20"/>
              </w:rPr>
              <w:t>Lulić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Veleučilišta u Karlovcu,  član</w:t>
            </w:r>
          </w:p>
        </w:tc>
      </w:tr>
      <w:tr w:rsidR="00BE0C97" w:rsidRPr="006B5B37" w:rsidTr="004749A7">
        <w:trPr>
          <w:trHeight w:val="300"/>
        </w:trPr>
        <w:tc>
          <w:tcPr>
            <w:tcW w:w="384" w:type="dxa"/>
            <w:noWrap/>
          </w:tcPr>
          <w:p w:rsidR="00BE0C97" w:rsidRPr="006B5B37" w:rsidRDefault="00BE0C97" w:rsidP="004C104E"/>
        </w:tc>
        <w:tc>
          <w:tcPr>
            <w:tcW w:w="3552" w:type="dxa"/>
            <w:noWrap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Radničkog vijeća Veleučilišta u Karlovcu, član</w:t>
            </w:r>
          </w:p>
        </w:tc>
      </w:tr>
    </w:tbl>
    <w:p w:rsidR="00CC3990" w:rsidRPr="00CC3990" w:rsidRDefault="00CC3990" w:rsidP="00CC3990"/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C52F4C">
      <w:pPr>
        <w:pStyle w:val="Heading1"/>
      </w:pPr>
      <w:r w:rsidRPr="00C52F4C">
        <w:lastRenderedPageBreak/>
        <w:t>DEKAN</w:t>
      </w:r>
    </w:p>
    <w:p w:rsidR="00CC3990" w:rsidRPr="00CC3990" w:rsidRDefault="00CC3990" w:rsidP="00CC3990">
      <w:r w:rsidRPr="00CC3990">
        <w:t>Dekan je čelnik i voditelj Veleučilišta, te upravlja radom Veleučilišta. Djelokrug poslova dekana Veleučilišta određen je Zakonom, Uredbom o osnivanju i čl. 94. do 100. Statuta  Veleučilišta.</w:t>
      </w:r>
    </w:p>
    <w:p w:rsidR="00CC3990" w:rsidRPr="00701244" w:rsidRDefault="00B95003" w:rsidP="00CC3990">
      <w:pPr>
        <w:rPr>
          <w:b/>
        </w:rPr>
      </w:pPr>
      <w:r>
        <w:t>Dekanica</w:t>
      </w:r>
      <w:r w:rsidR="00701244">
        <w:t xml:space="preserve">: </w:t>
      </w:r>
      <w:r>
        <w:t xml:space="preserve"> </w:t>
      </w:r>
      <w:r w:rsidR="00CC3990" w:rsidRPr="00701244">
        <w:rPr>
          <w:b/>
        </w:rPr>
        <w:t xml:space="preserve">dr. sc. </w:t>
      </w:r>
      <w:r w:rsidR="003752F6" w:rsidRPr="00701244">
        <w:rPr>
          <w:b/>
        </w:rPr>
        <w:t>Nina Popović</w:t>
      </w:r>
      <w:r w:rsidR="00CC3990" w:rsidRPr="00701244">
        <w:rPr>
          <w:b/>
        </w:rPr>
        <w:t>, prof. v. š.</w:t>
      </w:r>
    </w:p>
    <w:p w:rsidR="00CC3990" w:rsidRPr="00CC3990" w:rsidRDefault="00CC3990" w:rsidP="00CC3990">
      <w:r w:rsidRPr="00CC3990">
        <w:t xml:space="preserve">e-mail: </w:t>
      </w:r>
      <w:hyperlink r:id="rId12" w:history="1">
        <w:proofErr w:type="spellStart"/>
        <w:r w:rsidR="003752F6" w:rsidRPr="00284A52">
          <w:rPr>
            <w:rStyle w:val="Hyperlink"/>
          </w:rPr>
          <w:t>nina.popovic</w:t>
        </w:r>
        <w:proofErr w:type="spellEnd"/>
        <w:r w:rsidR="000A3BAF">
          <w:rPr>
            <w:rStyle w:val="Hyperlink"/>
          </w:rPr>
          <w:t>(at)</w:t>
        </w:r>
        <w:proofErr w:type="spellStart"/>
        <w:r w:rsidR="003752F6" w:rsidRPr="00284A52">
          <w:rPr>
            <w:rStyle w:val="Hyperlink"/>
          </w:rPr>
          <w:t>vuka.hr</w:t>
        </w:r>
        <w:proofErr w:type="spellEnd"/>
      </w:hyperlink>
    </w:p>
    <w:p w:rsidR="00CC3990" w:rsidRPr="00CC3990" w:rsidRDefault="00CC3990" w:rsidP="00CC3990">
      <w:r w:rsidRPr="00CC3990">
        <w:t xml:space="preserve">e-mail: </w:t>
      </w:r>
      <w:hyperlink r:id="rId13" w:history="1">
        <w:r w:rsidRPr="00CC3990">
          <w:rPr>
            <w:color w:val="0000FF" w:themeColor="hyperlink"/>
            <w:u w:val="single"/>
          </w:rPr>
          <w:t>dekanat</w:t>
        </w:r>
        <w:r w:rsidR="000A3BAF">
          <w:rPr>
            <w:color w:val="0000FF" w:themeColor="hyperlink"/>
            <w:u w:val="single"/>
          </w:rPr>
          <w:t>(at)</w:t>
        </w:r>
        <w:proofErr w:type="spellStart"/>
        <w:r w:rsidRPr="00CC3990">
          <w:rPr>
            <w:color w:val="0000FF" w:themeColor="hyperlink"/>
            <w:u w:val="single"/>
          </w:rPr>
          <w:t>vuka.hr</w:t>
        </w:r>
        <w:proofErr w:type="spellEnd"/>
      </w:hyperlink>
    </w:p>
    <w:p w:rsidR="00CC3990" w:rsidRPr="00CC3990" w:rsidRDefault="00CC3990" w:rsidP="00CC3990"/>
    <w:p w:rsidR="00CC3990" w:rsidRPr="00CC3990" w:rsidRDefault="00CC3990" w:rsidP="00CC3990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C3990">
        <w:rPr>
          <w:rFonts w:eastAsia="Times New Roman" w:cs="Times New Roman"/>
          <w:lang w:eastAsia="hr-HR"/>
        </w:rPr>
        <w:t xml:space="preserve">Trg Josipa </w:t>
      </w:r>
      <w:proofErr w:type="spellStart"/>
      <w:r w:rsidRPr="00CC3990">
        <w:rPr>
          <w:rFonts w:eastAsia="Times New Roman" w:cs="Times New Roman"/>
          <w:lang w:eastAsia="hr-HR"/>
        </w:rPr>
        <w:t>Jurja</w:t>
      </w:r>
      <w:proofErr w:type="spellEnd"/>
      <w:r w:rsidRPr="00CC3990">
        <w:rPr>
          <w:rFonts w:eastAsia="Times New Roman" w:cs="Times New Roman"/>
          <w:lang w:eastAsia="hr-HR"/>
        </w:rPr>
        <w:t xml:space="preserve"> Strossmayera 9, 47000 Karlovac</w:t>
      </w:r>
      <w:r w:rsidR="0052149F">
        <w:rPr>
          <w:rFonts w:eastAsia="Times New Roman" w:cs="Times New Roman"/>
          <w:lang w:eastAsia="hr-HR"/>
        </w:rPr>
        <w:t>, privremeno na lokaciji Veleučilišta u Karlovcu na adresi  Ivana Meštrovića 10.</w:t>
      </w:r>
    </w:p>
    <w:p w:rsidR="00CC3990" w:rsidRPr="00CC3990" w:rsidRDefault="00CC3990" w:rsidP="00CC3990"/>
    <w:p w:rsidR="00CC3990" w:rsidRDefault="001D32C4" w:rsidP="00CC3990">
      <w:r>
        <w:t xml:space="preserve">Tajnica dekanice: </w:t>
      </w:r>
    </w:p>
    <w:p w:rsidR="001D32C4" w:rsidRPr="00CC3990" w:rsidRDefault="001D32C4" w:rsidP="00CC3990">
      <w:r>
        <w:t xml:space="preserve">Kristina </w:t>
      </w:r>
      <w:proofErr w:type="spellStart"/>
      <w:r>
        <w:t>Hrgić</w:t>
      </w:r>
      <w:proofErr w:type="spellEnd"/>
      <w:r>
        <w:t xml:space="preserve">, struč.spec.oec., </w:t>
      </w:r>
      <w:proofErr w:type="spellStart"/>
      <w:r w:rsidRPr="00C52F4C">
        <w:t>Tel</w:t>
      </w:r>
      <w:proofErr w:type="spellEnd"/>
      <w:r w:rsidRPr="00C52F4C">
        <w:t>: 047/843-</w:t>
      </w:r>
      <w:r>
        <w:t>525/113</w:t>
      </w:r>
      <w:r w:rsidRPr="00C52F4C">
        <w:t xml:space="preserve">, e-mail: </w:t>
      </w:r>
      <w:hyperlink r:id="rId14" w:history="1">
        <w:proofErr w:type="spellStart"/>
        <w:r>
          <w:rPr>
            <w:color w:val="0000FF" w:themeColor="hyperlink"/>
            <w:u w:val="single"/>
          </w:rPr>
          <w:t>kristina.pevac</w:t>
        </w:r>
        <w:proofErr w:type="spellEnd"/>
        <w:r>
          <w:rPr>
            <w:color w:val="0000FF" w:themeColor="hyperlink"/>
            <w:u w:val="single"/>
          </w:rPr>
          <w:t>(at)</w:t>
        </w:r>
        <w:proofErr w:type="spellStart"/>
        <w:r w:rsidRPr="00C52F4C">
          <w:rPr>
            <w:color w:val="0000FF" w:themeColor="hyperlink"/>
            <w:u w:val="single"/>
          </w:rPr>
          <w:t>vuka.hr</w:t>
        </w:r>
        <w:proofErr w:type="spellEnd"/>
      </w:hyperlink>
    </w:p>
    <w:p w:rsidR="00CC3990" w:rsidRPr="00CC3990" w:rsidRDefault="00CC3990" w:rsidP="00CC3990"/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B94E13" w:rsidRDefault="00CC3990" w:rsidP="00340EDB">
      <w:pPr>
        <w:pStyle w:val="Heading1"/>
        <w:spacing w:before="0" w:after="240" w:line="240" w:lineRule="auto"/>
      </w:pPr>
      <w:r w:rsidRPr="00B94E13">
        <w:lastRenderedPageBreak/>
        <w:t>STRUČNO VIJEĆE</w:t>
      </w:r>
    </w:p>
    <w:p w:rsidR="00CC3990" w:rsidRDefault="00CC3990" w:rsidP="004E29EC">
      <w:pPr>
        <w:spacing w:after="120" w:line="240" w:lineRule="auto"/>
      </w:pPr>
      <w:r w:rsidRPr="00CC3990">
        <w:t>Djelokrug poslova Stručnog vijeća Veleučilišta određen je Zakonom, Uredbom o osnivanju i čl.101. do 105. Statuta Veleučilišta.</w:t>
      </w:r>
    </w:p>
    <w:p w:rsidR="004E29EC" w:rsidRDefault="004E29EC" w:rsidP="004E29EC">
      <w:pPr>
        <w:spacing w:after="120" w:line="240" w:lineRule="auto"/>
      </w:pPr>
      <w:r w:rsidRPr="004E29EC">
        <w:t>Članovi Stručnog vijeća prema Odluci Stručnog vijeća broj:  940-131-1/2018. od 19.12.2018.</w:t>
      </w:r>
    </w:p>
    <w:tbl>
      <w:tblPr>
        <w:tblW w:w="9855" w:type="dxa"/>
        <w:jc w:val="center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32"/>
        <w:gridCol w:w="1877"/>
        <w:gridCol w:w="2454"/>
        <w:gridCol w:w="1870"/>
      </w:tblGrid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 Popović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dekan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predsjedav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nina.popovic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Štedul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6E1A0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ivan.stedul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Ožura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6E1A0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marko.ozura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Vyroubal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prodekan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6E1A0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7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vedran.vyroubal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Marina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Tevčić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ro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čelnica odjela,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marina.tevcic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Dumić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mag.ing.agr.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6E1A0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8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tomislav.dumic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CD5DEA" w:rsidP="00CD5DEA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Doc.d</w:t>
            </w:r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r.sc. Marijana </w:t>
            </w:r>
            <w:proofErr w:type="spellStart"/>
            <w:r w:rsidR="004E29EC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Blažić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mblazic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Snježana Kirin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snjezana.kirin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Nikolina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Smajla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E1DBB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6E1A0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9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nikolina.smajla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06158A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Tihana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Kostadin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6E1A0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0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tihana.kostadin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Marin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Maras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6E1A07" w:rsidP="002C3ED5">
            <w:pPr>
              <w:spacing w:before="100" w:beforeAutospacing="1" w:after="0" w:line="90" w:lineRule="atLeast"/>
            </w:pPr>
            <w:hyperlink r:id="rId21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marin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maras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Bojan Matijević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bojan.matijevic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CF7493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Krunoslav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Pintur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67706B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krunoslav.pintur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Igor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Peternel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6E1A0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2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igor.peternel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Prahović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6E1A0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3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marko.prahovic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Zvonimir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Matusinović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6E1A0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4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zvonimir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matusinovic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Dr.sc.Mateja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Petračić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6E1A0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mateja.petracic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Davorka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Rujevčan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mag.educ.philol.angl.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6E1A0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davorka.rujevcan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Slijepčević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dr.vet.med.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6E1A0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7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vedran.slijepcevic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Katica Sobo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6E1A0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8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katica</w:t>
              </w:r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.s</w:t>
              </w:r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obo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3658A5">
              <w:rPr>
                <w:rFonts w:eastAsia="Times New Roman" w:cs="Times New Roman"/>
                <w:sz w:val="18"/>
                <w:szCs w:val="18"/>
                <w:lang w:eastAsia="hr-HR"/>
              </w:rPr>
              <w:t>. Adam Stančić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6E1A0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9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adam.stancic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Božić,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6E1A0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0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tomislav.bozic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Sonja Eterović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6E1A0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1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sonja.eterovic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Jasna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Halambek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jasna.halambek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Dr.sc.Sandra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Zavadlav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6E1A0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2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sandra.zavadlav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Goran Šarić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6E1A0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3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goran.saric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Dubravka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Krivačić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6E1A0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4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dubravka.krivacic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Slaven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Lulić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EF6E1A" w:rsidRDefault="006E1A0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5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slaven.lulic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Ines Cindrić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6E1A0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6" w:history="1"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ines.cindric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Josip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Hoster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6E1A07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7" w:history="1">
              <w:proofErr w:type="spellStart"/>
              <w:r w:rsidR="004E29EC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josip.hoster</w:t>
              </w:r>
              <w:proofErr w:type="spellEnd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E29EC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CD5DEA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 Kirin, mag.ing</w:t>
            </w:r>
            <w:r w:rsidR="00CD5DEA">
              <w:rPr>
                <w:rFonts w:eastAsia="Times New Roman" w:cs="Times New Roman"/>
                <w:sz w:val="18"/>
                <w:szCs w:val="18"/>
                <w:lang w:eastAsia="hr-HR"/>
              </w:rPr>
              <w:t>.inf.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anamarija.kirin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Mirjana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mirjana.cibulka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Lidija Jakšić,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lidija.brckovic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Sanja Arapović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predstav.Rad.vijeća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610680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610680">
              <w:rPr>
                <w:sz w:val="18"/>
                <w:szCs w:val="18"/>
              </w:rPr>
              <w:t>anja.arapovic</w:t>
            </w:r>
            <w:proofErr w:type="spellEnd"/>
            <w:r w:rsidRPr="00610680">
              <w:rPr>
                <w:sz w:val="18"/>
                <w:szCs w:val="18"/>
              </w:rPr>
              <w:fldChar w:fldCharType="begin"/>
            </w:r>
            <w:r w:rsidRPr="00610680">
              <w:rPr>
                <w:sz w:val="18"/>
                <w:szCs w:val="18"/>
              </w:rPr>
              <w:instrText xml:space="preserve"> HYPERLINK "javascript:linkTo_UnCryptMailto('nbjmup+kbtob/tbcmkbsjdAwvlb/is');" </w:instrText>
            </w:r>
            <w:r w:rsidRPr="00610680">
              <w:rPr>
                <w:sz w:val="18"/>
                <w:szCs w:val="18"/>
              </w:rPr>
              <w:fldChar w:fldCharType="separate"/>
            </w:r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(at)</w:t>
            </w:r>
            <w:proofErr w:type="spellStart"/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t>vuka.hr</w:t>
            </w:r>
            <w:proofErr w:type="spellEnd"/>
            <w:r w:rsidRPr="00610680">
              <w:rPr>
                <w:rFonts w:eastAsia="Times New Roman" w:cs="Times New Roman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E29EC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9EC" w:rsidRPr="005354D3" w:rsidRDefault="004E29EC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0A0497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Elizabeta </w:t>
            </w:r>
            <w:proofErr w:type="spellStart"/>
            <w:r w:rsidR="000A0497">
              <w:rPr>
                <w:rFonts w:eastAsia="Times New Roman" w:cs="Times New Roman"/>
                <w:sz w:val="18"/>
                <w:szCs w:val="18"/>
                <w:lang w:eastAsia="hr-HR"/>
              </w:rPr>
              <w:t>Zandona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EF6E1A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elizabeta.kralj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EC" w:rsidRPr="001F1192" w:rsidRDefault="004E29EC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Ljikar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tamara.ljikar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Antonela Paić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antonela.paic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Mihael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Lukaček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mihael.lukacek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Matija Lučić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matija.lucic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Klara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Čurćinac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437D51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klara.curcinac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0B1E33" w:rsidRPr="001F1192" w:rsidTr="002C3ED5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E33" w:rsidRPr="005354D3" w:rsidRDefault="000B1E33" w:rsidP="004E29EC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 Blažeković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EF6E1A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luka.blazekovic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33" w:rsidRPr="001F1192" w:rsidRDefault="000B1E33" w:rsidP="002C3ED5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2C3ED5">
      <w:pPr>
        <w:pStyle w:val="Heading1"/>
        <w:pageBreakBefore w:val="0"/>
      </w:pPr>
      <w:r w:rsidRPr="00C52F4C">
        <w:t>SAVJETNICI DEKANA</w:t>
      </w: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877A8C" w:rsidRDefault="00877A8C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018AB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3018AB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3018AB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3018AB" w:rsidRPr="003018AB" w:rsidRDefault="003018AB" w:rsidP="003018AB">
      <w:pPr>
        <w:rPr>
          <w:b/>
        </w:rPr>
      </w:pPr>
    </w:p>
    <w:p w:rsidR="003018AB" w:rsidRPr="003018AB" w:rsidRDefault="003018AB" w:rsidP="00877A8C">
      <w:pPr>
        <w:rPr>
          <w:color w:val="0000FF" w:themeColor="hyperlink"/>
          <w:u w:val="single"/>
        </w:rPr>
      </w:pPr>
      <w:r w:rsidRPr="003018AB">
        <w:rPr>
          <w:b/>
        </w:rPr>
        <w:t>Savjetnik dekana za javnu nabavu:</w:t>
      </w:r>
      <w:r w:rsidRPr="003018AB">
        <w:rPr>
          <w:u w:val="single"/>
        </w:rPr>
        <w:t xml:space="preserve"> </w:t>
      </w:r>
    </w:p>
    <w:p w:rsidR="003018AB" w:rsidRPr="003018AB" w:rsidRDefault="003018AB" w:rsidP="003018AB"/>
    <w:p w:rsidR="003018AB" w:rsidRDefault="003018AB" w:rsidP="003018AB">
      <w:r w:rsidRPr="003018AB">
        <w:rPr>
          <w:b/>
        </w:rPr>
        <w:t>Savjetnik dekana za investicije:</w:t>
      </w:r>
      <w:r w:rsidR="00934188" w:rsidRPr="00934188">
        <w:t xml:space="preserve"> </w:t>
      </w:r>
    </w:p>
    <w:p w:rsidR="00877A8C" w:rsidRPr="003018AB" w:rsidRDefault="00877A8C" w:rsidP="003018AB"/>
    <w:p w:rsidR="003018AB" w:rsidRDefault="003018AB" w:rsidP="003018AB">
      <w:pPr>
        <w:rPr>
          <w:u w:val="single"/>
        </w:rPr>
      </w:pPr>
      <w:r w:rsidRPr="003018AB">
        <w:rPr>
          <w:b/>
        </w:rPr>
        <w:t xml:space="preserve">Savjetnik dekana za programe </w:t>
      </w:r>
      <w:proofErr w:type="spellStart"/>
      <w:r w:rsidRPr="003018AB">
        <w:rPr>
          <w:b/>
        </w:rPr>
        <w:t>cjeloživotnog</w:t>
      </w:r>
      <w:proofErr w:type="spellEnd"/>
      <w:r w:rsidRPr="003018AB">
        <w:rPr>
          <w:b/>
        </w:rPr>
        <w:t xml:space="preserve"> učenja :</w:t>
      </w:r>
      <w:r w:rsidRPr="003018AB">
        <w:rPr>
          <w:u w:val="single"/>
        </w:rPr>
        <w:t xml:space="preserve"> </w:t>
      </w:r>
    </w:p>
    <w:p w:rsidR="00877A8C" w:rsidRPr="003018AB" w:rsidRDefault="00877A8C" w:rsidP="003018AB"/>
    <w:p w:rsidR="003018AB" w:rsidRPr="003018AB" w:rsidRDefault="003018AB" w:rsidP="003018AB"/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ODBORI I POVJERENSTVA</w:t>
      </w:r>
    </w:p>
    <w:p w:rsidR="003018AB" w:rsidRPr="003018AB" w:rsidRDefault="003018AB" w:rsidP="003018AB"/>
    <w:p w:rsidR="003018AB" w:rsidRPr="003018AB" w:rsidRDefault="003018AB" w:rsidP="003018AB">
      <w:r w:rsidRPr="003018AB">
        <w:t>Odbore i povjerenstva  može osnovati i imenovati  odlukom Upravno vijeće, Stručno vijeće ili dekan. Osnivaju se po potrebi .</w:t>
      </w:r>
    </w:p>
    <w:p w:rsidR="006B1715" w:rsidRPr="006B1715" w:rsidRDefault="006B1715" w:rsidP="006B1715">
      <w:pPr>
        <w:spacing w:after="600"/>
        <w:jc w:val="center"/>
        <w:rPr>
          <w:b/>
          <w:sz w:val="24"/>
          <w:szCs w:val="24"/>
        </w:rPr>
      </w:pPr>
      <w:r w:rsidRPr="006B1715">
        <w:rPr>
          <w:b/>
          <w:sz w:val="24"/>
          <w:szCs w:val="24"/>
        </w:rPr>
        <w:t>ODBOR ZA KVALITETU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737"/>
        <w:gridCol w:w="2803"/>
        <w:gridCol w:w="3544"/>
        <w:gridCol w:w="248"/>
      </w:tblGrid>
      <w:tr w:rsidR="006B1715" w:rsidRPr="006B1715" w:rsidTr="001F1137">
        <w:trPr>
          <w:trHeight w:val="454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2C3ED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6B1715">
              <w:rPr>
                <w:rFonts w:eastAsia="Times New Roman" w:cs="Times New Roman"/>
                <w:b/>
                <w:bCs/>
                <w:lang w:eastAsia="hr-HR"/>
              </w:rPr>
              <w:t>Članovi Odbora za osiguravanje kvalitete</w:t>
            </w:r>
            <w:r w:rsidR="00A55007">
              <w:rPr>
                <w:rFonts w:eastAsia="Times New Roman" w:cs="Times New Roman"/>
                <w:b/>
                <w:bCs/>
                <w:lang w:eastAsia="hr-HR"/>
              </w:rPr>
              <w:t xml:space="preserve"> Veleučilišta u Karlovcu</w:t>
            </w:r>
            <w:r w:rsidR="003852B7">
              <w:rPr>
                <w:rFonts w:eastAsia="Times New Roman" w:cs="Times New Roman"/>
                <w:b/>
                <w:bCs/>
                <w:lang w:eastAsia="hr-HR"/>
              </w:rPr>
              <w:t xml:space="preserve">, </w:t>
            </w:r>
            <w:r w:rsidR="00715FE6" w:rsidRPr="00715FE6">
              <w:rPr>
                <w:rFonts w:eastAsia="Times New Roman" w:cs="Times New Roman"/>
                <w:b/>
                <w:bCs/>
                <w:lang w:eastAsia="hr-HR"/>
              </w:rPr>
              <w:t>Odluke</w:t>
            </w:r>
            <w:r w:rsidR="003852B7" w:rsidRPr="00715FE6">
              <w:rPr>
                <w:rFonts w:eastAsia="Times New Roman" w:cs="Times New Roman"/>
                <w:b/>
                <w:bCs/>
                <w:lang w:eastAsia="hr-HR"/>
              </w:rPr>
              <w:t xml:space="preserve"> broj </w:t>
            </w:r>
            <w:r w:rsidR="002C3ED5" w:rsidRPr="00715FE6">
              <w:rPr>
                <w:rFonts w:eastAsia="Times New Roman" w:cs="Times New Roman"/>
                <w:b/>
                <w:bCs/>
                <w:lang w:eastAsia="hr-HR"/>
              </w:rPr>
              <w:t>940-131-4/2018</w:t>
            </w:r>
            <w:r w:rsidR="00715FE6" w:rsidRPr="00715FE6">
              <w:rPr>
                <w:rFonts w:eastAsia="Times New Roman" w:cs="Times New Roman"/>
                <w:b/>
                <w:bCs/>
                <w:lang w:eastAsia="hr-HR"/>
              </w:rPr>
              <w:t xml:space="preserve"> i 1040-141-16/2019</w:t>
            </w: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1.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proofErr w:type="spellStart"/>
            <w:r w:rsidRPr="002C3ED5">
              <w:t>Dr.sc</w:t>
            </w:r>
            <w:proofErr w:type="spellEnd"/>
            <w:r w:rsidRPr="002C3ED5">
              <w:t>. Bojan Matijević, prof.v.š.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A11F90">
            <w:pPr>
              <w:spacing w:before="100" w:beforeAutospacing="1" w:after="0" w:line="240" w:lineRule="auto"/>
            </w:pPr>
            <w:proofErr w:type="spellStart"/>
            <w:r w:rsidRPr="002C3ED5">
              <w:t>bojan.matijevic</w:t>
            </w:r>
            <w:proofErr w:type="spellEnd"/>
            <w:r w:rsidRPr="002C3ED5">
              <w:t>(at)</w:t>
            </w:r>
            <w:proofErr w:type="spellStart"/>
            <w:r w:rsidRPr="002C3ED5">
              <w:t>vuka.hr</w:t>
            </w:r>
            <w:proofErr w:type="spellEnd"/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2.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proofErr w:type="spellStart"/>
            <w:r w:rsidRPr="002C3ED5">
              <w:t>dr.sc</w:t>
            </w:r>
            <w:proofErr w:type="spellEnd"/>
            <w:r w:rsidRPr="002C3ED5">
              <w:t xml:space="preserve">. Silvija </w:t>
            </w:r>
            <w:proofErr w:type="spellStart"/>
            <w:r w:rsidRPr="002C3ED5">
              <w:t>Vitner</w:t>
            </w:r>
            <w:proofErr w:type="spellEnd"/>
            <w:r w:rsidRPr="002C3ED5">
              <w:t xml:space="preserve"> Marković, prof.v.š.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1F1137" w:rsidP="006B1715">
            <w:pPr>
              <w:spacing w:before="100" w:beforeAutospacing="1" w:after="0" w:line="240" w:lineRule="auto"/>
            </w:pPr>
            <w:r w:rsidRPr="002C3ED5">
              <w:t>Predstavnik nastavnika</w:t>
            </w:r>
            <w:r>
              <w:t xml:space="preserve"> P</w:t>
            </w:r>
            <w:r w:rsidR="002C3ED5" w:rsidRPr="002C3ED5">
              <w:t>redsjedavajući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6E1A07" w:rsidP="00A11F90">
            <w:pPr>
              <w:spacing w:before="100" w:beforeAutospacing="1" w:after="0" w:line="240" w:lineRule="auto"/>
            </w:pPr>
            <w:hyperlink r:id="rId38" w:history="1">
              <w:proofErr w:type="spellStart"/>
              <w:r w:rsidR="002C3ED5" w:rsidRPr="002C3ED5">
                <w:t>svitner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3.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 xml:space="preserve">Tomislav Božić, </w:t>
            </w:r>
            <w:proofErr w:type="spellStart"/>
            <w:r w:rsidRPr="002C3ED5">
              <w:t>dipl.ing</w:t>
            </w:r>
            <w:proofErr w:type="spellEnd"/>
            <w:r w:rsidRPr="002C3ED5">
              <w:t>.,</w:t>
            </w:r>
            <w:proofErr w:type="spellStart"/>
            <w:r w:rsidRPr="002C3ED5">
              <w:t>v.pred</w:t>
            </w:r>
            <w:proofErr w:type="spellEnd"/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C3ED5" w:rsidRPr="002C3ED5" w:rsidRDefault="006E1A07" w:rsidP="002C3ED5">
            <w:pPr>
              <w:spacing w:before="100" w:beforeAutospacing="1" w:after="0" w:line="240" w:lineRule="auto"/>
            </w:pPr>
            <w:hyperlink r:id="rId39" w:history="1">
              <w:proofErr w:type="spellStart"/>
              <w:r w:rsidR="002C3ED5" w:rsidRPr="002C3ED5">
                <w:t>tomislav.bozic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4.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2C3ED5">
            <w:pPr>
              <w:spacing w:before="100" w:beforeAutospacing="1" w:after="0" w:line="240" w:lineRule="auto"/>
            </w:pPr>
            <w:r w:rsidRPr="002C3ED5">
              <w:t xml:space="preserve">Nikola Šimunić, </w:t>
            </w:r>
            <w:proofErr w:type="spellStart"/>
            <w:r w:rsidRPr="002C3ED5">
              <w:t>mag</w:t>
            </w:r>
            <w:proofErr w:type="spellEnd"/>
            <w:r w:rsidRPr="002C3ED5">
              <w:t xml:space="preserve">. </w:t>
            </w:r>
            <w:proofErr w:type="spellStart"/>
            <w:r w:rsidRPr="002C3ED5">
              <w:t>ing.mech</w:t>
            </w:r>
            <w:proofErr w:type="spellEnd"/>
            <w:r w:rsidRPr="002C3ED5"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2C3ED5">
            <w:pPr>
              <w:spacing w:before="100" w:beforeAutospacing="1" w:after="0" w:line="240" w:lineRule="auto"/>
            </w:pPr>
            <w:r w:rsidRPr="002C3ED5">
              <w:t>Predstavnik nastavnika,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6E1A07" w:rsidP="002C3ED5">
            <w:pPr>
              <w:spacing w:before="100" w:beforeAutospacing="1" w:after="0" w:line="240" w:lineRule="auto"/>
            </w:pPr>
            <w:hyperlink r:id="rId40" w:history="1">
              <w:proofErr w:type="spellStart"/>
              <w:r w:rsidR="002C3ED5" w:rsidRPr="002C3ED5">
                <w:t>nsimunic</w:t>
              </w:r>
              <w:proofErr w:type="spellEnd"/>
              <w:r w:rsidR="002C3ED5" w:rsidRPr="002C3ED5">
                <w:t>(at)</w:t>
              </w:r>
              <w:proofErr w:type="spellStart"/>
              <w:r w:rsidR="002C3ED5" w:rsidRPr="002C3ED5">
                <w:t>vuka.hr</w:t>
              </w:r>
              <w:proofErr w:type="spellEnd"/>
            </w:hyperlink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23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before="100" w:beforeAutospacing="1" w:after="0" w:line="240" w:lineRule="auto"/>
            </w:pPr>
            <w:r w:rsidRPr="006B1715"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Katarina Bukovac,</w:t>
            </w:r>
            <w:proofErr w:type="spellStart"/>
            <w:r w:rsidRPr="002C3ED5">
              <w:t>dipl.oec</w:t>
            </w:r>
            <w:proofErr w:type="spellEnd"/>
            <w:r w:rsidRPr="002C3ED5">
              <w:t>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6B1715">
            <w:pPr>
              <w:spacing w:before="100" w:beforeAutospacing="1" w:after="0" w:line="240" w:lineRule="auto"/>
            </w:pPr>
            <w:r w:rsidRPr="002C3ED5">
              <w:t>Predstavnica stručnih službi dekanata</w:t>
            </w:r>
            <w:r w:rsidR="001F1137">
              <w:t>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1F1137">
            <w:pPr>
              <w:spacing w:before="100" w:beforeAutospacing="1" w:after="0" w:line="240" w:lineRule="auto"/>
            </w:pPr>
            <w:proofErr w:type="spellStart"/>
            <w:r w:rsidRPr="002C3ED5">
              <w:t>katarina.bukovac</w:t>
            </w:r>
            <w:proofErr w:type="spellEnd"/>
            <w:r w:rsidR="001F1137">
              <w:t>(at)</w:t>
            </w:r>
            <w:proofErr w:type="spellStart"/>
            <w:r w:rsidRPr="002C3ED5">
              <w:t>vuka.hr</w:t>
            </w:r>
            <w:proofErr w:type="spellEnd"/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2C3ED5" w:rsidP="002C3ED5">
            <w:pPr>
              <w:spacing w:after="0" w:line="240" w:lineRule="auto"/>
            </w:pPr>
            <w:r w:rsidRPr="006B1715">
              <w:t>6.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1F1137" w:rsidP="006B1715">
            <w:pPr>
              <w:spacing w:before="100" w:beforeAutospacing="1" w:after="0" w:line="240" w:lineRule="auto"/>
            </w:pPr>
            <w:r>
              <w:t>Domagoj Baričević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1F1137">
            <w:pPr>
              <w:spacing w:before="100" w:beforeAutospacing="1" w:after="0" w:line="240" w:lineRule="auto"/>
            </w:pPr>
            <w:r w:rsidRPr="002C3ED5">
              <w:t>Predstavni</w:t>
            </w:r>
            <w:r w:rsidR="001F1137">
              <w:t>k</w:t>
            </w:r>
            <w:r w:rsidRPr="002C3ED5">
              <w:t xml:space="preserve"> studenata</w:t>
            </w:r>
            <w:r w:rsidR="001F1137">
              <w:t>, 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1F1137" w:rsidP="001F1137">
            <w:pPr>
              <w:spacing w:before="100" w:beforeAutospacing="1" w:after="0" w:line="240" w:lineRule="auto"/>
            </w:pPr>
            <w:r w:rsidRPr="001F1137">
              <w:t>baricevicdomagoj2701</w:t>
            </w:r>
            <w:r>
              <w:t>(at)</w:t>
            </w:r>
            <w:r w:rsidRPr="001F1137">
              <w:t>gmail.com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6B1715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  <w:tr w:rsidR="002C3ED5" w:rsidRPr="006B1715" w:rsidTr="001F1137">
        <w:trPr>
          <w:trHeight w:val="3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ED5" w:rsidRPr="006B1715" w:rsidRDefault="00BF0F6B" w:rsidP="007F2C6A">
            <w:pPr>
              <w:spacing w:after="0" w:line="240" w:lineRule="auto"/>
            </w:pPr>
            <w:r>
              <w:t>7.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proofErr w:type="spellStart"/>
            <w:r w:rsidRPr="002C3ED5">
              <w:t>mr.sc</w:t>
            </w:r>
            <w:proofErr w:type="spellEnd"/>
            <w:r w:rsidRPr="002C3ED5">
              <w:t xml:space="preserve">. Željko </w:t>
            </w:r>
            <w:proofErr w:type="spellStart"/>
            <w:r w:rsidRPr="002C3ED5">
              <w:t>Martišković</w:t>
            </w:r>
            <w:proofErr w:type="spellEnd"/>
            <w:r w:rsidRPr="002C3ED5">
              <w:t>, predstavnik  vanjskih dionika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1F1137" w:rsidP="00934188">
            <w:pPr>
              <w:spacing w:before="100" w:beforeAutospacing="1" w:after="0" w:line="240" w:lineRule="auto"/>
            </w:pPr>
            <w:r>
              <w:t xml:space="preserve">Predstavnik vanjskih dionika, </w:t>
            </w:r>
            <w:r w:rsidR="002C3ED5" w:rsidRPr="002C3ED5">
              <w:t>član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2C3ED5" w:rsidRDefault="002C3ED5" w:rsidP="00934188">
            <w:pPr>
              <w:spacing w:before="100" w:beforeAutospacing="1" w:after="0" w:line="240" w:lineRule="auto"/>
            </w:pPr>
            <w:proofErr w:type="spellStart"/>
            <w:r w:rsidRPr="002C3ED5">
              <w:t>zmartiskovic</w:t>
            </w:r>
            <w:proofErr w:type="spellEnd"/>
            <w:r w:rsidRPr="002C3ED5">
              <w:t>(at)</w:t>
            </w:r>
            <w:proofErr w:type="spellStart"/>
            <w:r w:rsidRPr="002C3ED5">
              <w:t>pbz.hr</w:t>
            </w:r>
            <w:proofErr w:type="spellEnd"/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3ED5" w:rsidRPr="003852B7" w:rsidRDefault="002C3ED5" w:rsidP="005C08D1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6B1715" w:rsidRDefault="006B1715" w:rsidP="006B1715"/>
    <w:p w:rsidR="006D0E74" w:rsidRDefault="006D0E74" w:rsidP="006B171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720"/>
        <w:gridCol w:w="2835"/>
        <w:gridCol w:w="3544"/>
        <w:gridCol w:w="283"/>
      </w:tblGrid>
      <w:tr w:rsidR="00A55007" w:rsidRPr="006B1715" w:rsidTr="001F1137">
        <w:trPr>
          <w:trHeight w:val="45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BF0F6B" w:rsidRDefault="00A91FD8" w:rsidP="002C3ED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BF0F6B">
              <w:rPr>
                <w:rFonts w:eastAsia="Times New Roman" w:cs="Times New Roman"/>
                <w:b/>
                <w:bCs/>
                <w:lang w:eastAsia="hr-HR"/>
              </w:rPr>
              <w:t>Članovi P</w:t>
            </w:r>
            <w:r w:rsidR="00A55007" w:rsidRPr="00BF0F6B">
              <w:rPr>
                <w:rFonts w:eastAsia="Times New Roman" w:cs="Times New Roman"/>
                <w:b/>
                <w:bCs/>
                <w:lang w:eastAsia="hr-HR"/>
              </w:rPr>
              <w:t>ovjerenstv</w:t>
            </w:r>
            <w:r w:rsidRPr="00BF0F6B">
              <w:rPr>
                <w:rFonts w:eastAsia="Times New Roman" w:cs="Times New Roman"/>
                <w:b/>
                <w:bCs/>
                <w:lang w:eastAsia="hr-HR"/>
              </w:rPr>
              <w:t>a</w:t>
            </w:r>
            <w:r w:rsidR="00A55007" w:rsidRPr="00BF0F6B">
              <w:rPr>
                <w:rFonts w:eastAsia="Times New Roman" w:cs="Times New Roman"/>
                <w:b/>
                <w:bCs/>
                <w:lang w:eastAsia="hr-HR"/>
              </w:rPr>
              <w:t xml:space="preserve"> za unutarnju prosudbu Sustava osiguravanja kvalitete Veleučilišta u Karlovcu</w:t>
            </w:r>
            <w:r w:rsidR="003852B7" w:rsidRPr="00BF0F6B">
              <w:rPr>
                <w:rFonts w:eastAsia="Times New Roman" w:cs="Times New Roman"/>
                <w:b/>
                <w:bCs/>
                <w:lang w:eastAsia="hr-HR"/>
              </w:rPr>
              <w:t xml:space="preserve">, Odluka </w:t>
            </w:r>
            <w:r w:rsidR="002C3ED5" w:rsidRPr="00BF0F6B">
              <w:rPr>
                <w:rFonts w:eastAsia="Times New Roman" w:cs="Times New Roman"/>
                <w:b/>
                <w:bCs/>
                <w:lang w:eastAsia="hr-HR"/>
              </w:rPr>
              <w:t>940-131-5/2018</w:t>
            </w:r>
          </w:p>
        </w:tc>
      </w:tr>
      <w:tr w:rsidR="00A55007" w:rsidRPr="006B1715" w:rsidTr="001F1137">
        <w:trPr>
          <w:trHeight w:val="6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6E1A07" w:rsidP="00A55007">
            <w:pPr>
              <w:spacing w:before="100" w:beforeAutospacing="1" w:after="0" w:line="240" w:lineRule="auto"/>
            </w:pPr>
            <w:r>
              <w:t>Elizabeta Zandona</w:t>
            </w:r>
            <w:bookmarkStart w:id="1" w:name="_GoBack"/>
            <w:bookmarkEnd w:id="1"/>
            <w:r w:rsidR="00BF0F6B" w:rsidRPr="00BF0F6B">
              <w:t>, mag.ing.asistent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BF0F6B" w:rsidP="00A55007">
            <w:pPr>
              <w:spacing w:before="100" w:beforeAutospacing="1" w:after="0" w:line="240" w:lineRule="auto"/>
            </w:pPr>
            <w:r w:rsidRPr="00BF0F6B">
              <w:t>Odjel prehrambene tehnologije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6E1A07" w:rsidP="00BF0F6B">
            <w:pPr>
              <w:spacing w:before="100" w:beforeAutospacing="1" w:after="0" w:line="240" w:lineRule="auto"/>
            </w:pPr>
            <w:hyperlink r:id="rId41" w:history="1">
              <w:proofErr w:type="spellStart"/>
              <w:r w:rsidR="00BF0F6B" w:rsidRPr="00BF0F6B">
                <w:t>elizabeta.kralj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55007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 xml:space="preserve">Vedran </w:t>
            </w:r>
            <w:proofErr w:type="spellStart"/>
            <w:r w:rsidRPr="00BF0F6B">
              <w:t>Slijepčević</w:t>
            </w:r>
            <w:proofErr w:type="spellEnd"/>
            <w:r w:rsidRPr="00BF0F6B">
              <w:t>, dr.vet.med.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lovstva  i zaštite prirode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6E1A07" w:rsidP="00A11F90">
            <w:pPr>
              <w:spacing w:before="100" w:beforeAutospacing="1" w:after="0" w:line="240" w:lineRule="auto"/>
            </w:pPr>
            <w:hyperlink r:id="rId42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vedran.slijepcevic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11F90">
            <w:pPr>
              <w:spacing w:before="100" w:beforeAutospacing="1" w:after="0" w:line="240" w:lineRule="auto"/>
            </w:pPr>
          </w:p>
        </w:tc>
      </w:tr>
      <w:tr w:rsidR="00A55007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 xml:space="preserve">. Igor </w:t>
            </w:r>
            <w:proofErr w:type="spellStart"/>
            <w:r w:rsidRPr="00BF0F6B">
              <w:t>Peternel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 sigurnosti i zaštite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6E1A07" w:rsidP="00A11F90">
            <w:pPr>
              <w:spacing w:before="100" w:beforeAutospacing="1" w:after="0" w:line="240" w:lineRule="auto"/>
            </w:pPr>
            <w:hyperlink r:id="rId43" w:history="1">
              <w:proofErr w:type="spellStart"/>
              <w:r w:rsidR="00A11F90" w:rsidRPr="00BF0F6B">
                <w:t>igor.peternel</w:t>
              </w:r>
              <w:proofErr w:type="spellEnd"/>
              <w:r w:rsidR="00A11F90" w:rsidRPr="00BF0F6B">
                <w:t>(at)</w:t>
              </w:r>
              <w:proofErr w:type="spellStart"/>
              <w:r w:rsidR="00A55007" w:rsidRPr="00BF0F6B"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1F1137"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BF0F6B" w:rsidRDefault="00A11F90" w:rsidP="00A11F90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>. Goran Šarić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Odjel prehrambene tehnologije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6E1A07" w:rsidP="00A11F90">
            <w:pPr>
              <w:spacing w:before="100" w:beforeAutospacing="1" w:after="0" w:line="240" w:lineRule="auto"/>
            </w:pPr>
            <w:hyperlink r:id="rId44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goran.saric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55007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BF0F6B" w:rsidRDefault="00A11F90" w:rsidP="00A11F90">
            <w:pPr>
              <w:spacing w:before="100" w:beforeAutospacing="1" w:after="0" w:line="240" w:lineRule="auto"/>
            </w:pPr>
            <w:r w:rsidRPr="00BF0F6B">
              <w:t xml:space="preserve">Tihana </w:t>
            </w:r>
            <w:proofErr w:type="spellStart"/>
            <w:r w:rsidRPr="00BF0F6B">
              <w:t>Kostadin</w:t>
            </w:r>
            <w:proofErr w:type="spellEnd"/>
            <w:r w:rsidR="00A55007" w:rsidRPr="00BF0F6B">
              <w:t xml:space="preserve">, </w:t>
            </w:r>
            <w:proofErr w:type="spellStart"/>
            <w:r w:rsidR="00A55007" w:rsidRPr="00BF0F6B">
              <w:t>mag</w:t>
            </w:r>
            <w:proofErr w:type="spellEnd"/>
            <w:r w:rsidR="00A55007" w:rsidRPr="00BF0F6B">
              <w:t xml:space="preserve">. </w:t>
            </w:r>
            <w:proofErr w:type="spellStart"/>
            <w:r w:rsidR="00A55007" w:rsidRPr="00BF0F6B">
              <w:t>ing.</w:t>
            </w:r>
            <w:r w:rsidRPr="00BF0F6B">
              <w:t>str</w:t>
            </w:r>
            <w:proofErr w:type="spellEnd"/>
            <w:r w:rsidR="00A55007" w:rsidRPr="00BF0F6B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A11F90" w:rsidP="00A55007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BF0F6B" w:rsidRDefault="006E1A07" w:rsidP="00A11F90">
            <w:pPr>
              <w:spacing w:before="100" w:beforeAutospacing="1" w:after="0" w:line="240" w:lineRule="auto"/>
            </w:pPr>
            <w:hyperlink r:id="rId45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tihana.kostadin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</w:p>
        </w:tc>
      </w:tr>
      <w:tr w:rsidR="00A11F90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90" w:rsidRPr="00BF0F6B" w:rsidRDefault="00A11F90" w:rsidP="00A55007">
            <w:pPr>
              <w:spacing w:after="0" w:line="240" w:lineRule="auto"/>
            </w:pPr>
            <w:r w:rsidRPr="00BF0F6B">
              <w:t>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A11F90" w:rsidP="00A11F90">
            <w:pPr>
              <w:spacing w:before="100" w:beforeAutospacing="1" w:after="0" w:line="240" w:lineRule="auto"/>
            </w:pPr>
            <w:r w:rsidRPr="00BF0F6B">
              <w:t xml:space="preserve">Josip Groš, </w:t>
            </w:r>
            <w:proofErr w:type="spellStart"/>
            <w:r w:rsidRPr="00BF0F6B">
              <w:t>mag</w:t>
            </w:r>
            <w:proofErr w:type="spellEnd"/>
            <w:r w:rsidRPr="00BF0F6B">
              <w:t xml:space="preserve">. </w:t>
            </w:r>
            <w:proofErr w:type="spellStart"/>
            <w:r w:rsidRPr="00BF0F6B">
              <w:t>ing.str</w:t>
            </w:r>
            <w:proofErr w:type="spellEnd"/>
            <w:r w:rsidRPr="00BF0F6B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A11F90" w:rsidP="00A11F90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6E1A07" w:rsidP="00A11F90">
            <w:pPr>
              <w:spacing w:after="0"/>
            </w:pPr>
            <w:hyperlink r:id="rId46" w:history="1">
              <w:proofErr w:type="spellStart"/>
              <w:r w:rsidR="00A11F90" w:rsidRPr="00BF0F6B">
                <w:rPr>
                  <w:rStyle w:val="Hyperlink"/>
                  <w:color w:val="auto"/>
                </w:rPr>
                <w:t>josip.gros</w:t>
              </w:r>
              <w:proofErr w:type="spellEnd"/>
              <w:r w:rsidR="00A11F90" w:rsidRPr="00BF0F6B">
                <w:rPr>
                  <w:rStyle w:val="Hyperlink"/>
                  <w:color w:val="auto"/>
                </w:rPr>
                <w:t>(at)</w:t>
              </w:r>
              <w:proofErr w:type="spellStart"/>
              <w:r w:rsidR="00A11F90" w:rsidRPr="00BF0F6B">
                <w:rPr>
                  <w:rStyle w:val="Hyperlink"/>
                  <w:color w:val="auto"/>
                </w:rPr>
                <w:t>vuka.hr</w:t>
              </w:r>
              <w:proofErr w:type="spellEnd"/>
            </w:hyperlink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A11F90" w:rsidP="00A55007">
            <w:pPr>
              <w:spacing w:after="0" w:line="240" w:lineRule="auto"/>
            </w:pPr>
          </w:p>
        </w:tc>
      </w:tr>
      <w:tr w:rsidR="00A11F90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F90" w:rsidRPr="00BF0F6B" w:rsidRDefault="006D0E74" w:rsidP="00A55007">
            <w:pPr>
              <w:spacing w:before="100" w:beforeAutospacing="1" w:after="0" w:line="240" w:lineRule="auto"/>
            </w:pPr>
            <w:r w:rsidRPr="00BF0F6B">
              <w:t>7.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BF0F6B" w:rsidRDefault="006D0E74" w:rsidP="00540016">
            <w:pPr>
              <w:spacing w:before="100" w:beforeAutospacing="1" w:after="0" w:line="240" w:lineRule="auto"/>
            </w:pPr>
            <w:proofErr w:type="spellStart"/>
            <w:r w:rsidRPr="00BF0F6B">
              <w:t>d</w:t>
            </w:r>
            <w:r w:rsidR="00A11F90" w:rsidRPr="00BF0F6B">
              <w:t>r.sc</w:t>
            </w:r>
            <w:proofErr w:type="spellEnd"/>
            <w:r w:rsidR="00A11F90" w:rsidRPr="00BF0F6B">
              <w:t xml:space="preserve">. </w:t>
            </w:r>
            <w:r w:rsidR="00540016" w:rsidRPr="00BF0F6B">
              <w:t>Tihomir Mihalić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540016" w:rsidP="00A55007">
            <w:pPr>
              <w:spacing w:before="100" w:beforeAutospacing="1" w:after="0" w:line="240" w:lineRule="auto"/>
            </w:pPr>
            <w:r w:rsidRPr="00BF0F6B">
              <w:t>Strojarski odjel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BF0F6B" w:rsidRDefault="00540016" w:rsidP="006D0E74">
            <w:pPr>
              <w:spacing w:before="100" w:beforeAutospacing="1" w:after="0" w:line="240" w:lineRule="auto"/>
            </w:pPr>
            <w:proofErr w:type="spellStart"/>
            <w:r w:rsidRPr="00BF0F6B">
              <w:t>tihomir.mihalic</w:t>
            </w:r>
            <w:proofErr w:type="spellEnd"/>
            <w:r w:rsidR="006D0E74" w:rsidRPr="00BF0F6B">
              <w:t>(at)</w:t>
            </w:r>
            <w:proofErr w:type="spellStart"/>
            <w:r w:rsidR="006D0E74" w:rsidRPr="00BF0F6B">
              <w:t>vuka</w:t>
            </w:r>
            <w:r w:rsidR="00A11F90" w:rsidRPr="00BF0F6B">
              <w:t>.hr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D0E74" w:rsidRDefault="00A11F90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8.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8F0731" w:rsidP="008F0731">
            <w:pPr>
              <w:spacing w:before="100" w:beforeAutospacing="1" w:after="0" w:line="240" w:lineRule="auto"/>
            </w:pPr>
            <w:proofErr w:type="spellStart"/>
            <w:r w:rsidRPr="00BF0F6B">
              <w:t>Dr.sc</w:t>
            </w:r>
            <w:proofErr w:type="spellEnd"/>
            <w:r w:rsidRPr="00BF0F6B">
              <w:t xml:space="preserve">. </w:t>
            </w:r>
            <w:r w:rsidR="006D0E74" w:rsidRPr="00BF0F6B">
              <w:t xml:space="preserve">Mateja </w:t>
            </w:r>
            <w:proofErr w:type="spellStart"/>
            <w:r w:rsidR="006D0E74" w:rsidRPr="00BF0F6B">
              <w:t>Petračić</w:t>
            </w:r>
            <w:proofErr w:type="spellEnd"/>
            <w:r w:rsidR="006D0E74" w:rsidRPr="00BF0F6B">
              <w:t xml:space="preserve">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Poslovni odjel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  <w:proofErr w:type="spellStart"/>
            <w:r w:rsidRPr="00BF0F6B">
              <w:t>mateja.petracic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9.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BF0F6B">
            <w:pPr>
              <w:spacing w:before="100" w:beforeAutospacing="1" w:after="0" w:line="240" w:lineRule="auto"/>
            </w:pPr>
            <w:r w:rsidRPr="00BF0F6B">
              <w:t xml:space="preserve">Goran </w:t>
            </w:r>
            <w:proofErr w:type="spellStart"/>
            <w:r w:rsidRPr="00BF0F6B">
              <w:t>Žugelj</w:t>
            </w:r>
            <w:proofErr w:type="spellEnd"/>
            <w:r w:rsidRPr="00BF0F6B">
              <w:t>, ing.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Stručne službe dekanata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  <w:proofErr w:type="spellStart"/>
            <w:r w:rsidRPr="00BF0F6B">
              <w:t>goran.zugelj</w:t>
            </w:r>
            <w:proofErr w:type="spellEnd"/>
            <w:r w:rsidRPr="00BF0F6B">
              <w:t>(at)</w:t>
            </w:r>
            <w:proofErr w:type="spellStart"/>
            <w:r w:rsidRPr="00BF0F6B">
              <w:t>vuka.hr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</w:p>
        </w:tc>
      </w:tr>
      <w:tr w:rsidR="006D0E74" w:rsidRPr="006B1715" w:rsidTr="001F1137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74" w:rsidRPr="00BF0F6B" w:rsidRDefault="006D0E74" w:rsidP="00A55007">
            <w:pPr>
              <w:spacing w:before="100" w:beforeAutospacing="1" w:after="0" w:line="240" w:lineRule="auto"/>
            </w:pPr>
            <w:r w:rsidRPr="00BF0F6B">
              <w:t>10.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BF0F6B" w:rsidP="006D0E74">
            <w:pPr>
              <w:spacing w:before="100" w:beforeAutospacing="1" w:after="0" w:line="240" w:lineRule="auto"/>
            </w:pPr>
            <w:r w:rsidRPr="00BF0F6B">
              <w:t xml:space="preserve">Sara </w:t>
            </w:r>
            <w:proofErr w:type="spellStart"/>
            <w:r w:rsidRPr="00BF0F6B">
              <w:t>Lovreković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1F1137" w:rsidP="00A55007">
            <w:pPr>
              <w:spacing w:before="100" w:beforeAutospacing="1" w:after="0" w:line="240" w:lineRule="auto"/>
            </w:pPr>
            <w:r>
              <w:t>S</w:t>
            </w:r>
            <w:r w:rsidR="006D0E74" w:rsidRPr="00BF0F6B">
              <w:t>tudent</w:t>
            </w:r>
            <w:r w:rsidR="00BF0F6B" w:rsidRPr="00BF0F6B">
              <w:t>ica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BF0F6B" w:rsidRDefault="006D0E74" w:rsidP="006D0E74">
            <w:pPr>
              <w:spacing w:before="100" w:beforeAutospacing="1" w:after="0" w:line="240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</w:tbl>
    <w:p w:rsidR="006B1715" w:rsidRPr="006B1715" w:rsidRDefault="006B1715" w:rsidP="006B1715">
      <w:pPr>
        <w:rPr>
          <w:b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NASTAVU</w:t>
      </w:r>
    </w:p>
    <w:p w:rsidR="000A3BAF" w:rsidRDefault="000A3BA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3C712F" w:rsidRPr="00C52F4C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Ivan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Štedul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prof</w:t>
      </w:r>
      <w:proofErr w:type="spellEnd"/>
      <w:r w:rsidRPr="00C52F4C">
        <w:rPr>
          <w:rFonts w:eastAsia="Times New Roman" w:cs="Times New Roman"/>
          <w:lang w:eastAsia="hr-HR"/>
        </w:rPr>
        <w:t xml:space="preserve"> , e-mail: </w:t>
      </w:r>
      <w:hyperlink r:id="rId47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ivan.stedul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POSLOVANJE I SURADNJU S GOSPODARSTVOM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Trg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J.J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. Strossmayera 9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Marko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Ožura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dipl.ing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 , </w:t>
      </w:r>
      <w:proofErr w:type="spellStart"/>
      <w:r w:rsidR="00C52F4C" w:rsidRPr="00C52F4C">
        <w:rPr>
          <w:rFonts w:eastAsia="Times New Roman" w:cs="Times New Roman"/>
          <w:lang w:eastAsia="hr-HR"/>
        </w:rPr>
        <w:t>Tel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: e-mail: </w:t>
      </w:r>
      <w:hyperlink r:id="rId48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marko.ozura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proofErr w:type="spellStart"/>
        <w:r w:rsidR="00C52F4C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  <w:proofErr w:type="spellEnd"/>
      </w:hyperlink>
    </w:p>
    <w:p w:rsidR="00C52F4C" w:rsidRPr="00C52F4C" w:rsidRDefault="00C52F4C" w:rsidP="00C52F4C">
      <w:pPr>
        <w:rPr>
          <w:b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STRUČNI, ZNANSTVENI RAD I MEĐUNARODNU SURADNJU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Ivana Meštrovića 10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proofErr w:type="spellStart"/>
      <w:r w:rsidRPr="00701244">
        <w:rPr>
          <w:rFonts w:eastAsia="Times New Roman" w:cs="Times New Roman"/>
          <w:b/>
          <w:bCs/>
          <w:lang w:eastAsia="hr-HR"/>
        </w:rPr>
        <w:t>Mr.sc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. Vedran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Vyroubal</w:t>
      </w:r>
      <w:proofErr w:type="spellEnd"/>
      <w:r>
        <w:rPr>
          <w:rFonts w:eastAsia="Times New Roman" w:cs="Times New Roman"/>
          <w:bCs/>
          <w:lang w:eastAsia="hr-HR"/>
        </w:rPr>
        <w:t xml:space="preserve">, </w:t>
      </w:r>
      <w:r w:rsidRPr="00C52F4C">
        <w:rPr>
          <w:rFonts w:eastAsia="Times New Roman" w:cs="Times New Roman"/>
          <w:lang w:eastAsia="hr-HR"/>
        </w:rPr>
        <w:t xml:space="preserve"> , e-mail: </w:t>
      </w:r>
      <w:proofErr w:type="spellStart"/>
      <w:r w:rsidRPr="00895585">
        <w:rPr>
          <w:rFonts w:eastAsia="Times New Roman" w:cs="Times New Roman"/>
          <w:color w:val="0000FF"/>
          <w:lang w:eastAsia="hr-HR"/>
        </w:rPr>
        <w:t>vedran.vyroubal</w:t>
      </w:r>
      <w:proofErr w:type="spellEnd"/>
      <w:r w:rsidRPr="00987238">
        <w:rPr>
          <w:rFonts w:eastAsia="Times New Roman" w:cs="Times New Roman"/>
          <w:color w:val="0000FF"/>
          <w:lang w:eastAsia="hr-HR"/>
        </w:rPr>
        <w:t>(at)</w:t>
      </w:r>
      <w:proofErr w:type="spellStart"/>
      <w:r w:rsidRPr="00987238">
        <w:rPr>
          <w:rFonts w:eastAsia="Times New Roman" w:cs="Times New Roman"/>
          <w:color w:val="0000FF"/>
          <w:lang w:eastAsia="hr-HR"/>
        </w:rPr>
        <w:t>vuka.hr</w:t>
      </w:r>
      <w:proofErr w:type="spellEnd"/>
      <w:r w:rsidRPr="00AB4D1D">
        <w:rPr>
          <w:rFonts w:eastAsia="Times New Roman" w:cs="Times New Roman"/>
          <w:lang w:eastAsia="hr-HR"/>
        </w:rPr>
        <w:t> 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STRUČNE SLUŽBE DEKANATA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 -</w:t>
      </w:r>
      <w:r w:rsidR="00C52F4C" w:rsidRPr="00C52F4C">
        <w:rPr>
          <w:b/>
        </w:rPr>
        <w:t>T</w:t>
      </w:r>
      <w:r w:rsidR="00FB0511" w:rsidRPr="00C52F4C">
        <w:rPr>
          <w:b/>
        </w:rPr>
        <w:t>ajnik</w:t>
      </w:r>
      <w:r w:rsidR="00AA31F5">
        <w:rPr>
          <w:b/>
        </w:rPr>
        <w:t xml:space="preserve"> – </w:t>
      </w:r>
      <w:r w:rsidR="00AA31F5" w:rsidRPr="00AA31F5">
        <w:t>više na str.1</w:t>
      </w:r>
      <w:r w:rsidR="00A91FD8">
        <w:t>3</w:t>
      </w:r>
    </w:p>
    <w:p w:rsidR="00C52F4C" w:rsidRPr="00C52F4C" w:rsidRDefault="007B2F2A" w:rsidP="00C52F4C">
      <w:pPr>
        <w:ind w:left="1416"/>
      </w:pPr>
      <w:r>
        <w:t xml:space="preserve">- </w:t>
      </w:r>
      <w:r w:rsidR="00FB0511" w:rsidRPr="00C52F4C">
        <w:t>Služba za pravne , opće i kadrovske poslove</w:t>
      </w:r>
      <w:r w:rsidR="00AA31F5">
        <w:t xml:space="preserve"> -  </w:t>
      </w:r>
      <w:r w:rsidR="00AA31F5" w:rsidRPr="00AA31F5">
        <w:t>više na str.1</w:t>
      </w:r>
      <w:r w:rsidR="00A91FD8">
        <w:t>4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tudentska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5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računovodstvo i financije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6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K</w:t>
      </w:r>
      <w:r w:rsidR="00FB0511" w:rsidRPr="00C52F4C">
        <w:rPr>
          <w:b/>
        </w:rPr>
        <w:t>omercijalna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7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tehničko održavanje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8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I</w:t>
      </w:r>
      <w:r w:rsidR="00FB0511" w:rsidRPr="00C52F4C">
        <w:rPr>
          <w:b/>
        </w:rPr>
        <w:t>nformatička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9</w:t>
      </w:r>
    </w:p>
    <w:p w:rsidR="00C52F4C" w:rsidRPr="00C52F4C" w:rsidRDefault="007B2F2A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- </w:t>
      </w:r>
      <w:r w:rsidR="00FB0511">
        <w:rPr>
          <w:rFonts w:eastAsia="Times New Roman" w:cs="Times New Roman"/>
          <w:b/>
          <w:lang w:eastAsia="hr-HR"/>
        </w:rPr>
        <w:t>U</w:t>
      </w:r>
      <w:r w:rsidR="00FB0511" w:rsidRPr="00C52F4C">
        <w:rPr>
          <w:rFonts w:eastAsia="Times New Roman" w:cs="Times New Roman"/>
          <w:b/>
          <w:lang w:eastAsia="hr-HR"/>
        </w:rPr>
        <w:t>red za međunarodnu suradnju</w:t>
      </w:r>
      <w:r w:rsidR="00A91FD8">
        <w:rPr>
          <w:rFonts w:eastAsia="Times New Roman" w:cs="Times New Roman"/>
          <w:b/>
          <w:lang w:eastAsia="hr-HR"/>
        </w:rPr>
        <w:t xml:space="preserve"> i projekte / Ured za osiguravanje kvalitete </w:t>
      </w:r>
      <w:r w:rsidR="003564C2">
        <w:rPr>
          <w:rFonts w:eastAsia="Times New Roman" w:cs="Times New Roman"/>
          <w:b/>
          <w:lang w:eastAsia="hr-HR"/>
        </w:rPr>
        <w:t xml:space="preserve"> - </w:t>
      </w:r>
      <w:r w:rsidR="00A91FD8">
        <w:t>više na str.20</w:t>
      </w: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TAJNIK</w:t>
      </w:r>
    </w:p>
    <w:p w:rsidR="00C52F4C" w:rsidRPr="00C52F4C" w:rsidRDefault="00C52F4C" w:rsidP="00C52F4C"/>
    <w:p w:rsidR="00C52F4C" w:rsidRDefault="00C52F4C" w:rsidP="00521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52149F" w:rsidRPr="00C52F4C" w:rsidRDefault="0052149F" w:rsidP="0052149F">
      <w:pPr>
        <w:spacing w:before="100" w:beforeAutospacing="1" w:after="100" w:afterAutospacing="1" w:line="240" w:lineRule="auto"/>
      </w:pPr>
    </w:p>
    <w:p w:rsidR="00C52F4C" w:rsidRPr="00C52F4C" w:rsidRDefault="00C52F4C" w:rsidP="00C52F4C">
      <w:r w:rsidRPr="00C52F4C">
        <w:rPr>
          <w:b/>
        </w:rPr>
        <w:t>Glavni tajnik:</w:t>
      </w:r>
      <w:r w:rsidRPr="00C52F4C">
        <w:t xml:space="preserve"> Marin </w:t>
      </w:r>
      <w:proofErr w:type="spellStart"/>
      <w:r w:rsidRPr="00C52F4C">
        <w:t>Kundić</w:t>
      </w:r>
      <w:proofErr w:type="spellEnd"/>
      <w:r w:rsidRPr="00C52F4C">
        <w:t xml:space="preserve">, </w:t>
      </w:r>
      <w:proofErr w:type="spellStart"/>
      <w:r w:rsidRPr="00C52F4C">
        <w:t>dipl.iur</w:t>
      </w:r>
      <w:proofErr w:type="spellEnd"/>
      <w:r w:rsidRPr="00C52F4C">
        <w:t>.</w:t>
      </w:r>
      <w:r w:rsidR="001D32C4">
        <w:t xml:space="preserve">, </w:t>
      </w:r>
      <w:r w:rsidRPr="00C52F4C">
        <w:t xml:space="preserve"> </w:t>
      </w:r>
      <w:proofErr w:type="spellStart"/>
      <w:r w:rsidRPr="00C52F4C">
        <w:t>Tel</w:t>
      </w:r>
      <w:proofErr w:type="spellEnd"/>
      <w:r w:rsidRPr="00C52F4C">
        <w:t>: 047/843-</w:t>
      </w:r>
      <w:r w:rsidR="00987238">
        <w:t>525/111</w:t>
      </w:r>
      <w:r w:rsidRPr="00C52F4C">
        <w:t xml:space="preserve">, e-mail: </w:t>
      </w:r>
      <w:hyperlink r:id="rId49" w:history="1">
        <w:r w:rsidRPr="00C52F4C">
          <w:rPr>
            <w:color w:val="0000FF" w:themeColor="hyperlink"/>
            <w:u w:val="single"/>
          </w:rPr>
          <w:t>marin.kundic@vuka.hr</w:t>
        </w:r>
      </w:hyperlink>
    </w:p>
    <w:p w:rsidR="00C52F4C" w:rsidRPr="00C52F4C" w:rsidRDefault="00C52F4C" w:rsidP="00C52F4C"/>
    <w:p w:rsidR="00C52F4C" w:rsidRPr="00C52F4C" w:rsidRDefault="00C52F4C" w:rsidP="00C52F4C"/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15529" w:rsidRPr="00515529" w:rsidRDefault="00515529" w:rsidP="00515529">
      <w:pPr>
        <w:pStyle w:val="Heading1"/>
      </w:pPr>
      <w:r w:rsidRPr="00515529">
        <w:lastRenderedPageBreak/>
        <w:t>SLUŽBA ZA PRAVNE , OPĆE I KADROVSKE POSLOVE</w:t>
      </w:r>
    </w:p>
    <w:p w:rsidR="00515529" w:rsidRPr="00515529" w:rsidRDefault="00515529" w:rsidP="00515529">
      <w:pPr>
        <w:rPr>
          <w:b/>
        </w:rPr>
      </w:pPr>
    </w:p>
    <w:p w:rsidR="00515529" w:rsidRDefault="00515529" w:rsidP="0052149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15529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515529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515529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  <w:r w:rsidR="00701244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52149F" w:rsidRPr="0052149F">
        <w:rPr>
          <w:rFonts w:eastAsia="Times New Roman" w:cs="Times New Roman"/>
          <w:sz w:val="24"/>
          <w:szCs w:val="24"/>
          <w:lang w:eastAsia="hr-HR"/>
        </w:rPr>
        <w:t>privremeno na lokaciji Veleučilišta u Karlovcu na adresi  Ivana Meštrovića 10.</w:t>
      </w:r>
    </w:p>
    <w:p w:rsidR="0052149F" w:rsidRPr="00515529" w:rsidRDefault="0052149F" w:rsidP="0052149F">
      <w:pPr>
        <w:spacing w:before="100" w:beforeAutospacing="1" w:after="100" w:afterAutospacing="1" w:line="240" w:lineRule="auto"/>
        <w:rPr>
          <w:b/>
        </w:rPr>
      </w:pPr>
    </w:p>
    <w:p w:rsidR="00515529" w:rsidRPr="00515529" w:rsidRDefault="00515529" w:rsidP="00515529">
      <w:r w:rsidRPr="00515529">
        <w:rPr>
          <w:b/>
        </w:rPr>
        <w:t>Pravnik :</w:t>
      </w:r>
      <w:r w:rsidRPr="00515529">
        <w:rPr>
          <w:u w:val="single"/>
        </w:rPr>
        <w:t xml:space="preserve"> </w:t>
      </w:r>
      <w:r w:rsidRPr="00515529">
        <w:t xml:space="preserve">Marin </w:t>
      </w:r>
      <w:proofErr w:type="spellStart"/>
      <w:r w:rsidRPr="00515529">
        <w:t>Kundić</w:t>
      </w:r>
      <w:proofErr w:type="spellEnd"/>
      <w:r w:rsidRPr="00515529">
        <w:t xml:space="preserve">, </w:t>
      </w:r>
      <w:proofErr w:type="spellStart"/>
      <w:r w:rsidRPr="00515529">
        <w:t>dipl.iur</w:t>
      </w:r>
      <w:proofErr w:type="spellEnd"/>
      <w:r w:rsidRPr="00515529">
        <w:t xml:space="preserve">., </w:t>
      </w:r>
      <w:proofErr w:type="spellStart"/>
      <w:r w:rsidRPr="00515529">
        <w:t>Tel</w:t>
      </w:r>
      <w:proofErr w:type="spellEnd"/>
      <w:r w:rsidRPr="00515529">
        <w:t>: 047/843-5</w:t>
      </w:r>
      <w:r w:rsidR="00987238">
        <w:t xml:space="preserve">25/111, </w:t>
      </w:r>
      <w:r w:rsidRPr="00515529">
        <w:t xml:space="preserve">e-mail: </w:t>
      </w:r>
      <w:hyperlink r:id="rId50" w:history="1">
        <w:proofErr w:type="spellStart"/>
        <w:r w:rsidRPr="00515529">
          <w:rPr>
            <w:color w:val="0000FF" w:themeColor="hyperlink"/>
            <w:u w:val="single"/>
          </w:rPr>
          <w:t>marin.kundic</w:t>
        </w:r>
        <w:proofErr w:type="spellEnd"/>
        <w:r w:rsidR="00987238">
          <w:rPr>
            <w:color w:val="0000FF" w:themeColor="hyperlink"/>
            <w:u w:val="single"/>
          </w:rPr>
          <w:t>(at)</w:t>
        </w:r>
        <w:proofErr w:type="spellStart"/>
        <w:r w:rsidRPr="00515529">
          <w:rPr>
            <w:color w:val="0000FF" w:themeColor="hyperlink"/>
            <w:u w:val="single"/>
          </w:rPr>
          <w:t>vuka.hr</w:t>
        </w:r>
        <w:proofErr w:type="spellEnd"/>
      </w:hyperlink>
    </w:p>
    <w:p w:rsidR="00515529" w:rsidRPr="00515529" w:rsidRDefault="00515529" w:rsidP="00515529">
      <w:r w:rsidRPr="00515529">
        <w:rPr>
          <w:b/>
        </w:rPr>
        <w:t>Referent pravnih, općih i kadrovskih poslova :</w:t>
      </w:r>
      <w:r w:rsidRPr="00515529">
        <w:rPr>
          <w:u w:val="single"/>
        </w:rPr>
        <w:t xml:space="preserve"> </w:t>
      </w:r>
      <w:r w:rsidRPr="00515529">
        <w:t xml:space="preserve">Davorka Vignjević, ing., </w:t>
      </w:r>
      <w:proofErr w:type="spellStart"/>
      <w:r w:rsidRPr="00515529">
        <w:t>tel</w:t>
      </w:r>
      <w:proofErr w:type="spellEnd"/>
      <w:r w:rsidRPr="00515529">
        <w:t>: 047/843-5</w:t>
      </w:r>
      <w:r w:rsidR="00987238">
        <w:t>25/113</w:t>
      </w:r>
      <w:r w:rsidRPr="00515529">
        <w:t xml:space="preserve"> </w:t>
      </w:r>
    </w:p>
    <w:p w:rsidR="00515529" w:rsidRPr="00515529" w:rsidRDefault="00515529" w:rsidP="00515529">
      <w:r w:rsidRPr="00515529">
        <w:t xml:space="preserve">e-mail: </w:t>
      </w:r>
      <w:hyperlink r:id="rId51" w:history="1">
        <w:proofErr w:type="spellStart"/>
        <w:r w:rsidRPr="00515529">
          <w:rPr>
            <w:color w:val="0000FF" w:themeColor="hyperlink"/>
            <w:u w:val="single"/>
          </w:rPr>
          <w:t>davorka.vignjevic</w:t>
        </w:r>
        <w:proofErr w:type="spellEnd"/>
        <w:r w:rsidR="00987238">
          <w:rPr>
            <w:color w:val="0000FF" w:themeColor="hyperlink"/>
            <w:u w:val="single"/>
          </w:rPr>
          <w:t>(at)</w:t>
        </w:r>
        <w:proofErr w:type="spellStart"/>
        <w:r w:rsidRPr="00515529">
          <w:rPr>
            <w:color w:val="0000FF" w:themeColor="hyperlink"/>
            <w:u w:val="single"/>
          </w:rPr>
          <w:t>vuka.hr</w:t>
        </w:r>
        <w:proofErr w:type="spellEnd"/>
      </w:hyperlink>
    </w:p>
    <w:p w:rsidR="00515529" w:rsidRPr="00515529" w:rsidRDefault="00515529" w:rsidP="00515529">
      <w:pPr>
        <w:rPr>
          <w:u w:val="single"/>
        </w:rPr>
      </w:pPr>
    </w:p>
    <w:p w:rsidR="00515529" w:rsidRPr="00515529" w:rsidRDefault="00515529" w:rsidP="00515529">
      <w:pPr>
        <w:rPr>
          <w:u w:val="single"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8D7E76" w:rsidRPr="00C52F4C" w:rsidRDefault="00AA2E86" w:rsidP="00C52F4C">
      <w:pPr>
        <w:pStyle w:val="Heading1"/>
      </w:pPr>
      <w:r w:rsidRPr="00C52F4C">
        <w:lastRenderedPageBreak/>
        <w:t>STUDENTSKA SLUŽBA</w:t>
      </w:r>
    </w:p>
    <w:p w:rsidR="003F54CA" w:rsidRDefault="00074988" w:rsidP="003F54CA">
      <w:pPr>
        <w:pStyle w:val="bodytext"/>
      </w:pPr>
      <w:r w:rsidRPr="00074988">
        <w:t xml:space="preserve"> </w:t>
      </w:r>
    </w:p>
    <w:p w:rsidR="00701244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0A3BAF">
        <w:rPr>
          <w:rFonts w:asciiTheme="minorHAnsi" w:hAnsiTheme="minorHAnsi"/>
        </w:rPr>
        <w:t xml:space="preserve">, privremeno u </w:t>
      </w:r>
      <w:r w:rsidR="00190B08">
        <w:rPr>
          <w:rFonts w:asciiTheme="minorHAnsi" w:hAnsiTheme="minorHAnsi"/>
        </w:rPr>
        <w:t xml:space="preserve">prostoru Studentskog centra Karlovac, na adresi  </w:t>
      </w:r>
      <w:r w:rsidR="00190B08">
        <w:rPr>
          <w:rFonts w:asciiTheme="minorHAnsi" w:hAnsiTheme="minorHAnsi"/>
          <w:b/>
        </w:rPr>
        <w:t>Frana Krste Frankopana 5.</w:t>
      </w:r>
    </w:p>
    <w:p w:rsidR="003F54CA" w:rsidRPr="00701244" w:rsidRDefault="000A3BAF" w:rsidP="003F54CA">
      <w:pPr>
        <w:pStyle w:val="bodytext"/>
        <w:rPr>
          <w:rFonts w:asciiTheme="minorHAnsi" w:hAnsiTheme="minorHAnsi"/>
          <w:b/>
        </w:rPr>
      </w:pPr>
      <w:r w:rsidRPr="00701244">
        <w:rPr>
          <w:rFonts w:asciiTheme="minorHAnsi" w:hAnsiTheme="minorHAnsi"/>
          <w:b/>
        </w:rPr>
        <w:t>tel.: 047/843-510</w:t>
      </w:r>
    </w:p>
    <w:p w:rsidR="00BD12E5" w:rsidRDefault="00BD12E5" w:rsidP="00BD12E5">
      <w:r>
        <w:t xml:space="preserve">E-mail adresa: </w:t>
      </w:r>
      <w:hyperlink r:id="rId52" w:history="1">
        <w:r w:rsidRPr="00D361A5">
          <w:rPr>
            <w:rStyle w:val="Hyperlink"/>
          </w:rPr>
          <w:t>referada</w:t>
        </w:r>
        <w:r w:rsidR="0098723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3F54CA" w:rsidRDefault="003F54CA" w:rsidP="00074988"/>
    <w:p w:rsidR="00210C8C" w:rsidRDefault="00074988" w:rsidP="00074988">
      <w:r w:rsidRPr="00074988">
        <w:t xml:space="preserve">   </w:t>
      </w:r>
      <w:r w:rsidR="00210C8C">
        <w:t>Studentske  opće poslove za sve odjele  Veleučilišta u Karlovcu vodi Studentska referada.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pruža sve informacije o studijima, razredbenom postupku i upisima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za upise, provodi razredbeni postupak i vrši upise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zahtjeve studenata za prijelaze na studije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uspostavlja dosje studenata i vrši unos u matičnu knjigu i ISVU sustav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izdaje potvrde studentima v</w:t>
      </w:r>
      <w:r w:rsidR="00210C8C">
        <w:t>ezano za njihov status ,</w:t>
      </w:r>
      <w:r w:rsidRPr="00074988">
        <w:t>prijepise ocjena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zamolbe studenata i prosljeđuje nadležnim tijelima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i provodi pripremni postupak za završne i diplomske ispite</w:t>
      </w:r>
      <w:r w:rsidR="00210C8C">
        <w:t xml:space="preserve"> 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provodi odluke dekana, p</w:t>
      </w:r>
      <w:r w:rsidR="00001394">
        <w:t>rodekana za nastavu, tajnika i S</w:t>
      </w:r>
      <w:r w:rsidRPr="00074988">
        <w:t>tručnog vijeća vezano za studiranje na Veleučilištu</w:t>
      </w:r>
      <w:r w:rsidR="00210C8C">
        <w:t xml:space="preserve"> </w:t>
      </w:r>
    </w:p>
    <w:p w:rsidR="00074988" w:rsidRPr="00074988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priprema i organizira svečane promocije diplomiranih studenata</w:t>
      </w:r>
    </w:p>
    <w:p w:rsidR="00074988" w:rsidRPr="00074988" w:rsidRDefault="00074988" w:rsidP="00210C8C">
      <w:r w:rsidRPr="00074988">
        <w:t xml:space="preserve">    </w:t>
      </w:r>
    </w:p>
    <w:p w:rsidR="008D7E76" w:rsidRDefault="008D7E76" w:rsidP="008D7E76">
      <w:r w:rsidRPr="00800A5A">
        <w:rPr>
          <w:b/>
        </w:rPr>
        <w:t>Rukovoditelj studentske referade:</w:t>
      </w:r>
      <w:r>
        <w:t xml:space="preserve">  </w:t>
      </w:r>
    </w:p>
    <w:p w:rsidR="004D4916" w:rsidRPr="004D4916" w:rsidRDefault="004D4916" w:rsidP="008D7E76">
      <w:pPr>
        <w:rPr>
          <w:color w:val="0000FF"/>
        </w:rPr>
      </w:pPr>
      <w:r>
        <w:t>Z</w:t>
      </w:r>
      <w:r w:rsidRPr="004D4916">
        <w:t xml:space="preserve">inka </w:t>
      </w:r>
      <w:proofErr w:type="spellStart"/>
      <w:r>
        <w:t>M</w:t>
      </w:r>
      <w:r w:rsidRPr="004D4916">
        <w:t>ikešić</w:t>
      </w:r>
      <w:proofErr w:type="spellEnd"/>
      <w:r w:rsidRPr="004D4916">
        <w:t xml:space="preserve"> </w:t>
      </w:r>
      <w:r w:rsidR="00E96F41">
        <w:t xml:space="preserve"> </w:t>
      </w:r>
      <w:proofErr w:type="spellStart"/>
      <w:r>
        <w:t>S</w:t>
      </w:r>
      <w:r w:rsidRPr="004D4916">
        <w:t>kukan</w:t>
      </w:r>
      <w:proofErr w:type="spellEnd"/>
      <w:r w:rsidRPr="004D4916">
        <w:t>, struč.spec.oec.</w:t>
      </w:r>
      <w:r>
        <w:t xml:space="preserve">, e-mail : </w:t>
      </w:r>
      <w:r w:rsidRPr="004D4916">
        <w:rPr>
          <w:color w:val="0000FF"/>
        </w:rPr>
        <w:t>zinka.mikesic.skukan(at)</w:t>
      </w:r>
      <w:proofErr w:type="spellStart"/>
      <w:r w:rsidRPr="004D4916">
        <w:rPr>
          <w:color w:val="0000FF"/>
        </w:rPr>
        <w:t>vuka.hr</w:t>
      </w:r>
      <w:proofErr w:type="spellEnd"/>
    </w:p>
    <w:p w:rsidR="008D7E76" w:rsidRPr="00800A5A" w:rsidRDefault="008D7E76" w:rsidP="008D7E76">
      <w:pPr>
        <w:rPr>
          <w:b/>
        </w:rPr>
      </w:pPr>
      <w:r w:rsidRPr="00800A5A">
        <w:rPr>
          <w:b/>
        </w:rPr>
        <w:t>Referenti:</w:t>
      </w:r>
    </w:p>
    <w:p w:rsidR="008D7E76" w:rsidRDefault="008D7E76" w:rsidP="008D7E76">
      <w:r>
        <w:t xml:space="preserve">Barica Jurković, e-mail: </w:t>
      </w:r>
      <w:hyperlink r:id="rId53" w:history="1">
        <w:proofErr w:type="spellStart"/>
        <w:r w:rsidR="00CE5C3D" w:rsidRPr="00D361A5">
          <w:rPr>
            <w:rStyle w:val="Hyperlink"/>
          </w:rPr>
          <w:t>barica.jurkovic</w:t>
        </w:r>
        <w:proofErr w:type="spellEnd"/>
        <w:r w:rsidR="00190B08">
          <w:rPr>
            <w:rStyle w:val="Hyperlink"/>
          </w:rPr>
          <w:t>(at)</w:t>
        </w:r>
        <w:proofErr w:type="spellStart"/>
        <w:r w:rsidR="00CE5C3D" w:rsidRPr="00D361A5">
          <w:rPr>
            <w:rStyle w:val="Hyperlink"/>
          </w:rPr>
          <w:t>vuka.hr</w:t>
        </w:r>
        <w:proofErr w:type="spellEnd"/>
      </w:hyperlink>
    </w:p>
    <w:p w:rsidR="008D7E76" w:rsidRDefault="008D7E76" w:rsidP="008D7E76">
      <w:r>
        <w:t xml:space="preserve">Natalija </w:t>
      </w:r>
      <w:proofErr w:type="spellStart"/>
      <w:r>
        <w:t>Kusanić</w:t>
      </w:r>
      <w:proofErr w:type="spellEnd"/>
      <w:r w:rsidR="00CE5C3D">
        <w:t xml:space="preserve">, e-mail: </w:t>
      </w:r>
      <w:hyperlink r:id="rId54" w:history="1">
        <w:proofErr w:type="spellStart"/>
        <w:r w:rsidR="00CE5C3D" w:rsidRPr="00D361A5">
          <w:rPr>
            <w:rStyle w:val="Hyperlink"/>
          </w:rPr>
          <w:t>natalija.kusanic</w:t>
        </w:r>
        <w:proofErr w:type="spellEnd"/>
        <w:r w:rsidR="00190B08">
          <w:rPr>
            <w:rStyle w:val="Hyperlink"/>
          </w:rPr>
          <w:t>(at)</w:t>
        </w:r>
        <w:proofErr w:type="spellStart"/>
        <w:r w:rsidR="00CE5C3D" w:rsidRPr="00D361A5">
          <w:rPr>
            <w:rStyle w:val="Hyperlink"/>
          </w:rPr>
          <w:t>vuka.hr</w:t>
        </w:r>
        <w:proofErr w:type="spellEnd"/>
      </w:hyperlink>
    </w:p>
    <w:p w:rsidR="008D7E76" w:rsidRPr="00190B08" w:rsidRDefault="008D7E76" w:rsidP="008D7E76">
      <w:pPr>
        <w:rPr>
          <w:color w:val="0000FF"/>
        </w:rPr>
      </w:pPr>
      <w:r>
        <w:t>Sanja Arapović</w:t>
      </w:r>
      <w:r w:rsidR="00CE5C3D">
        <w:t xml:space="preserve">, </w:t>
      </w:r>
      <w:r w:rsidR="00CE5C3D" w:rsidRPr="00CE5C3D">
        <w:t xml:space="preserve">e-mail: </w:t>
      </w:r>
      <w:proofErr w:type="spellStart"/>
      <w:r w:rsidR="00CE5C3D" w:rsidRPr="00190B08">
        <w:rPr>
          <w:color w:val="0000FF"/>
        </w:rPr>
        <w:t>sanja.arapovic</w:t>
      </w:r>
      <w:proofErr w:type="spellEnd"/>
      <w:r w:rsidR="00190B08" w:rsidRPr="00190B08">
        <w:rPr>
          <w:color w:val="0000FF"/>
        </w:rPr>
        <w:t>(at)</w:t>
      </w:r>
      <w:proofErr w:type="spellStart"/>
      <w:r w:rsidR="00CE5C3D" w:rsidRPr="00190B08">
        <w:rPr>
          <w:color w:val="0000FF"/>
        </w:rPr>
        <w:t>vuka.hr</w:t>
      </w:r>
      <w:proofErr w:type="spellEnd"/>
    </w:p>
    <w:p w:rsidR="00CE5C3D" w:rsidRDefault="00CE5C3D" w:rsidP="008D7E76"/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CE5C3D" w:rsidRPr="0021747D" w:rsidRDefault="00CE5C3D" w:rsidP="0021747D">
      <w:pPr>
        <w:pStyle w:val="Heading1"/>
      </w:pPr>
      <w:r w:rsidRPr="0021747D">
        <w:lastRenderedPageBreak/>
        <w:t>SLUŽBA ZA RAČUNOVODSTVO I FINANCIJE</w:t>
      </w:r>
    </w:p>
    <w:p w:rsidR="003F54CA" w:rsidRDefault="003F54CA" w:rsidP="003F54CA">
      <w:pPr>
        <w:pStyle w:val="bodytext"/>
        <w:rPr>
          <w:rFonts w:asciiTheme="minorHAnsi" w:hAnsiTheme="minorHAnsi"/>
          <w:b/>
        </w:rPr>
      </w:pPr>
    </w:p>
    <w:p w:rsidR="003F54CA" w:rsidRDefault="003F54CA" w:rsidP="00190B08">
      <w:pPr>
        <w:pStyle w:val="bodytext"/>
        <w:rPr>
          <w:b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701244">
        <w:rPr>
          <w:rFonts w:asciiTheme="minorHAnsi" w:hAnsiTheme="minorHAnsi"/>
        </w:rPr>
        <w:t xml:space="preserve">, </w:t>
      </w:r>
      <w:r w:rsidR="00190B08" w:rsidRPr="00190B08">
        <w:rPr>
          <w:rFonts w:asciiTheme="minorHAnsi" w:hAnsiTheme="minorHAnsi"/>
        </w:rPr>
        <w:t>privremeno u prostoru Studentskog centra Karlovac, na adresi  Frana Krste Frankopana 5.</w:t>
      </w:r>
    </w:p>
    <w:p w:rsidR="00992A0C" w:rsidRDefault="00607C24" w:rsidP="008D7E76">
      <w:r>
        <w:rPr>
          <w:b/>
        </w:rPr>
        <w:t>Voditelj računovodstveno-financijske službe</w:t>
      </w:r>
      <w:r w:rsidR="00CE5C3D">
        <w:t xml:space="preserve">: </w:t>
      </w:r>
    </w:p>
    <w:p w:rsidR="00CE5C3D" w:rsidRDefault="00992A0C" w:rsidP="008D7E76">
      <w:r>
        <w:t xml:space="preserve">Katarina Bukovac, </w:t>
      </w:r>
      <w:proofErr w:type="spellStart"/>
      <w:r>
        <w:t>dipl.oec</w:t>
      </w:r>
      <w:proofErr w:type="spellEnd"/>
      <w:r>
        <w:t>.,</w:t>
      </w:r>
      <w:r w:rsidRPr="00992A0C">
        <w:t xml:space="preserve"> tel.: 047/843-50</w:t>
      </w:r>
      <w:r>
        <w:t>5</w:t>
      </w:r>
      <w:r w:rsidRPr="00992A0C">
        <w:t xml:space="preserve">, e-mail: </w:t>
      </w:r>
      <w:r>
        <w:t xml:space="preserve"> </w:t>
      </w:r>
      <w:hyperlink r:id="rId55" w:history="1">
        <w:proofErr w:type="spellStart"/>
        <w:r w:rsidRPr="00AB5288">
          <w:rPr>
            <w:rStyle w:val="Hyperlink"/>
          </w:rPr>
          <w:t>katarina.bukovac</w:t>
        </w:r>
        <w:proofErr w:type="spellEnd"/>
        <w:r w:rsidR="009E1DAF">
          <w:rPr>
            <w:rStyle w:val="Hyperlink"/>
          </w:rPr>
          <w:t>(at)</w:t>
        </w:r>
        <w:proofErr w:type="spellStart"/>
        <w:r w:rsidRPr="00AB5288">
          <w:rPr>
            <w:rStyle w:val="Hyperlink"/>
          </w:rPr>
          <w:t>uka.hr</w:t>
        </w:r>
        <w:proofErr w:type="spellEnd"/>
      </w:hyperlink>
    </w:p>
    <w:p w:rsidR="00210C8C" w:rsidRDefault="00875E55" w:rsidP="008D7E76">
      <w:pPr>
        <w:rPr>
          <w:rStyle w:val="Hyperlink"/>
        </w:rPr>
      </w:pPr>
      <w:r>
        <w:rPr>
          <w:b/>
        </w:rPr>
        <w:t>Referent</w:t>
      </w:r>
      <w:r w:rsidR="00210C8C" w:rsidRPr="00800A5A">
        <w:rPr>
          <w:b/>
        </w:rPr>
        <w:t>:</w:t>
      </w:r>
      <w:r>
        <w:rPr>
          <w:b/>
        </w:rPr>
        <w:t xml:space="preserve"> </w:t>
      </w:r>
      <w:r w:rsidR="00210C8C">
        <w:t xml:space="preserve">Mirjana </w:t>
      </w:r>
      <w:proofErr w:type="spellStart"/>
      <w:r w:rsidR="00210C8C">
        <w:t>Vrbanić</w:t>
      </w:r>
      <w:proofErr w:type="spellEnd"/>
      <w:r w:rsidR="00210C8C">
        <w:t xml:space="preserve">, </w:t>
      </w:r>
      <w:r w:rsidR="00210C8C" w:rsidRPr="00210C8C">
        <w:t>tel.: 047/843-50</w:t>
      </w:r>
      <w:r w:rsidR="002637AD">
        <w:t>5</w:t>
      </w:r>
      <w:r w:rsidR="00210C8C" w:rsidRPr="00210C8C">
        <w:t xml:space="preserve">, e-mail: </w:t>
      </w:r>
      <w:hyperlink r:id="rId56" w:history="1">
        <w:proofErr w:type="spellStart"/>
        <w:r w:rsidR="00210C8C" w:rsidRPr="00D361A5">
          <w:rPr>
            <w:rStyle w:val="Hyperlink"/>
          </w:rPr>
          <w:t>racunovodstvo</w:t>
        </w:r>
        <w:proofErr w:type="spellEnd"/>
        <w:r w:rsidR="009E1DAF">
          <w:rPr>
            <w:rStyle w:val="Hyperlink"/>
          </w:rPr>
          <w:t>(at)</w:t>
        </w:r>
        <w:proofErr w:type="spellStart"/>
        <w:r w:rsidR="00210C8C" w:rsidRPr="00D361A5">
          <w:rPr>
            <w:rStyle w:val="Hyperlink"/>
          </w:rPr>
          <w:t>vuka.hr</w:t>
        </w:r>
        <w:proofErr w:type="spellEnd"/>
      </w:hyperlink>
    </w:p>
    <w:p w:rsidR="00210C8C" w:rsidRDefault="00453684" w:rsidP="008D7E76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 w:rsidRPr="00453684">
        <w:rPr>
          <w:rStyle w:val="Hyperlink"/>
          <w:color w:val="auto"/>
          <w:u w:val="none"/>
        </w:rPr>
        <w:t xml:space="preserve">Kristina </w:t>
      </w:r>
      <w:proofErr w:type="spellStart"/>
      <w:r w:rsidRPr="00453684">
        <w:rPr>
          <w:rStyle w:val="Hyperlink"/>
          <w:color w:val="auto"/>
          <w:u w:val="none"/>
        </w:rPr>
        <w:t>Fanjak</w:t>
      </w:r>
      <w:proofErr w:type="spellEnd"/>
      <w:r w:rsidRPr="00453684">
        <w:rPr>
          <w:rStyle w:val="Hyperlink"/>
          <w:color w:val="auto"/>
          <w:u w:val="none"/>
        </w:rPr>
        <w:t>,</w:t>
      </w:r>
      <w:r>
        <w:rPr>
          <w:rStyle w:val="Hyperlink"/>
          <w:b/>
          <w:color w:val="auto"/>
          <w:u w:val="none"/>
        </w:rPr>
        <w:t xml:space="preserve"> </w:t>
      </w:r>
      <w:r w:rsidR="00992A0C" w:rsidRPr="00992A0C">
        <w:rPr>
          <w:rStyle w:val="Hyperlink"/>
          <w:color w:val="auto"/>
          <w:u w:val="none"/>
        </w:rPr>
        <w:t>struč.spec.oec.,</w:t>
      </w:r>
      <w:r w:rsidR="00992A0C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210C8C">
        <w:t>tel.: 047/843-50</w:t>
      </w:r>
      <w:r w:rsidR="002637AD">
        <w:t>5</w:t>
      </w:r>
      <w:r w:rsidRPr="00210C8C">
        <w:t xml:space="preserve">, e-mail: </w:t>
      </w:r>
      <w:hyperlink r:id="rId57" w:history="1">
        <w:proofErr w:type="spellStart"/>
        <w:r w:rsidRPr="00D361A5">
          <w:rPr>
            <w:rStyle w:val="Hyperlink"/>
          </w:rPr>
          <w:t>racunovodstvo</w:t>
        </w:r>
        <w:proofErr w:type="spellEnd"/>
        <w:r w:rsidR="009E1DAF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9E1DAF" w:rsidRDefault="009E1DAF" w:rsidP="009E1DAF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>
        <w:rPr>
          <w:rStyle w:val="Hyperlink"/>
          <w:color w:val="auto"/>
          <w:u w:val="none"/>
        </w:rPr>
        <w:t>Jelena Dupin</w:t>
      </w:r>
      <w:r w:rsidRPr="00992A0C">
        <w:rPr>
          <w:rStyle w:val="Hyperlink"/>
          <w:color w:val="auto"/>
          <w:u w:val="none"/>
        </w:rPr>
        <w:t>.</w:t>
      </w:r>
      <w:r w:rsidR="00E96F41">
        <w:rPr>
          <w:rStyle w:val="Hyperlink"/>
          <w:color w:val="auto"/>
          <w:u w:val="none"/>
        </w:rPr>
        <w:t>struč.spec.oec</w:t>
      </w:r>
      <w:r w:rsidRPr="00992A0C">
        <w:rPr>
          <w:rStyle w:val="Hyperlink"/>
          <w:color w:val="auto"/>
          <w:u w:val="none"/>
        </w:rPr>
        <w:t>.,</w:t>
      </w:r>
      <w:r>
        <w:rPr>
          <w:rStyle w:val="Hyperlink"/>
          <w:b/>
          <w:color w:val="auto"/>
          <w:u w:val="none"/>
        </w:rPr>
        <w:t xml:space="preserve">  </w:t>
      </w:r>
      <w:r w:rsidRPr="00210C8C">
        <w:t>tel.: 047/843-50</w:t>
      </w:r>
      <w:r>
        <w:t>5</w:t>
      </w:r>
      <w:r w:rsidRPr="00210C8C">
        <w:t xml:space="preserve">, e-mail: </w:t>
      </w:r>
      <w:hyperlink r:id="rId58" w:history="1">
        <w:r>
          <w:rPr>
            <w:rStyle w:val="Hyperlink"/>
          </w:rPr>
          <w:t>jelena-dupin(at)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9E1DAF" w:rsidRDefault="009E1DAF" w:rsidP="008D7E76">
      <w:pPr>
        <w:rPr>
          <w:rStyle w:val="Hyperlink"/>
        </w:rPr>
      </w:pPr>
    </w:p>
    <w:p w:rsidR="009E1DAF" w:rsidRDefault="009E1DAF" w:rsidP="008D7E76"/>
    <w:p w:rsidR="009F1CA4" w:rsidRDefault="009F1CA4" w:rsidP="008D7E76"/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KOMERCIJALNA SLUŽBA</w:t>
      </w:r>
    </w:p>
    <w:p w:rsidR="000B7563" w:rsidRDefault="000B7563" w:rsidP="008D7E76"/>
    <w:p w:rsidR="009F1CA4" w:rsidRDefault="009F1CA4" w:rsidP="008D7E76"/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SLUŽBA ZA TEHNIČKO ODRŽAVANJE</w:t>
      </w:r>
    </w:p>
    <w:p w:rsidR="003F54CA" w:rsidRDefault="003F54CA" w:rsidP="008D7E76"/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  <w:r w:rsidR="00701244">
        <w:rPr>
          <w:rFonts w:asciiTheme="minorHAnsi" w:hAnsiTheme="minorHAnsi"/>
        </w:rPr>
        <w:t xml:space="preserve">, </w:t>
      </w:r>
      <w:r w:rsidR="0052149F" w:rsidRPr="0052149F">
        <w:rPr>
          <w:rFonts w:asciiTheme="minorHAnsi" w:hAnsiTheme="minorHAnsi"/>
        </w:rPr>
        <w:t>privremeno na lokaciji Veleučilišta u Karlovcu na adresi  Ivana Meštrovića 10.</w:t>
      </w:r>
    </w:p>
    <w:p w:rsidR="003F54CA" w:rsidRDefault="003F54CA" w:rsidP="008D7E76"/>
    <w:p w:rsidR="000B7563" w:rsidRDefault="00352DC7" w:rsidP="008D7E76">
      <w:r>
        <w:t xml:space="preserve">Jure </w:t>
      </w:r>
      <w:proofErr w:type="spellStart"/>
      <w:r>
        <w:t>Žgela</w:t>
      </w:r>
      <w:proofErr w:type="spellEnd"/>
    </w:p>
    <w:p w:rsidR="00CE5C3D" w:rsidRDefault="000B7563" w:rsidP="000B7563">
      <w:r>
        <w:t xml:space="preserve">Marko </w:t>
      </w:r>
      <w:proofErr w:type="spellStart"/>
      <w:r>
        <w:t>Ožura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., viši predavač, e-mail: </w:t>
      </w:r>
      <w:hyperlink r:id="rId59" w:history="1">
        <w:proofErr w:type="spellStart"/>
        <w:r w:rsidRPr="00D361A5">
          <w:rPr>
            <w:rStyle w:val="Hyperlink"/>
          </w:rPr>
          <w:t>marko.ozura</w:t>
        </w:r>
        <w:proofErr w:type="spellEnd"/>
        <w:r w:rsidR="00190B08">
          <w:rPr>
            <w:rStyle w:val="Hyperlink"/>
          </w:rPr>
          <w:t>(at)</w:t>
        </w:r>
        <w:proofErr w:type="spellStart"/>
        <w:r w:rsidRPr="00D361A5">
          <w:rPr>
            <w:rStyle w:val="Hyperlink"/>
          </w:rPr>
          <w:t>vuka.hr</w:t>
        </w:r>
        <w:proofErr w:type="spellEnd"/>
      </w:hyperlink>
    </w:p>
    <w:p w:rsidR="000B7563" w:rsidRDefault="000B7563" w:rsidP="000B7563"/>
    <w:p w:rsidR="009F1CA4" w:rsidRDefault="009F1CA4" w:rsidP="000B7563"/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/>
    <w:p w:rsidR="000B7563" w:rsidRPr="0021747D" w:rsidRDefault="000B7563" w:rsidP="0021747D">
      <w:pPr>
        <w:pStyle w:val="Heading1"/>
      </w:pPr>
      <w:r w:rsidRPr="0021747D">
        <w:lastRenderedPageBreak/>
        <w:t>INFORMATIČKA SLUŽBA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3F54CA" w:rsidRDefault="00AA6E20" w:rsidP="00AA6E20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Trg J.J.Strosmayera 9,</w:t>
      </w:r>
      <w:r w:rsidR="00987238">
        <w:rPr>
          <w:rFonts w:asciiTheme="minorHAnsi" w:hAnsiTheme="minorHAnsi"/>
          <w:bCs/>
        </w:rPr>
        <w:t xml:space="preserve"> Karlovac</w:t>
      </w:r>
      <w:r w:rsidR="000A3BAF">
        <w:rPr>
          <w:rFonts w:asciiTheme="minorHAnsi" w:hAnsiTheme="minorHAnsi"/>
          <w:bCs/>
        </w:rPr>
        <w:t xml:space="preserve">, </w:t>
      </w:r>
      <w:r w:rsidR="0052149F" w:rsidRPr="0052149F">
        <w:rPr>
          <w:rFonts w:asciiTheme="minorHAnsi" w:hAnsiTheme="minorHAnsi"/>
          <w:bCs/>
        </w:rPr>
        <w:t>privremeno na lokaciji Veleučilišta u Karlovcu na adresi  Ivana Meštrovića 10.</w:t>
      </w:r>
      <w:r w:rsidR="000A3BAF">
        <w:rPr>
          <w:rFonts w:asciiTheme="minorHAnsi" w:hAnsiTheme="minorHAnsi"/>
          <w:bCs/>
        </w:rPr>
        <w:t>, tel.: 047/843-525/104</w:t>
      </w:r>
    </w:p>
    <w:p w:rsidR="0052149F" w:rsidRDefault="0052149F" w:rsidP="00AA6E20">
      <w:pPr>
        <w:pStyle w:val="bodytext"/>
        <w:rPr>
          <w:rFonts w:asciiTheme="minorHAnsi" w:hAnsiTheme="minorHAnsi"/>
          <w:bCs/>
        </w:rPr>
      </w:pPr>
    </w:p>
    <w:p w:rsidR="00AA6E20" w:rsidRPr="00987238" w:rsidRDefault="00AA6E20" w:rsidP="00AA6E20">
      <w:pPr>
        <w:pStyle w:val="bodytext"/>
        <w:rPr>
          <w:rFonts w:asciiTheme="minorHAnsi" w:hAnsiTheme="minorHAnsi"/>
          <w:bCs/>
          <w:color w:val="0000FF"/>
        </w:rPr>
      </w:pPr>
      <w:r w:rsidRPr="00AA6E20">
        <w:rPr>
          <w:rFonts w:asciiTheme="minorHAnsi" w:hAnsiTheme="minorHAnsi"/>
          <w:bCs/>
        </w:rPr>
        <w:t>HELPDESK</w:t>
      </w:r>
      <w:r>
        <w:rPr>
          <w:rFonts w:asciiTheme="minorHAnsi" w:hAnsiTheme="minorHAnsi"/>
          <w:bCs/>
        </w:rPr>
        <w:t xml:space="preserve">, </w:t>
      </w:r>
      <w:proofErr w:type="spellStart"/>
      <w:r w:rsidR="00987238" w:rsidRPr="00987238">
        <w:rPr>
          <w:rFonts w:asciiTheme="minorHAnsi" w:hAnsiTheme="minorHAnsi"/>
          <w:bCs/>
          <w:color w:val="0000FF"/>
        </w:rPr>
        <w:t>helpdesk</w:t>
      </w:r>
      <w:proofErr w:type="spellEnd"/>
      <w:r w:rsidR="00987238" w:rsidRPr="00987238">
        <w:rPr>
          <w:rFonts w:asciiTheme="minorHAnsi" w:hAnsiTheme="minorHAnsi"/>
          <w:bCs/>
          <w:color w:val="0000FF"/>
        </w:rPr>
        <w:t>(at)</w:t>
      </w:r>
      <w:proofErr w:type="spellStart"/>
      <w:r w:rsidR="00987238" w:rsidRPr="00987238">
        <w:rPr>
          <w:rFonts w:asciiTheme="minorHAnsi" w:hAnsiTheme="minorHAnsi"/>
          <w:bCs/>
          <w:color w:val="0000FF"/>
        </w:rPr>
        <w:t>vuka.hr</w:t>
      </w:r>
      <w:proofErr w:type="spellEnd"/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Voditelj informatičke službe:</w:t>
      </w:r>
      <w:r w:rsidRPr="00AA6E20">
        <w:rPr>
          <w:rFonts w:asciiTheme="minorHAnsi" w:hAnsiTheme="minorHAnsi"/>
        </w:rPr>
        <w:t xml:space="preserve"> 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 xml:space="preserve">Goran </w:t>
      </w:r>
      <w:proofErr w:type="spellStart"/>
      <w:r w:rsidRPr="00AA6E20">
        <w:rPr>
          <w:rFonts w:asciiTheme="minorHAnsi" w:hAnsiTheme="minorHAnsi"/>
        </w:rPr>
        <w:t>Žugelj</w:t>
      </w:r>
      <w:proofErr w:type="spellEnd"/>
      <w:r w:rsidR="00AA6E20">
        <w:rPr>
          <w:rFonts w:asciiTheme="minorHAnsi" w:hAnsiTheme="minorHAnsi"/>
        </w:rPr>
        <w:t xml:space="preserve">, ing. e-mail: </w:t>
      </w:r>
      <w:hyperlink r:id="rId60" w:history="1">
        <w:proofErr w:type="spellStart"/>
        <w:r w:rsidR="00AA6E20" w:rsidRPr="00D361A5">
          <w:rPr>
            <w:rStyle w:val="Hyperlink"/>
            <w:rFonts w:asciiTheme="minorHAnsi" w:hAnsiTheme="minorHAnsi"/>
          </w:rPr>
          <w:t>goran.zugelj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A6E20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Sistem administrator</w:t>
      </w:r>
      <w:r w:rsidR="00AA6E20" w:rsidRPr="00800A5A">
        <w:rPr>
          <w:rFonts w:asciiTheme="minorHAnsi" w:hAnsiTheme="minorHAnsi"/>
          <w:b/>
        </w:rPr>
        <w:t>: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>Saša Lugar</w:t>
      </w:r>
      <w:r w:rsidR="00AA6E20">
        <w:rPr>
          <w:rFonts w:asciiTheme="minorHAnsi" w:hAnsiTheme="minorHAnsi"/>
        </w:rPr>
        <w:t>,</w:t>
      </w:r>
      <w:r w:rsidR="00BD12E5">
        <w:rPr>
          <w:rFonts w:asciiTheme="minorHAnsi" w:hAnsiTheme="minorHAnsi"/>
        </w:rPr>
        <w:t xml:space="preserve"> </w:t>
      </w:r>
      <w:r w:rsidR="003F54CA">
        <w:rPr>
          <w:rFonts w:asciiTheme="minorHAnsi" w:hAnsiTheme="minorHAnsi"/>
        </w:rPr>
        <w:t xml:space="preserve">ing., </w:t>
      </w:r>
      <w:r w:rsidR="00AA6E20">
        <w:rPr>
          <w:rFonts w:asciiTheme="minorHAnsi" w:hAnsiTheme="minorHAnsi"/>
        </w:rPr>
        <w:t xml:space="preserve">e-mail: </w:t>
      </w:r>
      <w:hyperlink r:id="rId61" w:history="1">
        <w:proofErr w:type="spellStart"/>
        <w:r w:rsidR="00AA6E20" w:rsidRPr="00D361A5">
          <w:rPr>
            <w:rStyle w:val="Hyperlink"/>
            <w:rFonts w:asciiTheme="minorHAnsi" w:hAnsiTheme="minorHAnsi"/>
          </w:rPr>
          <w:t>sasa.lugar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AA6E20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344668" w:rsidRPr="0021747D" w:rsidRDefault="00AA6E20" w:rsidP="0021747D">
      <w:pPr>
        <w:pStyle w:val="Heading1"/>
      </w:pPr>
      <w:r w:rsidRPr="0021747D">
        <w:lastRenderedPageBreak/>
        <w:t>URED ZA MEĐUNARODNU SURADNJU</w:t>
      </w:r>
      <w:r w:rsidR="00C903A6">
        <w:t xml:space="preserve"> i projekte</w:t>
      </w:r>
    </w:p>
    <w:p w:rsidR="003F54CA" w:rsidRDefault="003F54CA" w:rsidP="00344668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146BDD" w:rsidRDefault="00146BDD" w:rsidP="000B7563">
      <w:pPr>
        <w:pStyle w:val="bodytext"/>
        <w:rPr>
          <w:rStyle w:val="Hyperlink"/>
          <w:rFonts w:asciiTheme="minorHAnsi" w:hAnsiTheme="minorHAnsi"/>
        </w:rPr>
      </w:pPr>
      <w:proofErr w:type="spellStart"/>
      <w:r w:rsidRPr="00BD12E5">
        <w:rPr>
          <w:rStyle w:val="Hyperlink"/>
          <w:rFonts w:asciiTheme="minorHAnsi" w:hAnsiTheme="minorHAnsi"/>
          <w:b/>
          <w:color w:val="auto"/>
          <w:u w:val="none"/>
        </w:rPr>
        <w:t>Erasmus</w:t>
      </w:r>
      <w:proofErr w:type="spellEnd"/>
      <w:r w:rsidRPr="00BD12E5">
        <w:rPr>
          <w:rStyle w:val="Hyperlink"/>
          <w:rFonts w:asciiTheme="minorHAnsi" w:hAnsiTheme="minorHAnsi"/>
          <w:b/>
          <w:color w:val="auto"/>
          <w:u w:val="none"/>
        </w:rPr>
        <w:t xml:space="preserve"> koordinator</w:t>
      </w:r>
      <w:r w:rsidR="00A32A53">
        <w:rPr>
          <w:rStyle w:val="Hyperlink"/>
          <w:rFonts w:asciiTheme="minorHAnsi" w:hAnsiTheme="minorHAnsi"/>
          <w:color w:val="auto"/>
          <w:u w:val="none"/>
        </w:rPr>
        <w:t>:</w:t>
      </w:r>
      <w:r w:rsidR="002E57D2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proofErr w:type="spellStart"/>
      <w:r w:rsidRPr="003E2598">
        <w:rPr>
          <w:rFonts w:asciiTheme="minorHAnsi" w:hAnsiTheme="minorHAnsi"/>
        </w:rPr>
        <w:t>mr.sc</w:t>
      </w:r>
      <w:proofErr w:type="spellEnd"/>
      <w:r w:rsidRPr="003E2598">
        <w:rPr>
          <w:rFonts w:asciiTheme="minorHAnsi" w:hAnsiTheme="minorHAnsi"/>
        </w:rPr>
        <w:t xml:space="preserve">. Ivana </w:t>
      </w:r>
      <w:proofErr w:type="spellStart"/>
      <w:r w:rsidRPr="003E2598">
        <w:rPr>
          <w:rFonts w:asciiTheme="minorHAnsi" w:hAnsiTheme="minorHAnsi"/>
        </w:rPr>
        <w:t>V</w:t>
      </w:r>
      <w:r>
        <w:rPr>
          <w:rFonts w:asciiTheme="minorHAnsi" w:hAnsiTheme="minorHAnsi"/>
        </w:rPr>
        <w:t>aričak</w:t>
      </w:r>
      <w:proofErr w:type="spellEnd"/>
      <w:r>
        <w:rPr>
          <w:rFonts w:asciiTheme="minorHAnsi" w:hAnsiTheme="minorHAnsi"/>
        </w:rPr>
        <w:t xml:space="preserve">, viši predavač, </w:t>
      </w:r>
      <w:r w:rsidRPr="003E2598">
        <w:rPr>
          <w:rFonts w:asciiTheme="minorHAnsi" w:hAnsiTheme="minorHAnsi"/>
        </w:rPr>
        <w:t xml:space="preserve">e-mail: </w:t>
      </w:r>
      <w:hyperlink r:id="rId62" w:history="1">
        <w:proofErr w:type="spellStart"/>
        <w:r w:rsidRPr="00D361A5">
          <w:rPr>
            <w:rStyle w:val="Hyperlink"/>
            <w:rFonts w:asciiTheme="minorHAnsi" w:hAnsiTheme="minorHAnsi"/>
          </w:rPr>
          <w:t>ivana.grgat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B10FBC" w:rsidP="000B7563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 w:rsidR="006E1C57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>
        <w:rPr>
          <w:rStyle w:val="Hyperlink"/>
          <w:rFonts w:asciiTheme="minorHAnsi" w:hAnsiTheme="minorHAnsi"/>
          <w:color w:val="auto"/>
          <w:u w:val="none"/>
        </w:rPr>
        <w:t xml:space="preserve">047/843-562, e-mail: </w:t>
      </w:r>
      <w:hyperlink r:id="rId63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3752F6" w:rsidRDefault="003752F6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A32A53">
        <w:rPr>
          <w:rStyle w:val="Hyperlink"/>
          <w:rFonts w:asciiTheme="minorHAnsi" w:hAnsiTheme="minorHAnsi"/>
          <w:b/>
          <w:color w:val="auto"/>
          <w:u w:val="none"/>
        </w:rPr>
        <w:t>Projekti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4F35EA">
        <w:rPr>
          <w:rStyle w:val="Hyperlink"/>
          <w:rFonts w:asciiTheme="minorHAnsi" w:hAnsiTheme="minorHAnsi"/>
          <w:color w:val="auto"/>
          <w:u w:val="none"/>
        </w:rPr>
        <w:t>u provedbi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: </w:t>
      </w:r>
    </w:p>
    <w:p w:rsidR="003752F6" w:rsidRPr="00437D51" w:rsidRDefault="003752F6" w:rsidP="000B756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LIFE LYNX: Vedran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Slijepčević</w:t>
      </w:r>
      <w:proofErr w:type="spellEnd"/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dr.med.vet., voditelj projekta, 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tel.: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047/843-523, e-mail: </w:t>
      </w:r>
      <w:hyperlink r:id="rId64" w:history="1">
        <w:proofErr w:type="spellStart"/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vedran.slijepcevic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A32A53" w:rsidRPr="00437D51" w:rsidRDefault="00A32A53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ATRIJ ZNANJA: doc.dr.sc. Marijana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prof.v.š., voditeljica projekta, 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tel.: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047/843-5</w:t>
      </w:r>
      <w:r w:rsidR="00987238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68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e-mail: </w:t>
      </w:r>
      <w:hyperlink r:id="rId65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Mirna </w:t>
      </w:r>
      <w:proofErr w:type="spellStart"/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Protulipac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</w:t>
      </w:r>
      <w:r w:rsid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administrator projekta, 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047/843-568, e-mail: </w:t>
      </w:r>
      <w:hyperlink r:id="rId66" w:history="1">
        <w:proofErr w:type="spellStart"/>
        <w:r w:rsidR="00437D51" w:rsidRPr="00437D51">
          <w:rPr>
            <w:rStyle w:val="Hyperlink"/>
            <w:rFonts w:asciiTheme="minorHAnsi" w:hAnsiTheme="minorHAnsi"/>
            <w:sz w:val="22"/>
            <w:szCs w:val="22"/>
          </w:rPr>
          <w:t>mirna.protulipac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A32A53" w:rsidRPr="00437D51" w:rsidRDefault="00A32A53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MEASURES :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dr.sc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 Nina Popović, prof.v.š., voditeljica projekta, e-mail: </w:t>
      </w:r>
      <w:hyperlink r:id="rId67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nina.popovic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</w:t>
      </w:r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Mirna </w:t>
      </w:r>
      <w:proofErr w:type="spellStart"/>
      <w:r w:rsidR="00437D51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Protulipac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 administrator projekta 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047/843-568, e-mail: </w:t>
      </w:r>
      <w:hyperlink r:id="rId68" w:history="1">
        <w:proofErr w:type="spellStart"/>
        <w:r w:rsidR="00437D51" w:rsidRPr="00437D51">
          <w:rPr>
            <w:rStyle w:val="Hyperlink"/>
            <w:rFonts w:asciiTheme="minorHAnsi" w:hAnsiTheme="minorHAnsi"/>
            <w:sz w:val="22"/>
            <w:szCs w:val="22"/>
          </w:rPr>
          <w:t>mirna.protulipac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9D2DB7" w:rsidRPr="00437D51" w:rsidRDefault="00D9537B" w:rsidP="009D2DB7">
      <w:pPr>
        <w:pStyle w:val="bodytext"/>
        <w:rPr>
          <w:rStyle w:val="Hyperlink"/>
          <w:rFonts w:asciiTheme="minorHAnsi" w:hAnsiTheme="minorHAnsi"/>
          <w:sz w:val="22"/>
          <w:szCs w:val="22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MODERNO OBRAZOVANJE STRUČNIH PRVOSTUPNIKA/CA MEHATRONIKE USKLAĐENO SA ZAHTJEVIMA HKO-a: </w:t>
      </w:r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Ivan </w:t>
      </w:r>
      <w:proofErr w:type="spellStart"/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Štedul</w:t>
      </w:r>
      <w:proofErr w:type="spellEnd"/>
      <w:r w:rsidR="00B94E1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prof., 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koordinator Veleučilišta u Karlovcu u upravljanju projektom, e-mail:</w:t>
      </w:r>
      <w:proofErr w:type="spellStart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ivan.stedul</w:t>
      </w:r>
      <w:proofErr w:type="spellEnd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(at)</w:t>
      </w:r>
      <w:proofErr w:type="spellStart"/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>vuka.hr</w:t>
      </w:r>
      <w:proofErr w:type="spellEnd"/>
      <w:r w:rsidR="009D2DB7"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 xml:space="preserve">, </w:t>
      </w:r>
      <w:r w:rsidRPr="00437D51">
        <w:rPr>
          <w:rStyle w:val="Hyperlink"/>
          <w:rFonts w:asciiTheme="minorHAnsi" w:hAnsiTheme="minorHAnsi"/>
          <w:color w:val="0000FF"/>
          <w:sz w:val="22"/>
          <w:szCs w:val="22"/>
          <w:u w:val="none"/>
        </w:rPr>
        <w:tab/>
      </w:r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Maja </w:t>
      </w:r>
      <w:proofErr w:type="spellStart"/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Mikšić</w:t>
      </w:r>
      <w:proofErr w:type="spellEnd"/>
      <w:r w:rsidR="009D2DB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struč.spec.oec., tel.:047/843-562, e-mail: </w:t>
      </w:r>
      <w:hyperlink r:id="rId69" w:history="1">
        <w:proofErr w:type="spellStart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maja.miksic</w:t>
        </w:r>
        <w:proofErr w:type="spellEnd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="009D2DB7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</w:p>
    <w:p w:rsidR="00437D51" w:rsidRPr="00437D51" w:rsidRDefault="00437D51" w:rsidP="009D2DB7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ZAPOSLI SE I TI : doc.dr.sc. Marijana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prof.v.š., koordinatorica projektnih aktivnosti partnera, tel.:047/843-568, e-mail: </w:t>
      </w:r>
      <w:hyperlink r:id="rId70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,</w:t>
      </w:r>
    </w:p>
    <w:p w:rsidR="00E96F41" w:rsidRDefault="00E96F41" w:rsidP="00E96F41">
      <w:pPr>
        <w:pStyle w:val="bodytext"/>
        <w:jc w:val="both"/>
        <w:rPr>
          <w:rStyle w:val="Hyperlink"/>
          <w:rFonts w:asciiTheme="minorHAnsi" w:hAnsiTheme="minorHAnsi"/>
          <w:sz w:val="22"/>
          <w:szCs w:val="22"/>
        </w:rPr>
      </w:pPr>
      <w:r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SIRENA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_</w:t>
      </w:r>
      <w:r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Modifikacija procesa zrenja sira i r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azvoj proizvoda na bazi sirutke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: doc.dr.sc. Marijana </w:t>
      </w:r>
      <w:proofErr w:type="spellStart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Blažić</w:t>
      </w:r>
      <w:proofErr w:type="spellEnd"/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prof.v.š.,koordinatorica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stručnog tima</w:t>
      </w:r>
      <w:r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tel.:047/843-568, e-mail: </w:t>
      </w:r>
      <w:hyperlink r:id="rId71" w:history="1"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marijana.blazic</w:t>
        </w:r>
        <w:proofErr w:type="spellEnd"/>
        <w:r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proofErr w:type="spellStart"/>
        <w:r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  <w:proofErr w:type="spellEnd"/>
      </w:hyperlink>
      <w:r>
        <w:rPr>
          <w:rStyle w:val="Hyperlink"/>
          <w:rFonts w:asciiTheme="minorHAnsi" w:hAnsiTheme="minorHAnsi"/>
          <w:sz w:val="22"/>
          <w:szCs w:val="22"/>
        </w:rPr>
        <w:t xml:space="preserve">, </w:t>
      </w:r>
      <w:r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administrativna voditeljica projekta Emina Grčić</w:t>
      </w:r>
      <w:r>
        <w:rPr>
          <w:rStyle w:val="Hyperlink"/>
          <w:rFonts w:asciiTheme="minorHAnsi" w:hAnsiTheme="minorHAnsi"/>
          <w:sz w:val="22"/>
          <w:szCs w:val="22"/>
        </w:rPr>
        <w:t xml:space="preserve">, </w:t>
      </w:r>
      <w:r w:rsidRPr="00E96F41">
        <w:rPr>
          <w:rStyle w:val="Hyperlink"/>
          <w:rFonts w:asciiTheme="minorHAnsi" w:hAnsiTheme="minorHAnsi"/>
          <w:sz w:val="22"/>
          <w:szCs w:val="22"/>
        </w:rPr>
        <w:t xml:space="preserve">tel.:047/843-568, e-mail: </w:t>
      </w:r>
      <w:proofErr w:type="spellStart"/>
      <w:r>
        <w:rPr>
          <w:rStyle w:val="Hyperlink"/>
          <w:rFonts w:asciiTheme="minorHAnsi" w:hAnsiTheme="minorHAnsi"/>
          <w:sz w:val="22"/>
          <w:szCs w:val="22"/>
        </w:rPr>
        <w:t>emina.grcic</w:t>
      </w:r>
      <w:proofErr w:type="spellEnd"/>
      <w:r w:rsidRPr="00E96F41">
        <w:rPr>
          <w:rStyle w:val="Hyperlink"/>
          <w:rFonts w:asciiTheme="minorHAnsi" w:hAnsiTheme="minorHAnsi"/>
          <w:sz w:val="22"/>
          <w:szCs w:val="22"/>
        </w:rPr>
        <w:t>(at)</w:t>
      </w:r>
      <w:proofErr w:type="spellStart"/>
      <w:r w:rsidRPr="00E96F41">
        <w:rPr>
          <w:rStyle w:val="Hyperlink"/>
          <w:rFonts w:asciiTheme="minorHAnsi" w:hAnsiTheme="minorHAnsi"/>
          <w:sz w:val="22"/>
          <w:szCs w:val="22"/>
        </w:rPr>
        <w:t>vuka.hr</w:t>
      </w:r>
      <w:proofErr w:type="spellEnd"/>
    </w:p>
    <w:p w:rsidR="00E96F41" w:rsidRPr="00E96F41" w:rsidRDefault="00E96F41" w:rsidP="00E96F41">
      <w:pPr>
        <w:pStyle w:val="bodytext"/>
        <w:jc w:val="both"/>
        <w:rPr>
          <w:rFonts w:asciiTheme="minorHAnsi" w:hAnsiTheme="minorHAnsi"/>
        </w:rPr>
      </w:pPr>
      <w:r w:rsidRPr="00E96F41">
        <w:rPr>
          <w:rFonts w:asciiTheme="minorHAnsi" w:hAnsiTheme="minorHAnsi"/>
        </w:rPr>
        <w:t xml:space="preserve">ISTRAŽIVANJE I RAZVOJ SPECIJALIZIRANIH MULTIROTORNIH BESPILOTNIH LETJELICA, Denis Kotarski, </w:t>
      </w:r>
      <w:proofErr w:type="spellStart"/>
      <w:r w:rsidRPr="00E96F41">
        <w:rPr>
          <w:rFonts w:asciiTheme="minorHAnsi" w:hAnsiTheme="minorHAnsi"/>
        </w:rPr>
        <w:t>mag</w:t>
      </w:r>
      <w:proofErr w:type="spellEnd"/>
      <w:r w:rsidRPr="00E96F41">
        <w:rPr>
          <w:rFonts w:asciiTheme="minorHAnsi" w:hAnsiTheme="minorHAnsi"/>
        </w:rPr>
        <w:t xml:space="preserve">. </w:t>
      </w:r>
      <w:proofErr w:type="spellStart"/>
      <w:r w:rsidRPr="00E96F41">
        <w:rPr>
          <w:rFonts w:asciiTheme="minorHAnsi" w:hAnsiTheme="minorHAnsi"/>
        </w:rPr>
        <w:t>ing.mech</w:t>
      </w:r>
      <w:proofErr w:type="spellEnd"/>
      <w:r w:rsidRPr="00E96F41">
        <w:rPr>
          <w:rFonts w:asciiTheme="minorHAnsi" w:hAnsiTheme="minorHAnsi"/>
        </w:rPr>
        <w:t xml:space="preserve">., voditelj projekta, e-mail: </w:t>
      </w:r>
      <w:proofErr w:type="spellStart"/>
      <w:r w:rsidRPr="00EA3D42">
        <w:rPr>
          <w:rFonts w:asciiTheme="minorHAnsi" w:hAnsiTheme="minorHAnsi"/>
          <w:color w:val="0000FF"/>
        </w:rPr>
        <w:t>denis.kotarski</w:t>
      </w:r>
      <w:proofErr w:type="spellEnd"/>
      <w:r w:rsidRPr="00EA3D42">
        <w:rPr>
          <w:rFonts w:asciiTheme="minorHAnsi" w:hAnsiTheme="minorHAnsi"/>
          <w:color w:val="0000FF"/>
        </w:rPr>
        <w:t>(at)</w:t>
      </w:r>
      <w:proofErr w:type="spellStart"/>
      <w:r w:rsidRPr="00EA3D42">
        <w:rPr>
          <w:rFonts w:asciiTheme="minorHAnsi" w:hAnsiTheme="minorHAnsi"/>
          <w:color w:val="0000FF"/>
        </w:rPr>
        <w:t>vuka.hr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administrativa</w:t>
      </w:r>
      <w:proofErr w:type="spellEnd"/>
      <w:r>
        <w:rPr>
          <w:rFonts w:asciiTheme="minorHAnsi" w:hAnsiTheme="minorHAnsi"/>
        </w:rPr>
        <w:t xml:space="preserve"> voditeljica projekta Sanja </w:t>
      </w:r>
      <w:proofErr w:type="spellStart"/>
      <w:r>
        <w:rPr>
          <w:rFonts w:asciiTheme="minorHAnsi" w:hAnsiTheme="minorHAnsi"/>
        </w:rPr>
        <w:t>Belobaba</w:t>
      </w:r>
      <w:proofErr w:type="spellEnd"/>
      <w:r>
        <w:rPr>
          <w:rFonts w:asciiTheme="minorHAnsi" w:hAnsiTheme="minorHAnsi"/>
        </w:rPr>
        <w:t xml:space="preserve">, </w:t>
      </w:r>
      <w:r w:rsidRPr="00E96F41">
        <w:rPr>
          <w:rStyle w:val="Hyperlink"/>
          <w:rFonts w:asciiTheme="minorHAnsi" w:hAnsiTheme="minorHAnsi"/>
          <w:sz w:val="22"/>
          <w:szCs w:val="22"/>
        </w:rPr>
        <w:t xml:space="preserve">tel.:047/843-568, e-mail: </w:t>
      </w:r>
      <w:proofErr w:type="spellStart"/>
      <w:r>
        <w:rPr>
          <w:rStyle w:val="Hyperlink"/>
          <w:rFonts w:asciiTheme="minorHAnsi" w:hAnsiTheme="minorHAnsi"/>
          <w:sz w:val="22"/>
          <w:szCs w:val="22"/>
        </w:rPr>
        <w:t>sanja.belobaba</w:t>
      </w:r>
      <w:proofErr w:type="spellEnd"/>
      <w:r w:rsidRPr="00E96F41">
        <w:rPr>
          <w:rStyle w:val="Hyperlink"/>
          <w:rFonts w:asciiTheme="minorHAnsi" w:hAnsiTheme="minorHAnsi"/>
          <w:sz w:val="22"/>
          <w:szCs w:val="22"/>
        </w:rPr>
        <w:t>(at)</w:t>
      </w:r>
      <w:proofErr w:type="spellStart"/>
      <w:r w:rsidRPr="00E96F41">
        <w:rPr>
          <w:rStyle w:val="Hyperlink"/>
          <w:rFonts w:asciiTheme="minorHAnsi" w:hAnsiTheme="minorHAnsi"/>
          <w:sz w:val="22"/>
          <w:szCs w:val="22"/>
        </w:rPr>
        <w:t>vuka.hr</w:t>
      </w:r>
      <w:proofErr w:type="spellEnd"/>
    </w:p>
    <w:p w:rsidR="00B96D17" w:rsidRDefault="006E1C57" w:rsidP="00E96F41">
      <w:pPr>
        <w:pStyle w:val="bodytext"/>
        <w:jc w:val="both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 OSIGURAVANJE KVALITETE</w:t>
      </w:r>
    </w:p>
    <w:p w:rsidR="006E1C57" w:rsidRDefault="006E1C57" w:rsidP="006E1C57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tel.:047/843-562, e-mail: </w:t>
      </w:r>
      <w:hyperlink r:id="rId72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13299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6E1C57" w:rsidRPr="00B96D17" w:rsidRDefault="006E1C57" w:rsidP="006E1C57">
      <w:pPr>
        <w:pStyle w:val="bodytext"/>
        <w:jc w:val="center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AA6E20" w:rsidRPr="0021747D" w:rsidRDefault="00AA6E20" w:rsidP="0021747D">
      <w:pPr>
        <w:pStyle w:val="Heading1"/>
      </w:pPr>
      <w:r w:rsidRPr="0021747D">
        <w:lastRenderedPageBreak/>
        <w:t>KNJIŽNICA</w:t>
      </w:r>
    </w:p>
    <w:p w:rsidR="00BD12E5" w:rsidRDefault="00BD12E5" w:rsidP="00AA6E20">
      <w:pPr>
        <w:pStyle w:val="bodytext"/>
        <w:jc w:val="both"/>
        <w:rPr>
          <w:rFonts w:asciiTheme="minorHAnsi" w:hAnsiTheme="minorHAnsi"/>
        </w:rPr>
      </w:pPr>
    </w:p>
    <w:p w:rsidR="00AA6E20" w:rsidRDefault="00344668" w:rsidP="00AA6E2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je o</w:t>
      </w:r>
      <w:r w:rsidR="00AA6E20" w:rsidRPr="00AA6E20">
        <w:rPr>
          <w:rFonts w:asciiTheme="minorHAnsi" w:hAnsiTheme="minorHAnsi"/>
        </w:rPr>
        <w:t>snovana 16.travnja 1997.</w:t>
      </w:r>
      <w:r>
        <w:rPr>
          <w:rFonts w:asciiTheme="minorHAnsi" w:hAnsiTheme="minorHAnsi"/>
        </w:rPr>
        <w:t>g</w:t>
      </w:r>
      <w:r w:rsidR="00AA6E20" w:rsidRPr="00AA6E20">
        <w:rPr>
          <w:rFonts w:asciiTheme="minorHAnsi" w:hAnsiTheme="minorHAnsi"/>
        </w:rPr>
        <w:t>odine</w:t>
      </w:r>
      <w:r w:rsidR="00AA6E20">
        <w:rPr>
          <w:rFonts w:asciiTheme="minorHAnsi" w:hAnsiTheme="minorHAnsi"/>
        </w:rPr>
        <w:t xml:space="preserve">. </w:t>
      </w:r>
      <w:r w:rsidR="00AA6E20" w:rsidRPr="00AA6E20">
        <w:rPr>
          <w:rFonts w:asciiTheme="minorHAnsi" w:hAnsiTheme="minorHAnsi"/>
        </w:rPr>
        <w:t>Početni fond činilo je naslijeđe Više tehničke strojarske škole</w:t>
      </w:r>
      <w:r>
        <w:rPr>
          <w:rFonts w:asciiTheme="minorHAnsi" w:hAnsiTheme="minorHAnsi"/>
        </w:rPr>
        <w:t>,</w:t>
      </w:r>
      <w:r w:rsidR="00AA6E20">
        <w:rPr>
          <w:rFonts w:asciiTheme="minorHAnsi" w:hAnsiTheme="minorHAnsi"/>
        </w:rPr>
        <w:t xml:space="preserve"> a d</w:t>
      </w:r>
      <w:r w:rsidR="00AA6E20" w:rsidRPr="00AA6E20">
        <w:rPr>
          <w:rFonts w:asciiTheme="minorHAnsi" w:hAnsiTheme="minorHAnsi"/>
        </w:rPr>
        <w:t>onacij</w:t>
      </w:r>
      <w:r w:rsidR="00AA6E20">
        <w:rPr>
          <w:rFonts w:asciiTheme="minorHAnsi" w:hAnsiTheme="minorHAnsi"/>
        </w:rPr>
        <w:t xml:space="preserve">om </w:t>
      </w:r>
      <w:r w:rsidR="00AA6E20" w:rsidRPr="00AA6E20">
        <w:rPr>
          <w:rFonts w:asciiTheme="minorHAnsi" w:hAnsiTheme="minorHAnsi"/>
        </w:rPr>
        <w:t>tvrtke «</w:t>
      </w:r>
      <w:proofErr w:type="spellStart"/>
      <w:r w:rsidR="00AA6E20" w:rsidRPr="00AA6E20">
        <w:rPr>
          <w:rFonts w:asciiTheme="minorHAnsi" w:hAnsiTheme="minorHAnsi"/>
        </w:rPr>
        <w:t>Turboteh</w:t>
      </w:r>
      <w:proofErr w:type="spellEnd"/>
      <w:r w:rsidR="00AA6E20" w:rsidRPr="00AA6E20">
        <w:rPr>
          <w:rFonts w:asciiTheme="minorHAnsi" w:hAnsiTheme="minorHAnsi"/>
        </w:rPr>
        <w:t xml:space="preserve">» </w:t>
      </w:r>
      <w:r>
        <w:rPr>
          <w:rFonts w:asciiTheme="minorHAnsi" w:hAnsiTheme="minorHAnsi"/>
        </w:rPr>
        <w:t>(</w:t>
      </w:r>
      <w:r w:rsidR="00AA6E20" w:rsidRPr="00AA6E20">
        <w:rPr>
          <w:rFonts w:asciiTheme="minorHAnsi" w:hAnsiTheme="minorHAnsi"/>
        </w:rPr>
        <w:t>bibliotek</w:t>
      </w:r>
      <w:r>
        <w:rPr>
          <w:rFonts w:asciiTheme="minorHAnsi" w:hAnsiTheme="minorHAnsi"/>
        </w:rPr>
        <w:t>a</w:t>
      </w:r>
      <w:r w:rsidR="00AA6E20" w:rsidRPr="00AA6E20">
        <w:rPr>
          <w:rFonts w:asciiTheme="minorHAnsi" w:hAnsiTheme="minorHAnsi"/>
        </w:rPr>
        <w:t xml:space="preserve"> bivše «</w:t>
      </w:r>
      <w:proofErr w:type="spellStart"/>
      <w:r w:rsidR="00AA6E20" w:rsidRPr="00AA6E20">
        <w:rPr>
          <w:rFonts w:asciiTheme="minorHAnsi" w:hAnsiTheme="minorHAnsi"/>
        </w:rPr>
        <w:t>Jugoturbine</w:t>
      </w:r>
      <w:proofErr w:type="spellEnd"/>
      <w:r w:rsidR="00AA6E20" w:rsidRPr="00AA6E20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) </w:t>
      </w:r>
      <w:r w:rsidR="00AA6E20" w:rsidRPr="00AA6E20">
        <w:rPr>
          <w:rFonts w:asciiTheme="minorHAnsi" w:hAnsiTheme="minorHAnsi"/>
        </w:rPr>
        <w:t>fond je obogaćen stručnom literaturom.</w:t>
      </w:r>
      <w:r w:rsidR="00AA6E20">
        <w:rPr>
          <w:rFonts w:asciiTheme="minorHAnsi" w:hAnsiTheme="minorHAnsi"/>
        </w:rPr>
        <w:t xml:space="preserve"> Danas </w:t>
      </w:r>
      <w:r>
        <w:rPr>
          <w:rFonts w:asciiTheme="minorHAnsi" w:hAnsiTheme="minorHAnsi"/>
        </w:rPr>
        <w:t>k</w:t>
      </w:r>
      <w:r w:rsidR="00AA6E20" w:rsidRPr="00AA6E20">
        <w:rPr>
          <w:rFonts w:asciiTheme="minorHAnsi" w:hAnsiTheme="minorHAnsi"/>
        </w:rPr>
        <w:t>njižnica broji preko 12</w:t>
      </w:r>
      <w:r w:rsidR="00AA6E20">
        <w:rPr>
          <w:rFonts w:asciiTheme="minorHAnsi" w:hAnsiTheme="minorHAnsi"/>
        </w:rPr>
        <w:t xml:space="preserve"> 000 knjiga, stručnih časopisa i druge knjižnične građe. </w:t>
      </w:r>
      <w:r w:rsidR="00AA6E20" w:rsidRPr="00AA6E20">
        <w:rPr>
          <w:rFonts w:asciiTheme="minorHAnsi" w:hAnsiTheme="minorHAnsi"/>
        </w:rPr>
        <w:t>Ovdje također možete pronaći i diplomske radnje naših diplomanata.</w:t>
      </w:r>
      <w:r w:rsidR="00AA6E20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Sve knjige obrađuju se u programu CRO LIST, i dostupne su korisnicima.</w:t>
      </w:r>
    </w:p>
    <w:p w:rsidR="00AA6E20" w:rsidRDefault="00AA6E20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Knjižnica je smještena u prostoru Veleučilišta na adresi Ivana Meštrovića 10</w:t>
      </w:r>
      <w:r w:rsidR="00344668">
        <w:rPr>
          <w:rFonts w:asciiTheme="minorHAnsi" w:hAnsiTheme="minorHAnsi"/>
        </w:rPr>
        <w:t>.</w:t>
      </w:r>
    </w:p>
    <w:p w:rsidR="00344668" w:rsidRDefault="003E2598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</w:t>
      </w:r>
      <w:r w:rsidR="00344668">
        <w:rPr>
          <w:rFonts w:asciiTheme="minorHAnsi" w:hAnsiTheme="minorHAnsi"/>
        </w:rPr>
        <w:t xml:space="preserve">ičar: Maja </w:t>
      </w:r>
      <w:proofErr w:type="spellStart"/>
      <w:r w:rsidR="00344668">
        <w:rPr>
          <w:rFonts w:asciiTheme="minorHAnsi" w:hAnsiTheme="minorHAnsi"/>
        </w:rPr>
        <w:t>Kličarić</w:t>
      </w:r>
      <w:proofErr w:type="spellEnd"/>
      <w:r w:rsidR="00344668">
        <w:rPr>
          <w:rFonts w:asciiTheme="minorHAnsi" w:hAnsiTheme="minorHAnsi"/>
        </w:rPr>
        <w:t xml:space="preserve">, </w:t>
      </w:r>
      <w:proofErr w:type="spellStart"/>
      <w:r w:rsidR="00344668">
        <w:rPr>
          <w:rFonts w:asciiTheme="minorHAnsi" w:hAnsiTheme="minorHAnsi"/>
        </w:rPr>
        <w:t>dipl.bibl</w:t>
      </w:r>
      <w:proofErr w:type="spellEnd"/>
      <w:r w:rsidR="00344668">
        <w:rPr>
          <w:rFonts w:asciiTheme="minorHAnsi" w:hAnsiTheme="minorHAnsi"/>
        </w:rPr>
        <w:t>., tel.: 047/843-525/1</w:t>
      </w:r>
      <w:r w:rsidR="002637AD">
        <w:rPr>
          <w:rFonts w:asciiTheme="minorHAnsi" w:hAnsiTheme="minorHAnsi"/>
        </w:rPr>
        <w:t>06</w:t>
      </w:r>
      <w:r w:rsidR="00344668">
        <w:rPr>
          <w:rFonts w:asciiTheme="minorHAnsi" w:hAnsiTheme="minorHAnsi"/>
        </w:rPr>
        <w:t xml:space="preserve">, e-mail: </w:t>
      </w:r>
      <w:hyperlink r:id="rId73" w:history="1">
        <w:proofErr w:type="spellStart"/>
        <w:r w:rsidR="00344668" w:rsidRPr="00D361A5">
          <w:rPr>
            <w:rStyle w:val="Hyperlink"/>
            <w:rFonts w:asciiTheme="minorHAnsi" w:hAnsiTheme="minorHAnsi"/>
          </w:rPr>
          <w:t>maja.klicaric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344668"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26538A" w:rsidRDefault="0026538A" w:rsidP="00AA6E20">
      <w:pPr>
        <w:pStyle w:val="bodytext"/>
        <w:rPr>
          <w:rFonts w:asciiTheme="minorHAnsi" w:hAnsiTheme="minorHAnsi"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3E2598" w:rsidP="0021747D">
      <w:pPr>
        <w:pStyle w:val="Heading1"/>
      </w:pPr>
      <w:r w:rsidRPr="0021747D">
        <w:lastRenderedPageBreak/>
        <w:t>ODJELI</w:t>
      </w: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Strojarski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Ivana Meštrovića 10, 47000 Karlovac</w:t>
      </w:r>
      <w:r w:rsidR="006E1C57">
        <w:rPr>
          <w:rFonts w:asciiTheme="minorHAnsi" w:hAnsiTheme="minorHAnsi"/>
        </w:rPr>
        <w:t xml:space="preserve">, više na str. </w:t>
      </w:r>
      <w:r w:rsidR="0006158A">
        <w:rPr>
          <w:rFonts w:asciiTheme="minorHAnsi" w:hAnsiTheme="minorHAnsi"/>
        </w:rPr>
        <w:t>22-</w:t>
      </w:r>
      <w:r w:rsidR="006E1C57">
        <w:rPr>
          <w:rFonts w:asciiTheme="minorHAnsi" w:hAnsiTheme="minorHAnsi"/>
        </w:rPr>
        <w:t>23</w:t>
      </w:r>
      <w:r w:rsidR="0006158A">
        <w:rPr>
          <w:rFonts w:asciiTheme="minorHAnsi" w:hAnsiTheme="minorHAnsi"/>
        </w:rPr>
        <w:t>; 30</w:t>
      </w:r>
    </w:p>
    <w:p w:rsidR="00146BDD" w:rsidRPr="00BD12E5" w:rsidRDefault="00146BDD" w:rsidP="00146BDD">
      <w:pPr>
        <w:pStyle w:val="bodytext"/>
        <w:rPr>
          <w:rFonts w:asciiTheme="minorHAnsi" w:hAnsiTheme="minorHAnsi"/>
        </w:rPr>
      </w:pPr>
      <w:r w:rsidRPr="00AA2E86">
        <w:rPr>
          <w:rFonts w:asciiTheme="minorHAnsi" w:hAnsiTheme="minorHAnsi"/>
          <w:b/>
        </w:rPr>
        <w:t xml:space="preserve">Tekstilni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 xml:space="preserve">Trg Josipa </w:t>
      </w:r>
      <w:proofErr w:type="spellStart"/>
      <w:r w:rsidR="003F54CA" w:rsidRPr="00BD12E5">
        <w:rPr>
          <w:rFonts w:asciiTheme="minorHAnsi" w:hAnsiTheme="minorHAnsi"/>
        </w:rPr>
        <w:t>Jurja</w:t>
      </w:r>
      <w:proofErr w:type="spellEnd"/>
      <w:r w:rsidR="003F54CA" w:rsidRPr="00BD12E5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4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Poslovni odjel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BC6B34">
        <w:rPr>
          <w:rFonts w:asciiTheme="minorHAnsi" w:hAnsiTheme="minorHAnsi"/>
        </w:rPr>
        <w:t>, više na str. 2</w:t>
      </w:r>
      <w:r w:rsidR="0006158A">
        <w:rPr>
          <w:rFonts w:asciiTheme="minorHAnsi" w:hAnsiTheme="minorHAnsi"/>
        </w:rPr>
        <w:t>5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lovstva i zaštite prirode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BC6B34">
        <w:rPr>
          <w:rFonts w:asciiTheme="minorHAnsi" w:hAnsiTheme="minorHAnsi"/>
        </w:rPr>
        <w:t>, više na str. 2</w:t>
      </w:r>
      <w:r w:rsidR="0006158A">
        <w:rPr>
          <w:rFonts w:asciiTheme="minorHAnsi" w:hAnsiTheme="minorHAnsi"/>
        </w:rPr>
        <w:t>6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prehrambene tehnologije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BC6B34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7, 36-38</w:t>
      </w:r>
    </w:p>
    <w:p w:rsidR="004F3A7A" w:rsidRPr="00AA2E86" w:rsidRDefault="004F3A7A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sigurnosti i zaštite </w:t>
      </w:r>
      <w:r>
        <w:rPr>
          <w:rFonts w:asciiTheme="minorHAnsi" w:hAnsiTheme="minorHAnsi"/>
          <w:b/>
        </w:rPr>
        <w:t xml:space="preserve">- </w:t>
      </w:r>
      <w:r w:rsidRPr="00017CB3">
        <w:rPr>
          <w:rFonts w:asciiTheme="minorHAnsi" w:hAnsiTheme="minorHAnsi"/>
        </w:rPr>
        <w:t xml:space="preserve">Trg Josipa </w:t>
      </w:r>
      <w:proofErr w:type="spellStart"/>
      <w:r w:rsidRPr="00017CB3">
        <w:rPr>
          <w:rFonts w:asciiTheme="minorHAnsi" w:hAnsiTheme="minorHAnsi"/>
        </w:rPr>
        <w:t>Jurja</w:t>
      </w:r>
      <w:proofErr w:type="spellEnd"/>
      <w:r w:rsidRPr="00017CB3">
        <w:rPr>
          <w:rFonts w:asciiTheme="minorHAnsi" w:hAnsiTheme="minorHAnsi"/>
        </w:rPr>
        <w:t xml:space="preserve"> Strossmayera 9, 47000 Karlovac</w:t>
      </w:r>
      <w:r>
        <w:rPr>
          <w:rFonts w:asciiTheme="minorHAnsi" w:hAnsiTheme="minorHAnsi"/>
        </w:rPr>
        <w:t>,</w:t>
      </w:r>
      <w:r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06158A">
        <w:rPr>
          <w:rFonts w:asciiTheme="minorHAnsi" w:hAnsiTheme="minorHAnsi"/>
        </w:rPr>
        <w:t>8</w:t>
      </w:r>
    </w:p>
    <w:p w:rsidR="00146BDD" w:rsidRDefault="00146BDD" w:rsidP="00146BDD">
      <w:pPr>
        <w:pStyle w:val="bodytext"/>
        <w:rPr>
          <w:rFonts w:asciiTheme="minorHAnsi" w:hAnsiTheme="minorHAnsi"/>
          <w:b/>
        </w:rPr>
      </w:pPr>
    </w:p>
    <w:p w:rsidR="00437D51" w:rsidRDefault="00437D51" w:rsidP="00437D51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se izvodi u prostoru Gimnazije Karlovac i na adresi </w:t>
      </w:r>
      <w:r w:rsidRPr="00BD12E5">
        <w:rPr>
          <w:rFonts w:asciiTheme="minorHAnsi" w:hAnsiTheme="minorHAnsi"/>
        </w:rPr>
        <w:t>Ivana Meštrovića 10, 47000 Karlovac</w:t>
      </w:r>
    </w:p>
    <w:p w:rsidR="00437D51" w:rsidRPr="003E2598" w:rsidRDefault="00437D51" w:rsidP="00437D51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pročelnike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437D51" w:rsidRPr="00AA2E86" w:rsidRDefault="00437D51" w:rsidP="00146BDD">
      <w:pPr>
        <w:pStyle w:val="bodytext"/>
        <w:rPr>
          <w:rFonts w:asciiTheme="minorHAnsi" w:hAnsiTheme="minorHAnsi"/>
          <w:b/>
        </w:rPr>
      </w:pPr>
    </w:p>
    <w:p w:rsidR="00146BDD" w:rsidRDefault="00146BDD" w:rsidP="00AA6E20">
      <w:pPr>
        <w:pStyle w:val="bodytext"/>
        <w:rPr>
          <w:rFonts w:asciiTheme="minorHAnsi" w:hAnsiTheme="minorHAnsi"/>
          <w:b/>
        </w:rPr>
      </w:pPr>
    </w:p>
    <w:p w:rsidR="009F1CA4" w:rsidRDefault="009F1CA4" w:rsidP="00AA6E20">
      <w:pPr>
        <w:pStyle w:val="bodytext"/>
        <w:rPr>
          <w:rFonts w:asciiTheme="minorHAnsi" w:hAnsiTheme="minorHAnsi"/>
          <w:b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2E86" w:rsidRDefault="009F1CA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BD1453" w:rsidP="0021747D">
      <w:pPr>
        <w:pStyle w:val="Heading1"/>
      </w:pPr>
      <w:r w:rsidRPr="0021747D">
        <w:lastRenderedPageBreak/>
        <w:t xml:space="preserve">STROJARSKI ODJEL </w:t>
      </w:r>
    </w:p>
    <w:p w:rsidR="003E2598" w:rsidRPr="003E2598" w:rsidRDefault="00BD1453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Strojarski odjel </w:t>
      </w:r>
      <w:r w:rsidR="003E2598" w:rsidRPr="003E2598">
        <w:rPr>
          <w:rFonts w:asciiTheme="minorHAnsi" w:hAnsiTheme="minorHAnsi"/>
        </w:rPr>
        <w:t xml:space="preserve">organizira i izvodi redovni stručni preddiplomski Studij strojarstva s usmjerenjima proizvodno strojarstvo i strojarske konstrukcije, redovni preddiplomski stručni Studij </w:t>
      </w:r>
      <w:proofErr w:type="spellStart"/>
      <w:r w:rsidR="003E2598" w:rsidRPr="003E2598">
        <w:rPr>
          <w:rFonts w:asciiTheme="minorHAnsi" w:hAnsiTheme="minorHAnsi"/>
        </w:rPr>
        <w:t>mehatronike</w:t>
      </w:r>
      <w:proofErr w:type="spellEnd"/>
      <w:r w:rsidR="003E2598" w:rsidRPr="003E2598">
        <w:rPr>
          <w:rFonts w:asciiTheme="minorHAnsi" w:hAnsiTheme="minorHAnsi"/>
        </w:rPr>
        <w:t>, te izvanredni specijalistički diplomski stručni studij strojarstva. Organizira nastavu iz području strojarstva, elektrotehnike, računalstva i srodnih područja i kolegija za ostale odjele Veleučilišta. Sjedište Odjela je u ulici Ivana Meštrovića 10, Karlovac, gdje se nalaze specijalizirane predavaonice i kabineti nastavnika. Praktične vježbe se izvode u specijaliziranim praktikumima opre</w:t>
      </w:r>
      <w:r w:rsidR="003E2598">
        <w:rPr>
          <w:rFonts w:asciiTheme="minorHAnsi" w:hAnsiTheme="minorHAnsi"/>
        </w:rPr>
        <w:t>mljenim najmodernijom opremom z</w:t>
      </w:r>
      <w:r w:rsidR="003E2598" w:rsidRPr="003E2598">
        <w:rPr>
          <w:rFonts w:asciiTheme="minorHAnsi" w:hAnsiTheme="minorHAnsi"/>
        </w:rPr>
        <w:t xml:space="preserve">a </w:t>
      </w:r>
      <w:proofErr w:type="spellStart"/>
      <w:r w:rsidR="003E2598" w:rsidRPr="003E2598">
        <w:rPr>
          <w:rFonts w:asciiTheme="minorHAnsi" w:hAnsiTheme="minorHAnsi"/>
        </w:rPr>
        <w:t>metalografska</w:t>
      </w:r>
      <w:proofErr w:type="spellEnd"/>
      <w:r w:rsidR="003E2598" w:rsidRPr="003E2598">
        <w:rPr>
          <w:rFonts w:asciiTheme="minorHAnsi" w:hAnsiTheme="minorHAnsi"/>
        </w:rPr>
        <w:t xml:space="preserve"> ispitivanja materijala, mehanička ispitivanja materijala, pneumatiku i hidrauliku, elektrotehniku i elektroniku, automatsko upravljanje i robotiku, vibracije i dinamiku strojeva, ispitivanje materijala, strojnu obradu i praktikum za prototipnu proizvodnju na adresi Trg </w:t>
      </w:r>
      <w:proofErr w:type="spellStart"/>
      <w:r w:rsidR="003E2598" w:rsidRPr="003E2598">
        <w:rPr>
          <w:rFonts w:asciiTheme="minorHAnsi" w:hAnsiTheme="minorHAnsi"/>
        </w:rPr>
        <w:t>J.J</w:t>
      </w:r>
      <w:proofErr w:type="spellEnd"/>
      <w:r w:rsidR="003E2598" w:rsidRPr="003E2598">
        <w:rPr>
          <w:rFonts w:asciiTheme="minorHAnsi" w:hAnsiTheme="minorHAnsi"/>
        </w:rPr>
        <w:t>. Strossmayera 9. Osim u praktikumima Veleučilišta, praktične vježbe održavaju se i u pogonima tvrtki iz područja strojogradnje u Karlovačkoj županiji, a manji dio na Fakultetu strojarstva i brodogradnje u Zagrebu.</w:t>
      </w:r>
    </w:p>
    <w:p w:rsidR="003E2598" w:rsidRDefault="006E1C57" w:rsidP="003E2598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Pročelnica</w:t>
      </w:r>
      <w:r w:rsidR="003E2598" w:rsidRPr="003E2598">
        <w:rPr>
          <w:rFonts w:asciiTheme="minorHAnsi" w:hAnsiTheme="minorHAnsi"/>
        </w:rPr>
        <w:t xml:space="preserve"> Odjela</w:t>
      </w:r>
      <w:r>
        <w:rPr>
          <w:rFonts w:asciiTheme="minorHAnsi" w:hAnsiTheme="minorHAnsi"/>
        </w:rPr>
        <w:t>:</w:t>
      </w:r>
      <w:r w:rsidR="003E2598" w:rsidRPr="003E2598">
        <w:rPr>
          <w:rFonts w:asciiTheme="minorHAnsi" w:hAnsiTheme="minorHAnsi"/>
        </w:rPr>
        <w:t xml:space="preserve"> </w:t>
      </w:r>
      <w:proofErr w:type="spellStart"/>
      <w:r w:rsidR="00B96D17" w:rsidRPr="00B96D17">
        <w:rPr>
          <w:rFonts w:asciiTheme="minorHAnsi" w:hAnsiTheme="minorHAnsi"/>
          <w:b/>
        </w:rPr>
        <w:t>mr.sc</w:t>
      </w:r>
      <w:proofErr w:type="spellEnd"/>
      <w:r w:rsidR="00B96D17" w:rsidRPr="00B96D17">
        <w:rPr>
          <w:rFonts w:asciiTheme="minorHAnsi" w:hAnsiTheme="minorHAnsi"/>
          <w:b/>
        </w:rPr>
        <w:t xml:space="preserve">. Marina </w:t>
      </w:r>
      <w:proofErr w:type="spellStart"/>
      <w:r w:rsidR="00B96D17" w:rsidRPr="00B96D17">
        <w:rPr>
          <w:rFonts w:asciiTheme="minorHAnsi" w:hAnsiTheme="minorHAnsi"/>
          <w:b/>
        </w:rPr>
        <w:t>Tevčić</w:t>
      </w:r>
      <w:proofErr w:type="spellEnd"/>
      <w:r w:rsidR="003E2598" w:rsidRPr="00B96D17">
        <w:rPr>
          <w:rFonts w:asciiTheme="minorHAnsi" w:hAnsiTheme="minorHAnsi"/>
          <w:b/>
        </w:rPr>
        <w:t>,viši predavač</w:t>
      </w:r>
      <w:r w:rsid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, tel.: 047/843-525/115</w:t>
      </w:r>
      <w:r w:rsidR="003E2598" w:rsidRPr="003E2598">
        <w:rPr>
          <w:rFonts w:asciiTheme="minorHAnsi" w:hAnsiTheme="minorHAnsi"/>
        </w:rPr>
        <w:t xml:space="preserve">, e-mail: </w:t>
      </w:r>
      <w:hyperlink r:id="rId74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marina.tevcic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D6E9A" w:rsidRDefault="00AD6E9A" w:rsidP="00AD6E9A">
      <w:pPr>
        <w:pStyle w:val="Header1"/>
        <w:spacing w:before="120" w:after="120"/>
        <w:ind w:right="102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>Kako bi se studenti što bolje osposobili za rad u gospodarstvu osim predavanja i auditornih vježbi, održavaju se i praktične vježbe (laboratorijske, konstrukcijske). U okviru Strojarskog odjela za potrebe praktičnih vježbi su u funkciji: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AD6E9A" w:rsidRPr="00723E95" w:rsidRDefault="00AD6E9A" w:rsidP="00AD6E9A">
      <w:pPr>
        <w:pStyle w:val="Header1"/>
        <w:numPr>
          <w:ilvl w:val="0"/>
          <w:numId w:val="5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>Na lokaciji u zgradi nastavnih kabineta i laboratorija 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AD6E9A" w:rsidRDefault="00AD6E9A" w:rsidP="00AD6E9A">
      <w:pPr>
        <w:pStyle w:val="Header1"/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 xml:space="preserve">U laboratorijima se izvode praktične vježbe iz predmeta: </w:t>
      </w:r>
      <w:r w:rsidRPr="00E15483">
        <w:rPr>
          <w:rFonts w:ascii="Calibri" w:hAnsi="Calibri" w:cs="Calibri"/>
          <w:b w:val="0"/>
          <w:i/>
          <w:szCs w:val="24"/>
        </w:rPr>
        <w:t>Materijali I</w:t>
      </w:r>
      <w:r>
        <w:rPr>
          <w:rFonts w:ascii="Calibri" w:hAnsi="Calibri" w:cs="Calibri"/>
          <w:b w:val="0"/>
          <w:i/>
          <w:szCs w:val="24"/>
        </w:rPr>
        <w:t xml:space="preserve">, Materijali </w:t>
      </w:r>
      <w:r w:rsidRPr="00E15483">
        <w:rPr>
          <w:rFonts w:ascii="Calibri" w:hAnsi="Calibri" w:cs="Calibri"/>
          <w:b w:val="0"/>
          <w:i/>
          <w:szCs w:val="24"/>
        </w:rPr>
        <w:t xml:space="preserve">II, Toplinska obrada,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Inžinjerstvo</w:t>
      </w:r>
      <w:proofErr w:type="spellEnd"/>
      <w:r w:rsidRPr="00E15483">
        <w:rPr>
          <w:rFonts w:ascii="Calibri" w:hAnsi="Calibri" w:cs="Calibri"/>
          <w:b w:val="0"/>
          <w:i/>
          <w:szCs w:val="24"/>
        </w:rPr>
        <w:t xml:space="preserve"> površina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AD6E9A" w:rsidRPr="00400682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vibracije i dinamiku strojeva </w:t>
      </w:r>
      <w:r w:rsidRPr="00E15483">
        <w:rPr>
          <w:rFonts w:ascii="Calibri" w:hAnsi="Calibri" w:cs="Calibri"/>
          <w:b w:val="0"/>
          <w:szCs w:val="24"/>
        </w:rPr>
        <w:t xml:space="preserve">namijenjen je izvođenju praktičnih vježbi iz predmeta </w:t>
      </w:r>
      <w:r w:rsidRPr="00E15483">
        <w:rPr>
          <w:rFonts w:ascii="Calibri" w:hAnsi="Calibri" w:cs="Calibri"/>
          <w:b w:val="0"/>
          <w:i/>
          <w:szCs w:val="24"/>
        </w:rPr>
        <w:t>Vibracije i dinamika strojeva</w:t>
      </w:r>
      <w:r w:rsidRPr="00E15483">
        <w:rPr>
          <w:rFonts w:ascii="Calibri" w:hAnsi="Calibri" w:cs="Calibri"/>
          <w:b w:val="0"/>
          <w:szCs w:val="24"/>
        </w:rPr>
        <w:t xml:space="preserve">, ali i ostalih srodnih predmeta za studente Odjela strojarstva. U laboratoriju se nalaze rotor za mjerenje i proučavanje vibracija te bilježenje istih na računalu, vibracijski </w:t>
      </w:r>
      <w:proofErr w:type="spellStart"/>
      <w:r w:rsidRPr="00E15483">
        <w:rPr>
          <w:rFonts w:ascii="Calibri" w:hAnsi="Calibri" w:cs="Calibri"/>
          <w:b w:val="0"/>
          <w:szCs w:val="24"/>
        </w:rPr>
        <w:t>uzbuđivač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vibracija, uređaji za kontaktno i </w:t>
      </w:r>
      <w:proofErr w:type="spellStart"/>
      <w:r w:rsidRPr="00E15483">
        <w:rPr>
          <w:rFonts w:ascii="Calibri" w:hAnsi="Calibri" w:cs="Calibri"/>
          <w:b w:val="0"/>
          <w:szCs w:val="24"/>
        </w:rPr>
        <w:t>beskontaktno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mjerenje vibracija, </w:t>
      </w:r>
      <w:proofErr w:type="spellStart"/>
      <w:r w:rsidRPr="00E15483">
        <w:rPr>
          <w:rFonts w:ascii="Calibri" w:hAnsi="Calibri" w:cs="Calibri"/>
          <w:b w:val="0"/>
          <w:szCs w:val="24"/>
        </w:rPr>
        <w:t>prenosni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uređaj za mjerenje buke i vibracija.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</w:t>
      </w:r>
      <w:r w:rsidRPr="00E15483">
        <w:rPr>
          <w:rFonts w:ascii="Calibri" w:hAnsi="Calibri" w:cs="Calibri"/>
          <w:b w:val="0"/>
          <w:szCs w:val="24"/>
        </w:rPr>
        <w:lastRenderedPageBreak/>
        <w:t xml:space="preserve">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automatsk</w:t>
      </w:r>
      <w:r>
        <w:rPr>
          <w:rFonts w:ascii="Calibri" w:hAnsi="Calibri" w:cs="Calibri"/>
          <w:szCs w:val="24"/>
        </w:rPr>
        <w:t xml:space="preserve">u regulaciju i </w:t>
      </w:r>
      <w:r w:rsidRPr="00E15483">
        <w:rPr>
          <w:rFonts w:ascii="Calibri" w:hAnsi="Calibri" w:cs="Calibri"/>
          <w:szCs w:val="24"/>
        </w:rPr>
        <w:t xml:space="preserve">upravljanje </w:t>
      </w:r>
      <w:r w:rsidRPr="00E15483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E15483">
        <w:rPr>
          <w:rFonts w:ascii="Calibri" w:hAnsi="Calibri" w:cs="Calibri"/>
          <w:b w:val="0"/>
          <w:i/>
          <w:szCs w:val="24"/>
        </w:rPr>
        <w:t>utomatske regulacije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te </w:t>
      </w:r>
      <w:r w:rsidRPr="00E15483">
        <w:rPr>
          <w:rFonts w:ascii="Calibri" w:hAnsi="Calibri" w:cs="Calibri"/>
          <w:b w:val="0"/>
          <w:i/>
          <w:szCs w:val="24"/>
        </w:rPr>
        <w:t>Senzori</w:t>
      </w:r>
      <w:r w:rsidRPr="00E15483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E15483">
        <w:rPr>
          <w:rFonts w:ascii="Calibri" w:hAnsi="Calibri" w:cs="Calibri"/>
          <w:b w:val="0"/>
          <w:szCs w:val="24"/>
        </w:rPr>
        <w:t>mikrokontrolera</w:t>
      </w:r>
      <w:proofErr w:type="spellEnd"/>
      <w:r w:rsidRPr="00E15483">
        <w:rPr>
          <w:rFonts w:ascii="Calibri" w:hAnsi="Calibri" w:cs="Calibri"/>
          <w:b w:val="0"/>
          <w:szCs w:val="24"/>
        </w:rPr>
        <w:t>.</w:t>
      </w:r>
    </w:p>
    <w:p w:rsidR="00AD6E9A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za brzu i prototipnu proizvodnju</w:t>
      </w:r>
      <w:r w:rsidRPr="00E15483">
        <w:rPr>
          <w:rFonts w:ascii="Calibri" w:hAnsi="Calibri" w:cs="Calibri"/>
          <w:b w:val="0"/>
          <w:szCs w:val="24"/>
        </w:rPr>
        <w:t xml:space="preserve"> uređen je 2011. godine u okviru CMK-a, u potpunosti je opremljen najnovijom opremom za 3D </w:t>
      </w:r>
      <w:proofErr w:type="spellStart"/>
      <w:r w:rsidRPr="00E15483">
        <w:rPr>
          <w:rFonts w:ascii="Calibri" w:hAnsi="Calibri" w:cs="Calibri"/>
          <w:b w:val="0"/>
          <w:szCs w:val="24"/>
        </w:rPr>
        <w:t>printanje</w:t>
      </w:r>
      <w:proofErr w:type="spellEnd"/>
      <w:r w:rsidRPr="00E15483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AD6E9A" w:rsidRPr="00E15483" w:rsidRDefault="00AD6E9A" w:rsidP="00AD6E9A">
      <w:pPr>
        <w:pStyle w:val="Header1"/>
        <w:numPr>
          <w:ilvl w:val="0"/>
          <w:numId w:val="4"/>
        </w:numPr>
        <w:spacing w:before="120" w:after="120"/>
        <w:ind w:left="714"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190B08" w:rsidRPr="00190B08" w:rsidRDefault="00190B08" w:rsidP="003E2598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812518" w:rsidP="0021747D">
      <w:pPr>
        <w:pStyle w:val="Heading1"/>
      </w:pPr>
      <w:r w:rsidRPr="0021747D">
        <w:lastRenderedPageBreak/>
        <w:t xml:space="preserve">TEKSTILNI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B96D17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Odjel se nalazi u mirovanju.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C52F4C" w:rsidRDefault="00812518" w:rsidP="00C52F4C">
      <w:pPr>
        <w:pStyle w:val="Heading1"/>
      </w:pPr>
      <w:r w:rsidRPr="00C52F4C">
        <w:lastRenderedPageBreak/>
        <w:t xml:space="preserve">POSLOVNI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Default="00812518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odjel </w:t>
      </w:r>
      <w:r w:rsidR="003E2598" w:rsidRPr="003E2598">
        <w:rPr>
          <w:rFonts w:asciiTheme="minorHAnsi" w:hAnsiTheme="minorHAnsi"/>
        </w:rPr>
        <w:t>organizira i izvodi redovni i izvanredni preddiplomski stručni Studij ugostiteljstvo  i specijalistički diplomski stručni studij Poslovno upravljanje. Nastavnici Odjela izvode nastavu i za druge odjele Veleučilišta iz polja ekonomskih znanosti. Uz osnovnu djelatnost obrazovanja Odjel se bavi i znanstvenim i stručnim radom. Nastava se</w:t>
      </w:r>
      <w:r w:rsidR="0018403A">
        <w:rPr>
          <w:rFonts w:asciiTheme="minorHAnsi" w:hAnsiTheme="minorHAnsi"/>
        </w:rPr>
        <w:t xml:space="preserve"> redovno</w:t>
      </w:r>
      <w:r w:rsidR="003E2598" w:rsidRPr="003E2598">
        <w:rPr>
          <w:rFonts w:asciiTheme="minorHAnsi" w:hAnsiTheme="minorHAnsi"/>
        </w:rPr>
        <w:t xml:space="preserve"> izvodi na adresi Trg  J.J.Strossmayera 9  gdje se nalaze i kabineti nastavnika i pročelnika Odjela. Stručna praksa se provodi u organizacijama na prostoru Karlovačke županije, ali i u drugim županijama Republike Hrvatske.</w:t>
      </w:r>
    </w:p>
    <w:p w:rsidR="0018403A" w:rsidRDefault="0018403A" w:rsidP="001A47F6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Karlovac. </w:t>
      </w:r>
    </w:p>
    <w:p w:rsidR="0018403A" w:rsidRPr="003E2598" w:rsidRDefault="0018403A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proofErr w:type="spellStart"/>
      <w:r w:rsidR="00B96D17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>r.sc</w:t>
      </w:r>
      <w:proofErr w:type="spellEnd"/>
      <w:r w:rsidRPr="003E2598">
        <w:rPr>
          <w:rFonts w:asciiTheme="minorHAnsi" w:hAnsiTheme="minorHAnsi"/>
        </w:rPr>
        <w:t xml:space="preserve">. </w:t>
      </w:r>
      <w:r w:rsidR="00B96D17">
        <w:rPr>
          <w:rFonts w:asciiTheme="minorHAnsi" w:hAnsiTheme="minorHAnsi"/>
        </w:rPr>
        <w:t xml:space="preserve">Nikolina </w:t>
      </w:r>
      <w:proofErr w:type="spellStart"/>
      <w:r w:rsidR="00B96D17">
        <w:rPr>
          <w:rFonts w:asciiTheme="minorHAnsi" w:hAnsiTheme="minorHAnsi"/>
        </w:rPr>
        <w:t>Smajla</w:t>
      </w:r>
      <w:proofErr w:type="spellEnd"/>
      <w:r>
        <w:rPr>
          <w:rFonts w:asciiTheme="minorHAnsi" w:hAnsiTheme="minorHAnsi"/>
        </w:rPr>
        <w:t xml:space="preserve">, </w:t>
      </w:r>
      <w:r w:rsidR="008F0731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5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nikolina.smajla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B96D17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9F1CA4"/>
    <w:p w:rsidR="009F1CA4" w:rsidRDefault="009F1CA4" w:rsidP="009F1CA4"/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LOVSTVA I ZAŠTITE PRIRODE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lovstva i zaštite prirode </w:t>
      </w:r>
      <w:r w:rsidR="003E2598" w:rsidRPr="003E2598">
        <w:rPr>
          <w:rFonts w:asciiTheme="minorHAnsi" w:hAnsiTheme="minorHAnsi"/>
        </w:rPr>
        <w:t xml:space="preserve">organizira i izvodi izvanredni preddiplomski stručni Studij lovstva i zaštite prirode. Uz obrazovanje Odjel se bavi znanstvenim i stručnim radom na području lovstva, ekologije, biologije i srodnih područja te izvodi nastavu u tim područjima za druge Odjele Veleučilišta. Sjedište Odjela sa kabinetima pročelnika i nastavnika nalazi se na adresi Trg J.J.Strossmayera 9. Nastava se odvija u predavaonicama i specijaliziranim praktikumima (biološki laboratorij, kabinet botanike i pedologije, kabinetu komparativne anatomije, biologije i </w:t>
      </w:r>
      <w:proofErr w:type="spellStart"/>
      <w:r w:rsidR="003E2598" w:rsidRPr="003E2598">
        <w:rPr>
          <w:rFonts w:asciiTheme="minorHAnsi" w:hAnsiTheme="minorHAnsi"/>
        </w:rPr>
        <w:t>trofeistike</w:t>
      </w:r>
      <w:proofErr w:type="spellEnd"/>
      <w:r w:rsidR="003E2598" w:rsidRPr="003E2598">
        <w:rPr>
          <w:rFonts w:asciiTheme="minorHAnsi" w:hAnsiTheme="minorHAnsi"/>
        </w:rPr>
        <w:t>). Studenti u okviru nastavnog plana i programa znatan dio svoje izobrazbe stječu u sklopu terenske nastave u lovištima, nacionalnim i parkovima prirode i drugim zaštićenim područjima te drugim gospodarskim subjektima.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Pročelnik Odjela</w:t>
      </w:r>
      <w:r w:rsidR="006E1C57">
        <w:rPr>
          <w:rFonts w:asciiTheme="minorHAnsi" w:hAnsiTheme="minorHAnsi"/>
        </w:rPr>
        <w:t xml:space="preserve">:  </w:t>
      </w:r>
      <w:r w:rsidR="00B96D17">
        <w:rPr>
          <w:rFonts w:asciiTheme="minorHAnsi" w:hAnsiTheme="minorHAnsi"/>
        </w:rPr>
        <w:t xml:space="preserve">Tomislav </w:t>
      </w:r>
      <w:proofErr w:type="spellStart"/>
      <w:r w:rsidR="00B96D17">
        <w:rPr>
          <w:rFonts w:asciiTheme="minorHAnsi" w:hAnsiTheme="minorHAnsi"/>
        </w:rPr>
        <w:t>Dumić</w:t>
      </w:r>
      <w:proofErr w:type="spellEnd"/>
      <w:r w:rsidR="00B96D17">
        <w:rPr>
          <w:rFonts w:asciiTheme="minorHAnsi" w:hAnsiTheme="minorHAnsi"/>
        </w:rPr>
        <w:t xml:space="preserve">, </w:t>
      </w:r>
      <w:r w:rsidR="00B96D17" w:rsidRPr="00B96D17">
        <w:rPr>
          <w:rFonts w:asciiTheme="minorHAnsi" w:hAnsiTheme="minorHAnsi"/>
        </w:rPr>
        <w:t>mag.ing.agr.</w:t>
      </w:r>
      <w:r w:rsidRP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predavač</w:t>
      </w:r>
      <w:r w:rsidRPr="003E259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76" w:history="1">
        <w:proofErr w:type="spellStart"/>
        <w:r w:rsidR="00183DF8" w:rsidRPr="00284A52">
          <w:rPr>
            <w:rStyle w:val="Hyperlink"/>
            <w:rFonts w:asciiTheme="minorHAnsi" w:hAnsiTheme="minorHAnsi"/>
          </w:rPr>
          <w:t>tomislav.dumic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183DF8" w:rsidRPr="00284A5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</w:t>
      </w:r>
      <w:r w:rsidR="00532FE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Pročelnika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PREHRAMBENE TEHNOLOGIJE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1A47F6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1747D" w:rsidRPr="0021747D">
        <w:rPr>
          <w:rFonts w:asciiTheme="minorHAnsi" w:hAnsiTheme="minorHAnsi"/>
        </w:rPr>
        <w:t xml:space="preserve">djel prehrambene tehnologije </w:t>
      </w:r>
      <w:r w:rsidR="003E2598" w:rsidRPr="003E2598">
        <w:rPr>
          <w:rFonts w:asciiTheme="minorHAnsi" w:hAnsiTheme="minorHAnsi"/>
        </w:rPr>
        <w:t>organizira i izvodi redovni stručni preddiplomski Studij prehrambene tehnologije s dva usmjerenja : Pivarstvo i Prerada mlijeka. Uz obrazovanje Odjel se bavi stručnim i znanstvenim radom u području prehrambene tehnologije i biotehnologije. Sjedište Odjela sa kabinetima pročelnika i nastavnika nalazi se na adresi Trg J.J.Strossmayera 9. Nastava se odvija u predavaonicama i specijaliziranim praktikumima: kemijskom, mikrobiološkom, pivarskom i mljekarskom. Dio praktične nastave odvija se u pogonima i laboratorijima tvrtki iz područja pivarstva i prerade mlijeka u Karlovačkoj županiji i u pogonima značajnijih tvrtki prehrambene industrije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Pr="003E2598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</w:t>
      </w:r>
      <w:r w:rsidRPr="003E2598">
        <w:rPr>
          <w:rFonts w:asciiTheme="minorHAnsi" w:hAnsiTheme="minorHAnsi"/>
        </w:rPr>
        <w:t>dr.sc.</w:t>
      </w:r>
      <w:r>
        <w:rPr>
          <w:rFonts w:asciiTheme="minorHAnsi" w:hAnsiTheme="minorHAnsi"/>
        </w:rPr>
        <w:t xml:space="preserve"> Marijana </w:t>
      </w:r>
      <w:proofErr w:type="spellStart"/>
      <w:r>
        <w:rPr>
          <w:rFonts w:asciiTheme="minorHAnsi" w:hAnsiTheme="minorHAnsi"/>
        </w:rPr>
        <w:t>Blažić</w:t>
      </w:r>
      <w:proofErr w:type="spellEnd"/>
      <w:r>
        <w:rPr>
          <w:rFonts w:asciiTheme="minorHAnsi" w:hAnsiTheme="minorHAnsi"/>
        </w:rPr>
        <w:t xml:space="preserve">, </w:t>
      </w:r>
      <w:r w:rsidR="006E1C57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>047/843-5</w:t>
      </w:r>
      <w:r w:rsidR="009E4064">
        <w:rPr>
          <w:rFonts w:asciiTheme="minorHAnsi" w:hAnsiTheme="minorHAnsi"/>
        </w:rPr>
        <w:t>68</w:t>
      </w:r>
      <w:r w:rsidRPr="003E2598">
        <w:rPr>
          <w:rFonts w:asciiTheme="minorHAnsi" w:hAnsiTheme="minorHAnsi"/>
        </w:rPr>
        <w:t xml:space="preserve">, e-mail: </w:t>
      </w:r>
      <w:hyperlink r:id="rId77" w:history="1">
        <w:proofErr w:type="spellStart"/>
        <w:r w:rsidRPr="00D361A5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Gimnazije Karlovac, a vježbe prema rasporedu održavanja.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9D71A1" w:rsidRDefault="003E2598" w:rsidP="009D71A1">
      <w:pPr>
        <w:pStyle w:val="Heading1"/>
      </w:pPr>
      <w:r w:rsidRPr="009D71A1">
        <w:lastRenderedPageBreak/>
        <w:t xml:space="preserve">Odjel sigurnosti i zaštite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sigurnosti i zaštite </w:t>
      </w:r>
      <w:r w:rsidR="003E2598" w:rsidRPr="003E2598">
        <w:rPr>
          <w:rFonts w:asciiTheme="minorHAnsi" w:hAnsiTheme="minorHAnsi"/>
        </w:rPr>
        <w:t>organizira i izvodi redovni i izvanredni preddiplomski stručni studij i izvanredni specijalistički diplomski studij sa dva usmjerenja: Zaštita na radu i Zaštita od požara. Uz obrazovanje Odjel se bavi znanstvenim i stručnim radom te izvodi nastavu i za druge odjele Veleučilišta u području sigurnosti i zaštite. Odjel je smješten na adresi Trg J.J.Strossmayera 9. gdje se nalaze kabineti nastavnika i pročelnika Odjela. Nastava i vježbe se izvode u predavaonicama i specijaliziranim praktikumima na istoj adresi. Dio vježbi se organizira u pogonima tvrtki u Karlovačkoj županiji i u drugim županijama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 je mr.sc.Snježana Kirin,</w:t>
      </w:r>
      <w:r w:rsidR="00225B38">
        <w:rPr>
          <w:rFonts w:asciiTheme="minorHAnsi" w:hAnsiTheme="minorHAnsi"/>
        </w:rPr>
        <w:t xml:space="preserve"> </w:t>
      </w:r>
      <w:r w:rsidRPr="003E2598">
        <w:rPr>
          <w:rFonts w:asciiTheme="minorHAnsi" w:hAnsiTheme="minorHAnsi"/>
        </w:rPr>
        <w:t>vi</w:t>
      </w:r>
      <w:r>
        <w:rPr>
          <w:rFonts w:asciiTheme="minorHAnsi" w:hAnsiTheme="minorHAnsi"/>
        </w:rPr>
        <w:t xml:space="preserve">ši predavač, </w:t>
      </w:r>
      <w:r w:rsidRPr="003E2598">
        <w:rPr>
          <w:rFonts w:asciiTheme="minorHAnsi" w:hAnsiTheme="minorHAnsi"/>
        </w:rPr>
        <w:t xml:space="preserve">e-mail: </w:t>
      </w:r>
      <w:hyperlink r:id="rId78" w:history="1">
        <w:proofErr w:type="spellStart"/>
        <w:r w:rsidRPr="00D361A5">
          <w:rPr>
            <w:rStyle w:val="Hyperlink"/>
            <w:rFonts w:asciiTheme="minorHAnsi" w:hAnsiTheme="minorHAnsi"/>
          </w:rPr>
          <w:t>snjezana.kirin</w:t>
        </w:r>
        <w:proofErr w:type="spellEnd"/>
        <w:r w:rsidR="00183DF8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18403A" w:rsidRDefault="0018403A" w:rsidP="0018403A">
      <w:pPr>
        <w:pStyle w:val="bodytext"/>
        <w:jc w:val="both"/>
        <w:rPr>
          <w:rFonts w:asciiTheme="minorHAnsi" w:hAnsiTheme="minorHAnsi"/>
        </w:rPr>
      </w:pPr>
      <w:r w:rsidRPr="0018403A">
        <w:rPr>
          <w:rFonts w:asciiTheme="minorHAnsi" w:hAnsiTheme="minorHAnsi"/>
          <w:b/>
        </w:rPr>
        <w:t>Napomena:</w:t>
      </w:r>
      <w:r>
        <w:rPr>
          <w:rFonts w:asciiTheme="minorHAnsi" w:hAnsiTheme="minorHAnsi"/>
        </w:rPr>
        <w:t xml:space="preserve">  Za vrijeme provedbe EU financiranog projekta Atrij znanja, održavanje nastave do daljnjega </w:t>
      </w:r>
      <w:r w:rsidR="00532FEA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 xml:space="preserve">izvodi u prostoru Veleučilišta u Karlovcu na adresi Ivana Meštrovića 10, a vježbe prema rasporedu održavanja. 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Nastavnike i Pročelnicu Odjela je u istom razdoblju moguće kontaktirati putem e-</w:t>
      </w:r>
      <w:proofErr w:type="spellStart"/>
      <w:r>
        <w:rPr>
          <w:rFonts w:asciiTheme="minorHAnsi" w:hAnsiTheme="minorHAnsi"/>
        </w:rPr>
        <w:t>maila</w:t>
      </w:r>
      <w:proofErr w:type="spellEnd"/>
      <w:r>
        <w:rPr>
          <w:rFonts w:asciiTheme="minorHAnsi" w:hAnsiTheme="minorHAnsi"/>
        </w:rPr>
        <w:t xml:space="preserve">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26538A" w:rsidRPr="0021747D" w:rsidRDefault="0026538A" w:rsidP="0021747D">
      <w:pPr>
        <w:pStyle w:val="Heading1"/>
      </w:pPr>
      <w:r w:rsidRPr="0021747D">
        <w:lastRenderedPageBreak/>
        <w:t>SLUŽBA ZA LABORATORIJSKE DJELATNOSTI</w:t>
      </w:r>
    </w:p>
    <w:p w:rsidR="0021747D" w:rsidRDefault="0021747D" w:rsidP="00AA6E20">
      <w:pPr>
        <w:pStyle w:val="bodytext"/>
        <w:rPr>
          <w:rFonts w:asciiTheme="minorHAnsi" w:hAnsiTheme="minorHAnsi"/>
        </w:rPr>
      </w:pPr>
    </w:p>
    <w:p w:rsidR="0026538A" w:rsidRDefault="0026538A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Laboratorijske djelatnosti Veleučilišta </w:t>
      </w:r>
      <w:r w:rsidR="007C1334">
        <w:rPr>
          <w:rFonts w:asciiTheme="minorHAnsi" w:hAnsiTheme="minorHAnsi"/>
        </w:rPr>
        <w:t xml:space="preserve">odvijaju se na adresi Trg </w:t>
      </w:r>
      <w:proofErr w:type="spellStart"/>
      <w:r w:rsidR="007C1334">
        <w:rPr>
          <w:rFonts w:asciiTheme="minorHAnsi" w:hAnsiTheme="minorHAnsi"/>
        </w:rPr>
        <w:t>J.J</w:t>
      </w:r>
      <w:proofErr w:type="spellEnd"/>
      <w:r w:rsidR="007C1334">
        <w:rPr>
          <w:rFonts w:asciiTheme="minorHAnsi" w:hAnsiTheme="minorHAnsi"/>
        </w:rPr>
        <w:t>. Strossmayera 9 u Karlovcu. Laboratoriji su oformljeni prvenstveno za provođenje praktičnih vježbi studenata, ali moguće je i pružanje usluga za vanjske naručitelje.</w:t>
      </w: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7C1334" w:rsidRPr="0021747D" w:rsidRDefault="00EB0A6E" w:rsidP="0021747D">
      <w:pPr>
        <w:pStyle w:val="Heading1"/>
      </w:pPr>
      <w:r w:rsidRPr="0021747D">
        <w:lastRenderedPageBreak/>
        <w:t>STROJARSKI LABORATORIJI:</w:t>
      </w: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KONSTRUKCIJE I PROJEKTIRANJE ENERGETSKIH, PROCESNIH I EKOLOŠK</w:t>
      </w:r>
      <w:r>
        <w:rPr>
          <w:rFonts w:asciiTheme="minorHAnsi" w:hAnsiTheme="minorHAnsi"/>
        </w:rPr>
        <w:t>I</w:t>
      </w:r>
      <w:r w:rsidRPr="001D3534">
        <w:rPr>
          <w:rFonts w:asciiTheme="minorHAnsi" w:hAnsiTheme="minorHAnsi"/>
        </w:rPr>
        <w:t>H POSTROJENJA</w:t>
      </w:r>
      <w:r>
        <w:rPr>
          <w:rFonts w:asciiTheme="minorHAnsi" w:hAnsiTheme="minorHAnsi"/>
        </w:rPr>
        <w:t xml:space="preserve"> </w:t>
      </w: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79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 w:rsidR="000E333C">
        <w:rPr>
          <w:rFonts w:asciiTheme="minorHAnsi" w:hAnsiTheme="minorHAnsi"/>
        </w:rPr>
        <w:t>metalografska</w:t>
      </w:r>
      <w:proofErr w:type="spellEnd"/>
      <w:r w:rsidR="000E333C">
        <w:rPr>
          <w:rFonts w:asciiTheme="minorHAnsi" w:hAnsiTheme="minorHAnsi"/>
        </w:rPr>
        <w:t xml:space="preserve"> ispitivanja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elektrotehnike i elektronike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za automatsku regulaciju i upravljanje</w:t>
      </w:r>
    </w:p>
    <w:p w:rsidR="00EB0A6E" w:rsidRPr="004D2CDF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4D2CDF">
        <w:rPr>
          <w:rFonts w:asciiTheme="minorHAnsi" w:hAnsiTheme="minorHAnsi"/>
        </w:rPr>
        <w:t>Laboratorij hidraulike i pneumatike</w:t>
      </w:r>
    </w:p>
    <w:p w:rsidR="00EB0A6E" w:rsidRP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521CF8">
        <w:rPr>
          <w:rFonts w:asciiTheme="minorHAnsi" w:hAnsiTheme="minorHAnsi"/>
        </w:rPr>
        <w:t>LABORATORIJ ZA VIBRACIJE I DINAMIKU STROJEVA</w:t>
      </w:r>
    </w:p>
    <w:p w:rsidR="00987238" w:rsidRDefault="00987238" w:rsidP="001D3534">
      <w:pPr>
        <w:pStyle w:val="bodytext"/>
        <w:rPr>
          <w:rFonts w:asciiTheme="minorHAnsi" w:hAnsiTheme="minorHAnsi"/>
        </w:rPr>
      </w:pPr>
    </w:p>
    <w:p w:rsidR="00EF05D2" w:rsidRPr="00EF05D2" w:rsidRDefault="0035447B" w:rsidP="001D353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="00EF05D2"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="00EF05D2" w:rsidRPr="00EF05D2">
        <w:rPr>
          <w:rFonts w:asciiTheme="minorHAnsi" w:hAnsiTheme="minorHAnsi"/>
        </w:rPr>
        <w:t xml:space="preserve">., </w:t>
      </w:r>
      <w:r w:rsidR="00EF05D2">
        <w:rPr>
          <w:rFonts w:asciiTheme="minorHAnsi" w:hAnsiTheme="minorHAnsi"/>
        </w:rPr>
        <w:t xml:space="preserve">047/843-568, e-mail: </w:t>
      </w:r>
      <w:hyperlink r:id="rId80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="00EF05D2"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="00EF05D2"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EF05D2" w:rsidRDefault="00EF05D2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D3534">
      <w:pPr>
        <w:pStyle w:val="bodytext"/>
        <w:rPr>
          <w:rFonts w:asciiTheme="minorHAnsi" w:hAnsiTheme="minorHAnsi"/>
        </w:rPr>
      </w:pPr>
    </w:p>
    <w:p w:rsidR="00EB0A6E" w:rsidRPr="0021747D" w:rsidRDefault="00521CF8" w:rsidP="0021747D">
      <w:pPr>
        <w:pStyle w:val="Heading1"/>
      </w:pPr>
      <w:r w:rsidRPr="0021747D">
        <w:lastRenderedPageBreak/>
        <w:t>LABORATORIJ ZA KONSTRUKCIJE I PROJEKTIRANJE ENERGETSKIH, PROCESNIH I EKOLOŠKIH POSTROJENJA</w:t>
      </w:r>
    </w:p>
    <w:p w:rsidR="0021747D" w:rsidRDefault="0021747D" w:rsidP="00EB0A6E">
      <w:pPr>
        <w:pStyle w:val="bodytext"/>
        <w:rPr>
          <w:rFonts w:asciiTheme="minorHAnsi" w:hAnsiTheme="minorHAnsi"/>
        </w:rPr>
      </w:pPr>
    </w:p>
    <w:p w:rsidR="0035447B" w:rsidRPr="00EF05D2" w:rsidRDefault="0035447B" w:rsidP="0035447B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1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EB0A6E">
      <w:pPr>
        <w:pStyle w:val="bodytext"/>
        <w:rPr>
          <w:rStyle w:val="Hyperlink"/>
          <w:rFonts w:asciiTheme="minorHAnsi" w:hAnsiTheme="minorHAnsi"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EB0A6E">
      <w:pPr>
        <w:pStyle w:val="bodytext"/>
        <w:rPr>
          <w:rFonts w:asciiTheme="minorHAnsi" w:hAnsiTheme="minorHAnsi"/>
        </w:rPr>
      </w:pPr>
    </w:p>
    <w:p w:rsidR="00EB0A6E" w:rsidRPr="0021747D" w:rsidRDefault="00EB0A6E" w:rsidP="0021747D">
      <w:pPr>
        <w:pStyle w:val="Heading1"/>
      </w:pPr>
      <w:r w:rsidRPr="0021747D">
        <w:lastRenderedPageBreak/>
        <w:t xml:space="preserve">CENTAR ZA MEHATRONIKU </w:t>
      </w:r>
    </w:p>
    <w:p w:rsidR="0021747D" w:rsidRDefault="0021747D" w:rsidP="00EB0A6E">
      <w:pPr>
        <w:pStyle w:val="bodytext"/>
        <w:ind w:left="720"/>
        <w:rPr>
          <w:rFonts w:asciiTheme="minorHAnsi" w:hAnsiTheme="minorHAnsi"/>
        </w:rPr>
      </w:pPr>
    </w:p>
    <w:p w:rsidR="00EF05D2" w:rsidRDefault="00EF05D2" w:rsidP="00EF05D2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82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F05D2" w:rsidRPr="00532FEA" w:rsidRDefault="00EF05D2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532FEA">
        <w:rPr>
          <w:rFonts w:ascii="Calibri" w:hAnsi="Calibri" w:cs="Calibri"/>
          <w:szCs w:val="24"/>
        </w:rPr>
        <w:t>Laboratorij za brzu i prototipnu proizvodnju</w:t>
      </w:r>
      <w:r w:rsidR="00532FEA" w:rsidRPr="00532FEA">
        <w:rPr>
          <w:rFonts w:ascii="Calibri" w:hAnsi="Calibri" w:cs="Calibri"/>
          <w:szCs w:val="24"/>
        </w:rPr>
        <w:t xml:space="preserve">- </w:t>
      </w:r>
      <w:r w:rsidR="00532FEA" w:rsidRPr="00532FEA">
        <w:rPr>
          <w:rFonts w:ascii="Calibri" w:hAnsi="Calibri" w:cs="Calibri"/>
          <w:b w:val="0"/>
          <w:szCs w:val="24"/>
        </w:rPr>
        <w:t xml:space="preserve">uređen je 2011. godine u okviru CMK-a, u potpunosti je opremljen najnovijom opremom za 3D </w:t>
      </w:r>
      <w:proofErr w:type="spellStart"/>
      <w:r w:rsidR="00532FEA" w:rsidRPr="00532FEA">
        <w:rPr>
          <w:rFonts w:ascii="Calibri" w:hAnsi="Calibri" w:cs="Calibri"/>
          <w:b w:val="0"/>
          <w:szCs w:val="24"/>
        </w:rPr>
        <w:t>printanje</w:t>
      </w:r>
      <w:proofErr w:type="spellEnd"/>
      <w:r w:rsidR="00532FEA" w:rsidRPr="00532FEA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532FEA" w:rsidRPr="00E15483" w:rsidRDefault="00532FEA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532FEA" w:rsidRDefault="00532FEA" w:rsidP="00532FE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zgradi nastavnih kabineta i laboratorija </w:t>
      </w:r>
      <w:r w:rsidR="000A709C">
        <w:rPr>
          <w:rFonts w:asciiTheme="minorHAnsi" w:hAnsiTheme="minorHAnsi" w:cs="Arial"/>
          <w:b w:val="0"/>
          <w:szCs w:val="24"/>
        </w:rPr>
        <w:t xml:space="preserve">(CMK) </w:t>
      </w:r>
      <w:r w:rsidRPr="00723E95">
        <w:rPr>
          <w:rFonts w:asciiTheme="minorHAnsi" w:hAnsiTheme="minorHAnsi" w:cs="Arial"/>
          <w:b w:val="0"/>
          <w:szCs w:val="24"/>
        </w:rPr>
        <w:t>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Laboratorij za </w:t>
      </w:r>
      <w:proofErr w:type="spellStart"/>
      <w:r>
        <w:rPr>
          <w:rFonts w:ascii="Calibri" w:hAnsi="Calibri" w:cs="Calibri"/>
          <w:szCs w:val="24"/>
        </w:rPr>
        <w:t>mikrografiju</w:t>
      </w:r>
      <w:proofErr w:type="spellEnd"/>
      <w:r>
        <w:rPr>
          <w:rFonts w:ascii="Calibri" w:hAnsi="Calibri" w:cs="Calibri"/>
          <w:szCs w:val="24"/>
        </w:rPr>
        <w:t xml:space="preserve"> </w:t>
      </w:r>
      <w:r>
        <w:rPr>
          <w:rFonts w:asciiTheme="minorHAnsi" w:hAnsiTheme="minorHAnsi" w:cs="Arial"/>
          <w:b w:val="0"/>
          <w:szCs w:val="24"/>
        </w:rPr>
        <w:t>n</w:t>
      </w:r>
      <w:r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Pr="00400682">
        <w:rPr>
          <w:rFonts w:asciiTheme="minorHAnsi" w:hAnsiTheme="minorHAnsi" w:cs="Arial"/>
          <w:b w:val="0"/>
          <w:szCs w:val="24"/>
        </w:rPr>
        <w:t>)</w:t>
      </w:r>
      <w:r>
        <w:rPr>
          <w:rFonts w:asciiTheme="minorHAnsi" w:hAnsiTheme="minorHAnsi" w:cs="Arial"/>
          <w:b w:val="0"/>
          <w:szCs w:val="24"/>
        </w:rPr>
        <w:t xml:space="preserve">. </w:t>
      </w:r>
      <w:r w:rsidRPr="00E15483">
        <w:rPr>
          <w:rFonts w:ascii="Calibri" w:hAnsi="Calibri" w:cs="Calibri"/>
          <w:b w:val="0"/>
          <w:szCs w:val="24"/>
        </w:rPr>
        <w:t>U laboratorij</w:t>
      </w:r>
      <w:r>
        <w:rPr>
          <w:rFonts w:ascii="Calibri" w:hAnsi="Calibri" w:cs="Calibri"/>
          <w:b w:val="0"/>
          <w:szCs w:val="24"/>
        </w:rPr>
        <w:t xml:space="preserve">u </w:t>
      </w:r>
      <w:r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r w:rsidRPr="00E15483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</w:t>
      </w:r>
      <w:r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Pr="00E15483">
        <w:rPr>
          <w:rFonts w:ascii="Calibri" w:hAnsi="Calibri" w:cs="Calibri"/>
          <w:b w:val="0"/>
          <w:i/>
          <w:szCs w:val="24"/>
        </w:rPr>
        <w:t>II</w:t>
      </w:r>
      <w:r>
        <w:rPr>
          <w:rFonts w:ascii="Calibri" w:hAnsi="Calibri" w:cs="Calibri"/>
          <w:b w:val="0"/>
          <w:i/>
          <w:szCs w:val="24"/>
        </w:rPr>
        <w:t>.</w:t>
      </w:r>
    </w:p>
    <w:p w:rsidR="00532FEA" w:rsidRPr="00E15483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proofErr w:type="spellStart"/>
      <w:r>
        <w:rPr>
          <w:rFonts w:ascii="Calibri" w:hAnsi="Calibri" w:cs="Calibri"/>
          <w:szCs w:val="24"/>
        </w:rPr>
        <w:t>elekrotehnike</w:t>
      </w:r>
      <w:proofErr w:type="spellEnd"/>
      <w:r w:rsidRPr="00E15483">
        <w:rPr>
          <w:rFonts w:ascii="Calibri" w:hAnsi="Calibri" w:cs="Calibri"/>
          <w:szCs w:val="24"/>
        </w:rPr>
        <w:t xml:space="preserve"> i elektronik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opremljen je vrhunskom opremom renomiranih svjetskih proizvođača te programskim paketima koji omogućavaju širok spektar usluga iz područja elektrotehnike i elektronike (projektiranje elektroničkih sklopova, projektiranje i izradu tiskanih pločica, montažu elektroničkih elementa, mjerenje električnih vodiča, izradu kućišta za elektroničke uređaje). U laboratoriju se izvode vježbe iz predmeta: </w:t>
      </w:r>
      <w:r w:rsidRPr="00E15483">
        <w:rPr>
          <w:rFonts w:ascii="Calibri" w:hAnsi="Calibri" w:cs="Calibri"/>
          <w:b w:val="0"/>
          <w:i/>
          <w:szCs w:val="24"/>
        </w:rPr>
        <w:t>Elektrotehnika</w:t>
      </w:r>
      <w:r w:rsidRPr="00E15483">
        <w:rPr>
          <w:rFonts w:ascii="Calibri" w:hAnsi="Calibri" w:cs="Calibri"/>
          <w:b w:val="0"/>
          <w:szCs w:val="24"/>
        </w:rPr>
        <w:t xml:space="preserve">, </w:t>
      </w:r>
      <w:r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r w:rsidRPr="00E15483">
        <w:rPr>
          <w:rFonts w:ascii="Calibri" w:hAnsi="Calibri" w:cs="Calibri"/>
          <w:b w:val="0"/>
          <w:szCs w:val="24"/>
        </w:rPr>
        <w:t>i</w:t>
      </w:r>
      <w:r w:rsidRPr="00E15483">
        <w:rPr>
          <w:rFonts w:ascii="Calibri" w:hAnsi="Calibri" w:cs="Calibri"/>
          <w:b w:val="0"/>
          <w:i/>
          <w:szCs w:val="24"/>
        </w:rPr>
        <w:t xml:space="preserve"> II</w:t>
      </w:r>
      <w:r w:rsidRPr="00E15483">
        <w:rPr>
          <w:rFonts w:ascii="Calibri" w:hAnsi="Calibri" w:cs="Calibri"/>
          <w:b w:val="0"/>
          <w:szCs w:val="24"/>
        </w:rPr>
        <w:t>.</w:t>
      </w:r>
    </w:p>
    <w:p w:rsidR="00EF05D2" w:rsidRPr="00532FEA" w:rsidRDefault="00532FEA" w:rsidP="00532FEA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Theme="minorHAnsi" w:hAnsiTheme="minorHAnsi"/>
        </w:rPr>
      </w:pPr>
      <w:r w:rsidRPr="00532FEA">
        <w:rPr>
          <w:rFonts w:ascii="Calibri" w:hAnsi="Calibri" w:cs="Calibri"/>
          <w:szCs w:val="24"/>
        </w:rPr>
        <w:t xml:space="preserve">Laboratorij za automatsku regulaciju i upravljanje </w:t>
      </w:r>
      <w:r w:rsidRPr="00532FEA">
        <w:rPr>
          <w:rFonts w:ascii="Calibri" w:hAnsi="Calibri" w:cs="Calibri"/>
          <w:b w:val="0"/>
          <w:szCs w:val="24"/>
        </w:rPr>
        <w:t>služi za izvođenje praktične nastave iz kolegija Osnove a</w:t>
      </w:r>
      <w:r w:rsidRPr="00532FEA">
        <w:rPr>
          <w:rFonts w:ascii="Calibri" w:hAnsi="Calibri" w:cs="Calibri"/>
          <w:b w:val="0"/>
          <w:i/>
          <w:szCs w:val="24"/>
        </w:rPr>
        <w:t>utomatske regulacije</w:t>
      </w:r>
      <w:r w:rsidRPr="00532FEA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532FEA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Pr="00532FEA">
        <w:rPr>
          <w:rFonts w:ascii="Calibri" w:hAnsi="Calibri" w:cs="Calibri"/>
          <w:b w:val="0"/>
          <w:szCs w:val="24"/>
        </w:rPr>
        <w:t xml:space="preserve"> te </w:t>
      </w:r>
      <w:r w:rsidRPr="00532FEA">
        <w:rPr>
          <w:rFonts w:ascii="Calibri" w:hAnsi="Calibri" w:cs="Calibri"/>
          <w:b w:val="0"/>
          <w:i/>
          <w:szCs w:val="24"/>
        </w:rPr>
        <w:t>Senzori</w:t>
      </w:r>
      <w:r w:rsidRPr="00532FEA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Pr="00532FEA">
        <w:rPr>
          <w:rFonts w:ascii="Calibri" w:hAnsi="Calibri" w:cs="Calibri"/>
          <w:b w:val="0"/>
          <w:szCs w:val="24"/>
        </w:rPr>
        <w:t>mikrokontrolera</w:t>
      </w:r>
      <w:proofErr w:type="spellEnd"/>
      <w:r w:rsidRPr="00532FEA">
        <w:rPr>
          <w:rFonts w:ascii="Calibri" w:hAnsi="Calibri" w:cs="Calibri"/>
          <w:b w:val="0"/>
          <w:szCs w:val="24"/>
        </w:rPr>
        <w:t>.</w:t>
      </w:r>
    </w:p>
    <w:p w:rsidR="00532FEA" w:rsidRDefault="00532FEA" w:rsidP="00532FEA">
      <w:pPr>
        <w:pStyle w:val="Header1"/>
        <w:numPr>
          <w:ilvl w:val="0"/>
          <w:numId w:val="8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</w:t>
      </w:r>
      <w:r>
        <w:rPr>
          <w:rFonts w:ascii="Calibri" w:hAnsi="Calibri" w:cs="Calibri"/>
          <w:szCs w:val="24"/>
        </w:rPr>
        <w:t xml:space="preserve">hidraulike i </w:t>
      </w:r>
      <w:r w:rsidRPr="00E15483">
        <w:rPr>
          <w:rFonts w:ascii="Calibri" w:hAnsi="Calibri" w:cs="Calibri"/>
          <w:szCs w:val="24"/>
        </w:rPr>
        <w:t>pneumatik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služi za izvođenje praktične nastave iz predmeta </w:t>
      </w:r>
      <w:r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532FEA" w:rsidRPr="00532FEA" w:rsidRDefault="00532FEA" w:rsidP="00532FEA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4"/>
          <w:szCs w:val="24"/>
        </w:rPr>
      </w:pPr>
      <w:r w:rsidRPr="00532FEA">
        <w:rPr>
          <w:rFonts w:ascii="Calibri" w:eastAsia="Times New Roman" w:hAnsi="Calibri" w:cs="Calibri"/>
          <w:b/>
          <w:sz w:val="24"/>
          <w:szCs w:val="24"/>
        </w:rPr>
        <w:lastRenderedPageBreak/>
        <w:t>Laboratorij za vibracije i dinamiku strojeva</w:t>
      </w:r>
      <w:r w:rsidRPr="00532FEA">
        <w:rPr>
          <w:rFonts w:ascii="Calibri" w:eastAsia="Times New Roman" w:hAnsi="Calibri" w:cs="Calibri"/>
          <w:sz w:val="24"/>
          <w:szCs w:val="24"/>
        </w:rPr>
        <w:t xml:space="preserve"> namijenjen je izvođenju praktičnih vježbi iz predmeta Vibracije i dinamika strojeva, ali i ostalih srodnih predmeta za studente Odjela strojarstva. U laboratoriju se nalaze rotor za mjerenje i proučavanje vibracija te bilježenje istih na računalu, vibracijski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uzbuđivač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vibracija, uređaji za kontaktno i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beskontaktno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mjerenje vibracija, </w:t>
      </w:r>
      <w:proofErr w:type="spellStart"/>
      <w:r w:rsidRPr="00532FEA">
        <w:rPr>
          <w:rFonts w:ascii="Calibri" w:eastAsia="Times New Roman" w:hAnsi="Calibri" w:cs="Calibri"/>
          <w:sz w:val="24"/>
          <w:szCs w:val="24"/>
        </w:rPr>
        <w:t>prenosni</w:t>
      </w:r>
      <w:proofErr w:type="spellEnd"/>
      <w:r w:rsidRPr="00532FEA">
        <w:rPr>
          <w:rFonts w:ascii="Calibri" w:eastAsia="Times New Roman" w:hAnsi="Calibri" w:cs="Calibri"/>
          <w:sz w:val="24"/>
          <w:szCs w:val="24"/>
        </w:rPr>
        <w:t xml:space="preserve"> uređaj za mjerenje buke i vibracija.</w:t>
      </w:r>
    </w:p>
    <w:p w:rsidR="00987238" w:rsidRDefault="00987238" w:rsidP="00EF05D2">
      <w:pPr>
        <w:pStyle w:val="bodytext"/>
        <w:rPr>
          <w:rFonts w:asciiTheme="minorHAnsi" w:hAnsiTheme="minorHAnsi"/>
        </w:rPr>
      </w:pPr>
    </w:p>
    <w:p w:rsidR="0035447B" w:rsidRPr="00EF05D2" w:rsidRDefault="0035447B" w:rsidP="0035447B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Tomislav Božić</w:t>
      </w:r>
      <w:r w:rsidRPr="00EF05D2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dipl.ing</w:t>
      </w:r>
      <w:proofErr w:type="spellEnd"/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3" w:history="1">
        <w:proofErr w:type="spellStart"/>
        <w:r>
          <w:rPr>
            <w:rStyle w:val="Hyperlink"/>
            <w:rFonts w:asciiTheme="minorHAnsi" w:hAnsiTheme="minorHAnsi"/>
          </w:rPr>
          <w:t>tomislav.bozic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EF05D2" w:rsidRPr="00EF05D2" w:rsidRDefault="00EF05D2" w:rsidP="00EF05D2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Pr="00EB0A6E" w:rsidRDefault="009F1CA4" w:rsidP="009F1CA4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KEMIJSKI LABORATORIJ</w:t>
      </w:r>
    </w:p>
    <w:p w:rsidR="0021747D" w:rsidRDefault="0021747D" w:rsidP="00691211">
      <w:pPr>
        <w:pStyle w:val="bodytext"/>
        <w:rPr>
          <w:rFonts w:asciiTheme="minorHAnsi" w:hAnsiTheme="minorHAnsi"/>
        </w:rPr>
      </w:pPr>
    </w:p>
    <w:p w:rsidR="00691211" w:rsidRDefault="00183DF8" w:rsidP="00691211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Dr.sc.</w:t>
      </w:r>
      <w:r w:rsidR="00691211" w:rsidRPr="00691211">
        <w:rPr>
          <w:rFonts w:asciiTheme="minorHAnsi" w:hAnsiTheme="minorHAnsi"/>
        </w:rPr>
        <w:t xml:space="preserve">Ines Cindrić, </w:t>
      </w:r>
      <w:r w:rsidR="00352DC7">
        <w:rPr>
          <w:rFonts w:asciiTheme="minorHAnsi" w:hAnsiTheme="minorHAnsi"/>
        </w:rPr>
        <w:t>prof.v.š.</w:t>
      </w:r>
      <w:r w:rsidR="00691211" w:rsidRPr="00691211">
        <w:rPr>
          <w:rFonts w:asciiTheme="minorHAnsi" w:hAnsiTheme="minorHAnsi"/>
        </w:rPr>
        <w:t>, tel.: 047/843-53</w:t>
      </w:r>
      <w:r w:rsidR="000E333C">
        <w:rPr>
          <w:rFonts w:asciiTheme="minorHAnsi" w:hAnsiTheme="minorHAnsi"/>
        </w:rPr>
        <w:t>8</w:t>
      </w:r>
      <w:r w:rsidR="00691211" w:rsidRPr="00691211">
        <w:rPr>
          <w:rFonts w:asciiTheme="minorHAnsi" w:hAnsiTheme="minorHAnsi"/>
        </w:rPr>
        <w:t xml:space="preserve">, e-mail: </w:t>
      </w:r>
      <w:hyperlink r:id="rId84" w:history="1">
        <w:proofErr w:type="spellStart"/>
        <w:r w:rsidR="00001394" w:rsidRPr="005451DE">
          <w:rPr>
            <w:rStyle w:val="Hyperlink"/>
            <w:rFonts w:asciiTheme="minorHAnsi" w:hAnsiTheme="minorHAnsi"/>
          </w:rPr>
          <w:t>ines.cindric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01394"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453684" w:rsidRPr="00092993" w:rsidRDefault="00453684" w:rsidP="00691211">
      <w:pPr>
        <w:pStyle w:val="bodytext"/>
        <w:rPr>
          <w:rStyle w:val="Hyperlink"/>
          <w:rFonts w:asciiTheme="minorHAnsi" w:hAnsiTheme="minorHAnsi"/>
          <w:color w:val="0000FF"/>
        </w:rPr>
      </w:pPr>
      <w:r w:rsidRPr="00092993">
        <w:rPr>
          <w:rStyle w:val="Hyperlink"/>
          <w:rFonts w:asciiTheme="minorHAnsi" w:hAnsiTheme="minorHAnsi"/>
          <w:color w:val="auto"/>
          <w:u w:val="none"/>
        </w:rPr>
        <w:t xml:space="preserve">Božica </w:t>
      </w:r>
      <w:proofErr w:type="spellStart"/>
      <w:r w:rsidRPr="00092993">
        <w:rPr>
          <w:rStyle w:val="Hyperlink"/>
          <w:rFonts w:asciiTheme="minorHAnsi" w:hAnsiTheme="minorHAnsi"/>
          <w:color w:val="auto"/>
          <w:u w:val="none"/>
        </w:rPr>
        <w:t>Fember</w:t>
      </w:r>
      <w:proofErr w:type="spellEnd"/>
      <w:r w:rsidR="00092993" w:rsidRPr="00092993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092993">
        <w:rPr>
          <w:rStyle w:val="Hyperlink"/>
          <w:rFonts w:asciiTheme="minorHAnsi" w:hAnsiTheme="minorHAnsi"/>
          <w:color w:val="auto"/>
          <w:u w:val="none"/>
        </w:rPr>
        <w:t xml:space="preserve">ing.prehr.tehnologije, tel.: 047/843-538, e-mail: 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bozica.fember</w:t>
      </w:r>
      <w:proofErr w:type="spellEnd"/>
      <w:r w:rsidR="0052149F">
        <w:rPr>
          <w:rStyle w:val="Hyperlink"/>
          <w:rFonts w:asciiTheme="minorHAnsi" w:hAnsiTheme="minorHAnsi"/>
          <w:color w:val="0000FF"/>
        </w:rPr>
        <w:t>(at)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vuka.hr</w:t>
      </w:r>
      <w:proofErr w:type="spellEnd"/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691211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BIOLOŠKI LABORATORIJ</w:t>
      </w:r>
    </w:p>
    <w:p w:rsidR="0021747D" w:rsidRDefault="0021747D" w:rsidP="000A16E7">
      <w:pPr>
        <w:pStyle w:val="bodytext"/>
        <w:rPr>
          <w:rFonts w:asciiTheme="minorHAnsi" w:hAnsiTheme="minorHAnsi"/>
        </w:rPr>
      </w:pPr>
    </w:p>
    <w:p w:rsidR="000A16E7" w:rsidRDefault="004726A3" w:rsidP="000A16E7">
      <w:pPr>
        <w:pStyle w:val="bodytext"/>
        <w:rPr>
          <w:rStyle w:val="Hyperlink"/>
          <w:rFonts w:asciiTheme="minorHAnsi" w:hAnsiTheme="minorHAnsi"/>
          <w:color w:val="auto"/>
        </w:rPr>
      </w:pPr>
      <w:r>
        <w:rPr>
          <w:rFonts w:asciiTheme="minorHAnsi" w:hAnsiTheme="minorHAnsi"/>
        </w:rPr>
        <w:t>Ivana Kolić, struč.spec.oec</w:t>
      </w:r>
      <w:r w:rsidR="00BC6B34">
        <w:rPr>
          <w:rFonts w:asciiTheme="minorHAnsi" w:hAnsiTheme="minorHAnsi"/>
        </w:rPr>
        <w:t>.</w:t>
      </w:r>
      <w:r w:rsidR="006325D6" w:rsidRPr="006325D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Odjel prehrambene tehnologije, </w:t>
      </w:r>
      <w:r w:rsidR="006325D6" w:rsidRPr="006325D6">
        <w:rPr>
          <w:rFonts w:asciiTheme="minorHAnsi" w:hAnsiTheme="minorHAnsi"/>
        </w:rPr>
        <w:t>tel.: 047/843-5</w:t>
      </w:r>
      <w:r>
        <w:rPr>
          <w:rFonts w:asciiTheme="minorHAnsi" w:hAnsiTheme="minorHAnsi"/>
        </w:rPr>
        <w:t>3</w:t>
      </w:r>
      <w:r w:rsidR="000E333C">
        <w:rPr>
          <w:rFonts w:asciiTheme="minorHAnsi" w:hAnsiTheme="minorHAnsi"/>
        </w:rPr>
        <w:t>8</w:t>
      </w:r>
      <w:r w:rsidR="000A16E7" w:rsidRPr="006325D6">
        <w:rPr>
          <w:rFonts w:asciiTheme="minorHAnsi" w:hAnsiTheme="minorHAnsi"/>
        </w:rPr>
        <w:t xml:space="preserve">, e-mail: </w:t>
      </w:r>
      <w:hyperlink r:id="rId85" w:history="1">
        <w:proofErr w:type="spellStart"/>
        <w:r w:rsidR="00020C29" w:rsidRPr="001F7000">
          <w:rPr>
            <w:rStyle w:val="Hyperlink"/>
            <w:rFonts w:asciiTheme="minorHAnsi" w:hAnsiTheme="minorHAnsi"/>
          </w:rPr>
          <w:t>ivana.kolic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020C29" w:rsidRPr="001F7000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0A16E7">
      <w:pPr>
        <w:pStyle w:val="bodytext"/>
        <w:rPr>
          <w:rStyle w:val="Hyperlink"/>
          <w:rFonts w:asciiTheme="minorHAnsi" w:hAnsiTheme="minorHAnsi"/>
          <w:color w:val="auto"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6325D6" w:rsidRDefault="009F1CA4" w:rsidP="000A16E7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LABORATORIJ BIOTEHNOLOGIJE I PREHRAMBENE TEHNOLOGIJE</w:t>
      </w:r>
    </w:p>
    <w:p w:rsidR="006325D6" w:rsidRPr="006325D6" w:rsidRDefault="00691211" w:rsidP="006325D6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6325D6">
        <w:rPr>
          <w:rFonts w:asciiTheme="minorHAnsi" w:hAnsiTheme="minorHAnsi"/>
        </w:rPr>
        <w:t>LABORATORIJ ZA MLIJEKO I MLIJEČNE PROIZVODE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–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doc.d</w:t>
      </w:r>
      <w:r w:rsidR="006325D6" w:rsidRPr="006325D6">
        <w:rPr>
          <w:rFonts w:asciiTheme="minorHAnsi" w:hAnsiTheme="minorHAnsi"/>
        </w:rPr>
        <w:t xml:space="preserve">r.sc.Marijana </w:t>
      </w:r>
      <w:proofErr w:type="spellStart"/>
      <w:r w:rsidR="006325D6" w:rsidRPr="006325D6">
        <w:rPr>
          <w:rFonts w:asciiTheme="minorHAnsi" w:hAnsiTheme="minorHAnsi"/>
        </w:rPr>
        <w:t>Blažić</w:t>
      </w:r>
      <w:proofErr w:type="spellEnd"/>
      <w:r w:rsidR="006325D6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 xml:space="preserve">prof.v.š., </w:t>
      </w:r>
      <w:r w:rsidR="006325D6" w:rsidRPr="006325D6">
        <w:rPr>
          <w:rFonts w:asciiTheme="minorHAnsi" w:hAnsiTheme="minorHAnsi"/>
        </w:rPr>
        <w:t xml:space="preserve"> tel.: 047/843-5</w:t>
      </w:r>
      <w:r w:rsidR="000E333C">
        <w:rPr>
          <w:rFonts w:asciiTheme="minorHAnsi" w:hAnsiTheme="minorHAnsi"/>
        </w:rPr>
        <w:t>68</w:t>
      </w:r>
      <w:r w:rsidR="006325D6" w:rsidRPr="006325D6">
        <w:rPr>
          <w:rFonts w:asciiTheme="minorHAnsi" w:hAnsiTheme="minorHAnsi"/>
        </w:rPr>
        <w:t xml:space="preserve">, e-mail: </w:t>
      </w:r>
      <w:hyperlink r:id="rId86" w:history="1">
        <w:proofErr w:type="spellStart"/>
        <w:r w:rsidR="006325D6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proofErr w:type="spellStart"/>
        <w:r w:rsidR="006325D6" w:rsidRPr="006325D6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2E86" w:rsidRPr="00020C29" w:rsidRDefault="00691211" w:rsidP="0052149F">
      <w:pPr>
        <w:pStyle w:val="bodytext"/>
        <w:numPr>
          <w:ilvl w:val="0"/>
          <w:numId w:val="2"/>
        </w:numPr>
        <w:rPr>
          <w:rStyle w:val="Hyperlink"/>
          <w:rFonts w:asciiTheme="minorHAnsi" w:hAnsiTheme="minorHAnsi"/>
          <w:color w:val="auto"/>
          <w:u w:val="none"/>
        </w:rPr>
      </w:pPr>
      <w:r w:rsidRPr="00521CF8">
        <w:rPr>
          <w:rFonts w:asciiTheme="minorHAnsi" w:hAnsiTheme="minorHAnsi"/>
        </w:rPr>
        <w:t>PROCESNI LABORATORIJ PIVARSTVA</w:t>
      </w:r>
      <w:r w:rsidR="006325D6">
        <w:rPr>
          <w:rFonts w:asciiTheme="minorHAnsi" w:hAnsiTheme="minorHAnsi"/>
        </w:rPr>
        <w:t xml:space="preserve"> -Ivana Kolić, </w:t>
      </w:r>
      <w:r w:rsidR="00225B38">
        <w:rPr>
          <w:rFonts w:asciiTheme="minorHAnsi" w:hAnsiTheme="minorHAnsi"/>
        </w:rPr>
        <w:t>struč.spec.oec</w:t>
      </w:r>
      <w:r w:rsidR="006325D6">
        <w:rPr>
          <w:rFonts w:asciiTheme="minorHAnsi" w:hAnsiTheme="minorHAnsi"/>
        </w:rPr>
        <w:t xml:space="preserve">., </w:t>
      </w:r>
      <w:proofErr w:type="spellStart"/>
      <w:r w:rsidR="006325D6">
        <w:rPr>
          <w:rFonts w:asciiTheme="minorHAnsi" w:hAnsiTheme="minorHAnsi"/>
        </w:rPr>
        <w:t>tel</w:t>
      </w:r>
      <w:proofErr w:type="spellEnd"/>
      <w:r w:rsidR="006325D6">
        <w:rPr>
          <w:rFonts w:asciiTheme="minorHAnsi" w:hAnsiTheme="minorHAnsi"/>
        </w:rPr>
        <w:t xml:space="preserve"> 047/843-53</w:t>
      </w:r>
      <w:r w:rsidR="000E333C">
        <w:rPr>
          <w:rFonts w:asciiTheme="minorHAnsi" w:hAnsiTheme="minorHAnsi"/>
        </w:rPr>
        <w:t>8</w:t>
      </w:r>
      <w:r w:rsidR="006325D6">
        <w:rPr>
          <w:rFonts w:asciiTheme="minorHAnsi" w:hAnsiTheme="minorHAnsi"/>
        </w:rPr>
        <w:t xml:space="preserve">, e-mail: </w:t>
      </w:r>
      <w:hyperlink r:id="rId87" w:history="1">
        <w:proofErr w:type="spellStart"/>
        <w:r w:rsidR="006325D6" w:rsidRPr="005451DE">
          <w:rPr>
            <w:rStyle w:val="Hyperlink"/>
            <w:rFonts w:asciiTheme="minorHAnsi" w:hAnsiTheme="minorHAnsi"/>
          </w:rPr>
          <w:t>ivana.kolic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="006325D6"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020C29" w:rsidRPr="00020C29" w:rsidRDefault="00020C29" w:rsidP="0052149F">
      <w:pPr>
        <w:pStyle w:val="ListParagraph"/>
        <w:numPr>
          <w:ilvl w:val="0"/>
          <w:numId w:val="2"/>
        </w:numP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</w:pPr>
      <w:r>
        <w:t>LABORATORIJ SIRARSTVA-</w:t>
      </w:r>
      <w:r w:rsidRPr="00020C2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tel.: 047/843-53</w:t>
      </w:r>
      <w:r w:rsidR="000E333C">
        <w:rPr>
          <w:rStyle w:val="Hyperlink"/>
          <w:color w:val="auto"/>
          <w:u w:val="none"/>
        </w:rPr>
        <w:t>8</w:t>
      </w:r>
      <w:r>
        <w:rPr>
          <w:rStyle w:val="Hyperlink"/>
          <w:color w:val="auto"/>
          <w:u w:val="none"/>
        </w:rPr>
        <w:t xml:space="preserve">, 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doc.dr.sc.Marijana </w:t>
      </w:r>
      <w:proofErr w:type="spellStart"/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Blaži</w:t>
      </w:r>
      <w:r w:rsidR="000E333C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ć</w:t>
      </w:r>
      <w:proofErr w:type="spellEnd"/>
      <w:r w:rsidR="000E333C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, prof.v.š.,  tel.: 047/843-568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e-mail: </w:t>
      </w:r>
      <w:hyperlink r:id="rId88" w:history="1">
        <w:proofErr w:type="spellStart"/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marijana.blazic</w:t>
        </w:r>
        <w:proofErr w:type="spellEnd"/>
        <w:r w:rsidR="0052149F" w:rsidRPr="0052149F">
          <w:rPr>
            <w:rStyle w:val="Hyperlink"/>
            <w:rFonts w:eastAsia="Times New Roman" w:cs="Times New Roman"/>
            <w:sz w:val="24"/>
            <w:szCs w:val="24"/>
            <w:lang w:eastAsia="hr-HR"/>
          </w:rPr>
          <w:t>(at)</w:t>
        </w:r>
        <w:proofErr w:type="spellStart"/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vuka.hr</w:t>
        </w:r>
        <w:proofErr w:type="spellEnd"/>
      </w:hyperlink>
      <w: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</w:t>
      </w:r>
    </w:p>
    <w:p w:rsidR="00020C29" w:rsidRPr="009F1CA4" w:rsidRDefault="00020C29" w:rsidP="00DB2733">
      <w:pPr>
        <w:pStyle w:val="bodytext"/>
        <w:ind w:left="720"/>
        <w:rPr>
          <w:rStyle w:val="Hyperlink"/>
          <w:rFonts w:asciiTheme="minorHAnsi" w:hAnsiTheme="minorHAnsi"/>
          <w:color w:val="auto"/>
          <w:u w:val="none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AA2E86" w:rsidRDefault="00AA2E86" w:rsidP="00AA6E20">
      <w:pPr>
        <w:pStyle w:val="bodytext"/>
        <w:rPr>
          <w:rFonts w:asciiTheme="minorHAnsi" w:hAnsiTheme="minorHAnsi"/>
        </w:rPr>
      </w:pPr>
    </w:p>
    <w:p w:rsidR="00344668" w:rsidRDefault="00344668" w:rsidP="00AA6E20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>LABORATORIJ ZA MLIJEKO I MLIJEČNE PROIZVODE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225B38" w:rsidP="00D86987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Doc.d</w:t>
      </w:r>
      <w:r w:rsidR="00D86987" w:rsidRPr="006325D6">
        <w:rPr>
          <w:rFonts w:asciiTheme="minorHAnsi" w:hAnsiTheme="minorHAnsi"/>
        </w:rPr>
        <w:t xml:space="preserve">r.sc.Marijana </w:t>
      </w:r>
      <w:proofErr w:type="spellStart"/>
      <w:r w:rsidR="00D86987" w:rsidRPr="006325D6">
        <w:rPr>
          <w:rFonts w:asciiTheme="minorHAnsi" w:hAnsiTheme="minorHAnsi"/>
        </w:rPr>
        <w:t>Blažić</w:t>
      </w:r>
      <w:proofErr w:type="spellEnd"/>
      <w:r w:rsidR="00D86987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>prof.v.š.</w:t>
      </w:r>
      <w:r w:rsidR="00D86987" w:rsidRPr="006325D6"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r w:rsidR="00D86987" w:rsidRPr="006325D6">
        <w:rPr>
          <w:rFonts w:asciiTheme="minorHAnsi" w:hAnsiTheme="minorHAnsi"/>
        </w:rPr>
        <w:t>tel.: 047/843-5</w:t>
      </w:r>
      <w:r w:rsidR="000E333C">
        <w:rPr>
          <w:rFonts w:asciiTheme="minorHAnsi" w:hAnsiTheme="minorHAnsi"/>
        </w:rPr>
        <w:t>68</w:t>
      </w:r>
      <w:r w:rsidR="00D86987" w:rsidRPr="006325D6">
        <w:rPr>
          <w:rFonts w:asciiTheme="minorHAnsi" w:hAnsiTheme="minorHAnsi"/>
        </w:rPr>
        <w:t xml:space="preserve">, e-mail: </w:t>
      </w:r>
      <w:hyperlink r:id="rId89" w:history="1">
        <w:proofErr w:type="spellStart"/>
        <w:r w:rsidR="00D86987" w:rsidRPr="006325D6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="00D86987" w:rsidRPr="006325D6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9F1CA4" w:rsidRPr="006325D6" w:rsidRDefault="009F1CA4" w:rsidP="00D86987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 xml:space="preserve">PROCESNI LABORATORIJ PIVARSTVA 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D86987" w:rsidP="00D86987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Ivana Kolić, </w:t>
      </w:r>
      <w:r w:rsidR="00225B38">
        <w:rPr>
          <w:rFonts w:asciiTheme="minorHAnsi" w:hAnsiTheme="minorHAnsi"/>
        </w:rPr>
        <w:t>struč.spec.oec.</w:t>
      </w:r>
      <w:r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047/843-53</w:t>
      </w:r>
      <w:r w:rsidR="000E333C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, e-mail: </w:t>
      </w:r>
      <w:hyperlink r:id="rId90" w:history="1">
        <w:proofErr w:type="spellStart"/>
        <w:r w:rsidRPr="005451DE">
          <w:rPr>
            <w:rStyle w:val="Hyperlink"/>
            <w:rFonts w:asciiTheme="minorHAnsi" w:hAnsiTheme="minorHAnsi"/>
          </w:rPr>
          <w:t>ivana.kolic</w:t>
        </w:r>
        <w:proofErr w:type="spellEnd"/>
        <w:r w:rsidR="0052149F" w:rsidRPr="0052149F">
          <w:rPr>
            <w:rStyle w:val="Hyperlink"/>
            <w:rFonts w:asciiTheme="minorHAnsi" w:hAnsiTheme="minorHAnsi"/>
          </w:rPr>
          <w:t>(at)</w:t>
        </w:r>
        <w:proofErr w:type="spellStart"/>
        <w:r w:rsidRPr="005451DE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6E1A07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6E20" w:rsidRDefault="009F1CA4" w:rsidP="000B7563">
      <w:pPr>
        <w:pStyle w:val="bodytext"/>
        <w:rPr>
          <w:rFonts w:asciiTheme="minorHAnsi" w:hAnsiTheme="minorHAnsi"/>
        </w:rPr>
      </w:pPr>
    </w:p>
    <w:p w:rsidR="000B7563" w:rsidRDefault="000B7563" w:rsidP="000B7563"/>
    <w:p w:rsidR="000B7563" w:rsidRDefault="000B7563" w:rsidP="000B7563"/>
    <w:p w:rsidR="008D7E76" w:rsidRDefault="008D7E76" w:rsidP="00125A0D"/>
    <w:p w:rsidR="006B5B37" w:rsidRDefault="006B5B37"/>
    <w:p w:rsidR="006B5B37" w:rsidRDefault="006B5B37"/>
    <w:sectPr w:rsidR="006B5B37" w:rsidSect="00AC5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422" w:rsidRDefault="00A06422" w:rsidP="00897D94">
      <w:pPr>
        <w:spacing w:after="0" w:line="240" w:lineRule="auto"/>
      </w:pPr>
      <w:r>
        <w:separator/>
      </w:r>
    </w:p>
  </w:endnote>
  <w:endnote w:type="continuationSeparator" w:id="0">
    <w:p w:rsidR="00A06422" w:rsidRDefault="00A06422" w:rsidP="008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442197"/>
      <w:docPartObj>
        <w:docPartGallery w:val="Page Numbers (Bottom of Page)"/>
        <w:docPartUnique/>
      </w:docPartObj>
    </w:sdtPr>
    <w:sdtEndPr/>
    <w:sdtContent>
      <w:p w:rsidR="00A06422" w:rsidRDefault="00A064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A07">
          <w:rPr>
            <w:noProof/>
          </w:rPr>
          <w:t>7</w:t>
        </w:r>
        <w:r>
          <w:fldChar w:fldCharType="end"/>
        </w:r>
      </w:p>
    </w:sdtContent>
  </w:sdt>
  <w:p w:rsidR="00A06422" w:rsidRDefault="00A064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422" w:rsidRDefault="00A06422" w:rsidP="00897D94">
      <w:pPr>
        <w:spacing w:after="0" w:line="240" w:lineRule="auto"/>
      </w:pPr>
      <w:r>
        <w:separator/>
      </w:r>
    </w:p>
  </w:footnote>
  <w:footnote w:type="continuationSeparator" w:id="0">
    <w:p w:rsidR="00A06422" w:rsidRDefault="00A06422" w:rsidP="008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22" w:rsidRDefault="00A064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5A46"/>
    <w:multiLevelType w:val="hybridMultilevel"/>
    <w:tmpl w:val="0D32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DED"/>
    <w:multiLevelType w:val="hybridMultilevel"/>
    <w:tmpl w:val="E1E84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60F8D"/>
    <w:multiLevelType w:val="hybridMultilevel"/>
    <w:tmpl w:val="9F027A6C"/>
    <w:lvl w:ilvl="0" w:tplc="041A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>
    <w:nsid w:val="457424FB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4D882C82"/>
    <w:multiLevelType w:val="hybridMultilevel"/>
    <w:tmpl w:val="47C26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D74D5"/>
    <w:multiLevelType w:val="hybridMultilevel"/>
    <w:tmpl w:val="B846E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95840"/>
    <w:multiLevelType w:val="hybridMultilevel"/>
    <w:tmpl w:val="D45200B0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D1FC1"/>
    <w:multiLevelType w:val="hybridMultilevel"/>
    <w:tmpl w:val="C340DF78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51C50"/>
    <w:multiLevelType w:val="hybridMultilevel"/>
    <w:tmpl w:val="BB60F8E8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F68B3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B6D0CBE"/>
    <w:multiLevelType w:val="hybridMultilevel"/>
    <w:tmpl w:val="F04AEAEE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4"/>
    <w:rsid w:val="00001394"/>
    <w:rsid w:val="00005E9D"/>
    <w:rsid w:val="00010D2E"/>
    <w:rsid w:val="00017CB3"/>
    <w:rsid w:val="00020C29"/>
    <w:rsid w:val="000406CF"/>
    <w:rsid w:val="00047467"/>
    <w:rsid w:val="0006070C"/>
    <w:rsid w:val="0006158A"/>
    <w:rsid w:val="00074988"/>
    <w:rsid w:val="00092993"/>
    <w:rsid w:val="000A0497"/>
    <w:rsid w:val="000A16E7"/>
    <w:rsid w:val="000A3BAF"/>
    <w:rsid w:val="000A709C"/>
    <w:rsid w:val="000B1E33"/>
    <w:rsid w:val="000B7563"/>
    <w:rsid w:val="000C134B"/>
    <w:rsid w:val="000C1529"/>
    <w:rsid w:val="000C718E"/>
    <w:rsid w:val="000E1DBB"/>
    <w:rsid w:val="000E236A"/>
    <w:rsid w:val="000E333C"/>
    <w:rsid w:val="000F7B0B"/>
    <w:rsid w:val="0011246D"/>
    <w:rsid w:val="00125A0D"/>
    <w:rsid w:val="001326AA"/>
    <w:rsid w:val="00146BDD"/>
    <w:rsid w:val="001544F0"/>
    <w:rsid w:val="00171099"/>
    <w:rsid w:val="00171C6F"/>
    <w:rsid w:val="0017497F"/>
    <w:rsid w:val="00183DF8"/>
    <w:rsid w:val="0018403A"/>
    <w:rsid w:val="00186842"/>
    <w:rsid w:val="00190B08"/>
    <w:rsid w:val="001A47F6"/>
    <w:rsid w:val="001D2F94"/>
    <w:rsid w:val="001D32C4"/>
    <w:rsid w:val="001D3534"/>
    <w:rsid w:val="001D3798"/>
    <w:rsid w:val="001F1137"/>
    <w:rsid w:val="001F1192"/>
    <w:rsid w:val="00210C8C"/>
    <w:rsid w:val="0021747D"/>
    <w:rsid w:val="00225B38"/>
    <w:rsid w:val="00233071"/>
    <w:rsid w:val="00236BD3"/>
    <w:rsid w:val="002637AD"/>
    <w:rsid w:val="0026538A"/>
    <w:rsid w:val="00276C86"/>
    <w:rsid w:val="002A0419"/>
    <w:rsid w:val="002B082C"/>
    <w:rsid w:val="002B4859"/>
    <w:rsid w:val="002C2D83"/>
    <w:rsid w:val="002C3ED5"/>
    <w:rsid w:val="002E57D2"/>
    <w:rsid w:val="003018AB"/>
    <w:rsid w:val="0032595F"/>
    <w:rsid w:val="00340EDB"/>
    <w:rsid w:val="00344668"/>
    <w:rsid w:val="00352DC7"/>
    <w:rsid w:val="0035447B"/>
    <w:rsid w:val="003564C2"/>
    <w:rsid w:val="00360D62"/>
    <w:rsid w:val="003752F6"/>
    <w:rsid w:val="00380E81"/>
    <w:rsid w:val="003852B7"/>
    <w:rsid w:val="003A0474"/>
    <w:rsid w:val="003A64EA"/>
    <w:rsid w:val="003C712F"/>
    <w:rsid w:val="003E2598"/>
    <w:rsid w:val="003F54CA"/>
    <w:rsid w:val="00414912"/>
    <w:rsid w:val="00433AA8"/>
    <w:rsid w:val="00437D51"/>
    <w:rsid w:val="00453684"/>
    <w:rsid w:val="004726A3"/>
    <w:rsid w:val="004749A7"/>
    <w:rsid w:val="004A7C25"/>
    <w:rsid w:val="004B3EAE"/>
    <w:rsid w:val="004B5990"/>
    <w:rsid w:val="004C104E"/>
    <w:rsid w:val="004C719F"/>
    <w:rsid w:val="004D1B5E"/>
    <w:rsid w:val="004D2CDF"/>
    <w:rsid w:val="004D4916"/>
    <w:rsid w:val="004E29EC"/>
    <w:rsid w:val="004E3AE7"/>
    <w:rsid w:val="004E5F10"/>
    <w:rsid w:val="004F1619"/>
    <w:rsid w:val="004F35EA"/>
    <w:rsid w:val="004F3A7A"/>
    <w:rsid w:val="004F404A"/>
    <w:rsid w:val="004F486C"/>
    <w:rsid w:val="00513A26"/>
    <w:rsid w:val="00514756"/>
    <w:rsid w:val="00515529"/>
    <w:rsid w:val="0052149F"/>
    <w:rsid w:val="00521CF8"/>
    <w:rsid w:val="00522412"/>
    <w:rsid w:val="00524678"/>
    <w:rsid w:val="00525FA4"/>
    <w:rsid w:val="00532FEA"/>
    <w:rsid w:val="00540016"/>
    <w:rsid w:val="00585823"/>
    <w:rsid w:val="005B5DF4"/>
    <w:rsid w:val="005C08D1"/>
    <w:rsid w:val="005C7603"/>
    <w:rsid w:val="005D61BE"/>
    <w:rsid w:val="005E4DBA"/>
    <w:rsid w:val="00607C24"/>
    <w:rsid w:val="00616B72"/>
    <w:rsid w:val="006325D6"/>
    <w:rsid w:val="00640A19"/>
    <w:rsid w:val="00653D02"/>
    <w:rsid w:val="00673226"/>
    <w:rsid w:val="00691211"/>
    <w:rsid w:val="00693AB3"/>
    <w:rsid w:val="006B1715"/>
    <w:rsid w:val="006B5B37"/>
    <w:rsid w:val="006D0E74"/>
    <w:rsid w:val="006D490A"/>
    <w:rsid w:val="006E1A07"/>
    <w:rsid w:val="006E1C57"/>
    <w:rsid w:val="006E521E"/>
    <w:rsid w:val="006F3DC8"/>
    <w:rsid w:val="00701244"/>
    <w:rsid w:val="00715FE6"/>
    <w:rsid w:val="00723ABF"/>
    <w:rsid w:val="00725A04"/>
    <w:rsid w:val="007708B8"/>
    <w:rsid w:val="00777213"/>
    <w:rsid w:val="007A0C45"/>
    <w:rsid w:val="007B2F2A"/>
    <w:rsid w:val="007C1334"/>
    <w:rsid w:val="007E0F9F"/>
    <w:rsid w:val="007F27A8"/>
    <w:rsid w:val="007F2C6A"/>
    <w:rsid w:val="00800A5A"/>
    <w:rsid w:val="00804C10"/>
    <w:rsid w:val="00812518"/>
    <w:rsid w:val="008257B4"/>
    <w:rsid w:val="00826AF9"/>
    <w:rsid w:val="00840BEF"/>
    <w:rsid w:val="00875E55"/>
    <w:rsid w:val="00877A8C"/>
    <w:rsid w:val="00895585"/>
    <w:rsid w:val="00897D94"/>
    <w:rsid w:val="008D7E76"/>
    <w:rsid w:val="008F0731"/>
    <w:rsid w:val="0090147B"/>
    <w:rsid w:val="00905676"/>
    <w:rsid w:val="00913C5F"/>
    <w:rsid w:val="00922C0D"/>
    <w:rsid w:val="00934188"/>
    <w:rsid w:val="009665E0"/>
    <w:rsid w:val="00987238"/>
    <w:rsid w:val="00992A0C"/>
    <w:rsid w:val="009B02DA"/>
    <w:rsid w:val="009B53C7"/>
    <w:rsid w:val="009C5248"/>
    <w:rsid w:val="009D1F68"/>
    <w:rsid w:val="009D2DB7"/>
    <w:rsid w:val="009D71A1"/>
    <w:rsid w:val="009E1DAF"/>
    <w:rsid w:val="009E4064"/>
    <w:rsid w:val="009F1CA4"/>
    <w:rsid w:val="00A06422"/>
    <w:rsid w:val="00A073A1"/>
    <w:rsid w:val="00A11F90"/>
    <w:rsid w:val="00A1320C"/>
    <w:rsid w:val="00A15B88"/>
    <w:rsid w:val="00A213E7"/>
    <w:rsid w:val="00A32A53"/>
    <w:rsid w:val="00A55007"/>
    <w:rsid w:val="00A60F8F"/>
    <w:rsid w:val="00A6438C"/>
    <w:rsid w:val="00A66766"/>
    <w:rsid w:val="00A70DDE"/>
    <w:rsid w:val="00A766A4"/>
    <w:rsid w:val="00A91BAB"/>
    <w:rsid w:val="00A91FD8"/>
    <w:rsid w:val="00A93DA3"/>
    <w:rsid w:val="00AA1BA8"/>
    <w:rsid w:val="00AA2E86"/>
    <w:rsid w:val="00AA31F5"/>
    <w:rsid w:val="00AA6E20"/>
    <w:rsid w:val="00AC1344"/>
    <w:rsid w:val="00AC5EB0"/>
    <w:rsid w:val="00AD5665"/>
    <w:rsid w:val="00AD6E9A"/>
    <w:rsid w:val="00B05051"/>
    <w:rsid w:val="00B10FBC"/>
    <w:rsid w:val="00B207ED"/>
    <w:rsid w:val="00B315FF"/>
    <w:rsid w:val="00B36625"/>
    <w:rsid w:val="00B4128A"/>
    <w:rsid w:val="00B47289"/>
    <w:rsid w:val="00B55C08"/>
    <w:rsid w:val="00B80779"/>
    <w:rsid w:val="00B811D3"/>
    <w:rsid w:val="00B907D0"/>
    <w:rsid w:val="00B94E13"/>
    <w:rsid w:val="00B95003"/>
    <w:rsid w:val="00B96D17"/>
    <w:rsid w:val="00BB145E"/>
    <w:rsid w:val="00BC0B01"/>
    <w:rsid w:val="00BC56A3"/>
    <w:rsid w:val="00BC694A"/>
    <w:rsid w:val="00BC6B34"/>
    <w:rsid w:val="00BD12E5"/>
    <w:rsid w:val="00BD1453"/>
    <w:rsid w:val="00BE0C97"/>
    <w:rsid w:val="00BF0F6B"/>
    <w:rsid w:val="00C15CD8"/>
    <w:rsid w:val="00C20C1A"/>
    <w:rsid w:val="00C218B3"/>
    <w:rsid w:val="00C52F4C"/>
    <w:rsid w:val="00C903A6"/>
    <w:rsid w:val="00CA3F55"/>
    <w:rsid w:val="00CB12B8"/>
    <w:rsid w:val="00CC3990"/>
    <w:rsid w:val="00CD373C"/>
    <w:rsid w:val="00CD5DEA"/>
    <w:rsid w:val="00CE405D"/>
    <w:rsid w:val="00CE5C3D"/>
    <w:rsid w:val="00CF7493"/>
    <w:rsid w:val="00D062AF"/>
    <w:rsid w:val="00D102AA"/>
    <w:rsid w:val="00D3438D"/>
    <w:rsid w:val="00D52D64"/>
    <w:rsid w:val="00D80E10"/>
    <w:rsid w:val="00D83913"/>
    <w:rsid w:val="00D841C3"/>
    <w:rsid w:val="00D86987"/>
    <w:rsid w:val="00D9537B"/>
    <w:rsid w:val="00DB2733"/>
    <w:rsid w:val="00DB6C71"/>
    <w:rsid w:val="00DF1068"/>
    <w:rsid w:val="00DF1284"/>
    <w:rsid w:val="00DF3967"/>
    <w:rsid w:val="00DF49C6"/>
    <w:rsid w:val="00E1394A"/>
    <w:rsid w:val="00E36731"/>
    <w:rsid w:val="00E70449"/>
    <w:rsid w:val="00E733EA"/>
    <w:rsid w:val="00E73477"/>
    <w:rsid w:val="00E800D1"/>
    <w:rsid w:val="00E96F41"/>
    <w:rsid w:val="00EA3D42"/>
    <w:rsid w:val="00EB0A6E"/>
    <w:rsid w:val="00EB296D"/>
    <w:rsid w:val="00EF05D2"/>
    <w:rsid w:val="00F97804"/>
    <w:rsid w:val="00FA13EA"/>
    <w:rsid w:val="00FB0511"/>
    <w:rsid w:val="00FB5744"/>
    <w:rsid w:val="00FD239F"/>
    <w:rsid w:val="00FE40F3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85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inkTo_UnCryptMailto('nbjmup+ebwpslb/svkfwdboAwvlb/is');" TargetMode="External"/><Relationship Id="rId21" Type="http://schemas.openxmlformats.org/officeDocument/2006/relationships/hyperlink" Target="javascript:linkTo_UnCryptMailto('nbjmup+ujibob/lptubejoAwvlb/is');" TargetMode="External"/><Relationship Id="rId42" Type="http://schemas.openxmlformats.org/officeDocument/2006/relationships/hyperlink" Target="mailto:vedran.slijepcevic@vuka.hr" TargetMode="External"/><Relationship Id="rId47" Type="http://schemas.openxmlformats.org/officeDocument/2006/relationships/hyperlink" Target="mailto:nenad.mustapic@vuka.hr" TargetMode="External"/><Relationship Id="rId63" Type="http://schemas.openxmlformats.org/officeDocument/2006/relationships/hyperlink" Target="mailto:maja.miksic@vuka.hr" TargetMode="External"/><Relationship Id="rId68" Type="http://schemas.openxmlformats.org/officeDocument/2006/relationships/hyperlink" Target="mailto:martina.vojkovic@vuka.hr" TargetMode="External"/><Relationship Id="rId84" Type="http://schemas.openxmlformats.org/officeDocument/2006/relationships/hyperlink" Target="mailto:ines.cindric@vuka.hr" TargetMode="External"/><Relationship Id="rId89" Type="http://schemas.openxmlformats.org/officeDocument/2006/relationships/hyperlink" Target="mailto:marijana.blazic@vuka.hr" TargetMode="External"/><Relationship Id="rId16" Type="http://schemas.openxmlformats.org/officeDocument/2006/relationships/hyperlink" Target="javascript:linkTo_UnCryptMailto('nbjmup+nbslp/pavsbAwvlb/is');" TargetMode="External"/><Relationship Id="rId11" Type="http://schemas.openxmlformats.org/officeDocument/2006/relationships/hyperlink" Target="http://public.mzo.hr/Default.aspx" TargetMode="External"/><Relationship Id="rId32" Type="http://schemas.openxmlformats.org/officeDocument/2006/relationships/hyperlink" Target="javascript:linkTo_UnCryptMailto('nbjmup+tboesb/abwbembwAwvlb/is');" TargetMode="External"/><Relationship Id="rId37" Type="http://schemas.openxmlformats.org/officeDocument/2006/relationships/hyperlink" Target="javascript:linkTo_UnCryptMailto('nbjmup+joft/djoesjdAwvlb/is');" TargetMode="External"/><Relationship Id="rId53" Type="http://schemas.openxmlformats.org/officeDocument/2006/relationships/hyperlink" Target="mailto:barica.jurkovic@vuka.hr" TargetMode="External"/><Relationship Id="rId58" Type="http://schemas.openxmlformats.org/officeDocument/2006/relationships/hyperlink" Target="mailto:racunovodstvo@vuka.hr" TargetMode="External"/><Relationship Id="rId74" Type="http://schemas.openxmlformats.org/officeDocument/2006/relationships/hyperlink" Target="mailto:marina.tevcic@vuka.hr" TargetMode="External"/><Relationship Id="rId79" Type="http://schemas.openxmlformats.org/officeDocument/2006/relationships/hyperlink" Target="http://cmk.vuka.hr/hr/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ivana.kolic@vuka.hr" TargetMode="External"/><Relationship Id="rId14" Type="http://schemas.openxmlformats.org/officeDocument/2006/relationships/hyperlink" Target="mailto:marin.kundic@vuka.hr" TargetMode="External"/><Relationship Id="rId22" Type="http://schemas.openxmlformats.org/officeDocument/2006/relationships/hyperlink" Target="javascript:linkTo_UnCryptMailto('nbjmup+jhps/qfufsofmAwvlb/is');" TargetMode="External"/><Relationship Id="rId27" Type="http://schemas.openxmlformats.org/officeDocument/2006/relationships/hyperlink" Target="javascript:linkTo_UnCryptMailto('nbjmup+wfesbo/tmjkfqdfwjdAwvlb/is');" TargetMode="External"/><Relationship Id="rId30" Type="http://schemas.openxmlformats.org/officeDocument/2006/relationships/hyperlink" Target="javascript:linkTo_UnCryptMailto('nbjmup+wfesbo/tmjkfqdfwjdAwvlb/is');" TargetMode="External"/><Relationship Id="rId35" Type="http://schemas.openxmlformats.org/officeDocument/2006/relationships/hyperlink" Target="javascript:linkTo_UnCryptMailto('nbjmup+tmbwfo/mvmjdAwvlb/is');" TargetMode="External"/><Relationship Id="rId43" Type="http://schemas.openxmlformats.org/officeDocument/2006/relationships/hyperlink" Target="mailto:nina.popovic@vuka.hr" TargetMode="External"/><Relationship Id="rId48" Type="http://schemas.openxmlformats.org/officeDocument/2006/relationships/hyperlink" Target="mailto:nenad.mustapic@vuka.hr" TargetMode="External"/><Relationship Id="rId56" Type="http://schemas.openxmlformats.org/officeDocument/2006/relationships/hyperlink" Target="mailto:racunovodstvo@vuka.hr" TargetMode="External"/><Relationship Id="rId64" Type="http://schemas.openxmlformats.org/officeDocument/2006/relationships/hyperlink" Target="mailto:vedran.slijepcevic@vuka.hr" TargetMode="External"/><Relationship Id="rId69" Type="http://schemas.openxmlformats.org/officeDocument/2006/relationships/hyperlink" Target="mailto:maja.miksic@vuka.hr" TargetMode="External"/><Relationship Id="rId77" Type="http://schemas.openxmlformats.org/officeDocument/2006/relationships/hyperlink" Target="mailto:marijana.blazic@vuka.hr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davorka.vignjevic@vuka.hr" TargetMode="External"/><Relationship Id="rId72" Type="http://schemas.openxmlformats.org/officeDocument/2006/relationships/hyperlink" Target="mailto:maja.miksic@vuka.hr" TargetMode="External"/><Relationship Id="rId80" Type="http://schemas.openxmlformats.org/officeDocument/2006/relationships/hyperlink" Target="mailto:fuduric.ana@vuka.hr" TargetMode="External"/><Relationship Id="rId85" Type="http://schemas.openxmlformats.org/officeDocument/2006/relationships/hyperlink" Target="mailto:ivana.kolic@vuka.hr" TargetMode="External"/><Relationship Id="rId3" Type="http://schemas.openxmlformats.org/officeDocument/2006/relationships/styles" Target="styles.xml"/><Relationship Id="rId12" Type="http://schemas.openxmlformats.org/officeDocument/2006/relationships/hyperlink" Target="mailto:nina.popovic@vuka.hr" TargetMode="External"/><Relationship Id="rId17" Type="http://schemas.openxmlformats.org/officeDocument/2006/relationships/hyperlink" Target="javascript:linkTo_UnCryptMailto('nbjmup+wfesbo/wzspvcbmAwvlb/is');" TargetMode="External"/><Relationship Id="rId25" Type="http://schemas.openxmlformats.org/officeDocument/2006/relationships/hyperlink" Target="javascript:linkTo_UnCryptMailto('nbjmup+nbufkb/qfusbdjdAwvlb/is');" TargetMode="External"/><Relationship Id="rId33" Type="http://schemas.openxmlformats.org/officeDocument/2006/relationships/hyperlink" Target="javascript:linkTo_UnCryptMailto('nbjmup+tboesb/abwbembwAwvlb/is');" TargetMode="External"/><Relationship Id="rId38" Type="http://schemas.openxmlformats.org/officeDocument/2006/relationships/hyperlink" Target="mailto:svitner@vuka.hr" TargetMode="External"/><Relationship Id="rId46" Type="http://schemas.openxmlformats.org/officeDocument/2006/relationships/hyperlink" Target="mailto:josip.gros@vuka.hr" TargetMode="External"/><Relationship Id="rId59" Type="http://schemas.openxmlformats.org/officeDocument/2006/relationships/hyperlink" Target="mailto:marko.ozura@vuka.hr" TargetMode="External"/><Relationship Id="rId67" Type="http://schemas.openxmlformats.org/officeDocument/2006/relationships/hyperlink" Target="mailto:nina.popovic@vuka.hr" TargetMode="External"/><Relationship Id="rId20" Type="http://schemas.openxmlformats.org/officeDocument/2006/relationships/hyperlink" Target="javascript:linkTo_UnCryptMailto('nbjmup+ujibob/lptubejoAwvlb/is');" TargetMode="External"/><Relationship Id="rId41" Type="http://schemas.openxmlformats.org/officeDocument/2006/relationships/hyperlink" Target="mailto:tomislav.dumic@vuka.hr" TargetMode="External"/><Relationship Id="rId54" Type="http://schemas.openxmlformats.org/officeDocument/2006/relationships/hyperlink" Target="mailto:natalija.kusanic@vuka.hr" TargetMode="External"/><Relationship Id="rId62" Type="http://schemas.openxmlformats.org/officeDocument/2006/relationships/hyperlink" Target="mailto:ivana.grgat@vuka.hr" TargetMode="External"/><Relationship Id="rId70" Type="http://schemas.openxmlformats.org/officeDocument/2006/relationships/hyperlink" Target="mailto:marijana.blazic@vuka.hr" TargetMode="External"/><Relationship Id="rId75" Type="http://schemas.openxmlformats.org/officeDocument/2006/relationships/hyperlink" Target="mailto:nikolina.smajla@vuka.hr" TargetMode="External"/><Relationship Id="rId83" Type="http://schemas.openxmlformats.org/officeDocument/2006/relationships/hyperlink" Target="mailto:fuduric.ana@vuka.hr" TargetMode="External"/><Relationship Id="rId88" Type="http://schemas.openxmlformats.org/officeDocument/2006/relationships/hyperlink" Target="mailto:marijana.blazic@vuka.hr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javascript:linkTo_UnCryptMailto('nbjmup+jwbo/tufevmAwvlb/is');" TargetMode="External"/><Relationship Id="rId23" Type="http://schemas.openxmlformats.org/officeDocument/2006/relationships/hyperlink" Target="javascript:linkTo_UnCryptMailto('nbjmup+nbslp/qsbipwjdAwvlb/is');" TargetMode="External"/><Relationship Id="rId28" Type="http://schemas.openxmlformats.org/officeDocument/2006/relationships/hyperlink" Target="javascript:linkTo_UnCryptMailto('nbjmup+wfesbo/tmjkfqdfwjdAwvlb/is');" TargetMode="External"/><Relationship Id="rId36" Type="http://schemas.openxmlformats.org/officeDocument/2006/relationships/hyperlink" Target="javascript:linkTo_UnCryptMailto('nbjmup+joft/djoesjdAwvlb/is');" TargetMode="External"/><Relationship Id="rId49" Type="http://schemas.openxmlformats.org/officeDocument/2006/relationships/hyperlink" Target="mailto:marin.kundic@vuka.hr" TargetMode="External"/><Relationship Id="rId57" Type="http://schemas.openxmlformats.org/officeDocument/2006/relationships/hyperlink" Target="mailto:racunovodstvo@vuka.hr" TargetMode="External"/><Relationship Id="rId10" Type="http://schemas.openxmlformats.org/officeDocument/2006/relationships/footer" Target="footer1.xml"/><Relationship Id="rId31" Type="http://schemas.openxmlformats.org/officeDocument/2006/relationships/hyperlink" Target="javascript:linkTo_UnCryptMailto('nbjmup+tpokb/fufspwjdAwvlb/is');" TargetMode="External"/><Relationship Id="rId44" Type="http://schemas.openxmlformats.org/officeDocument/2006/relationships/hyperlink" Target="mailto:goran.saric@vuka.hr" TargetMode="External"/><Relationship Id="rId52" Type="http://schemas.openxmlformats.org/officeDocument/2006/relationships/hyperlink" Target="mailto:referada@vuka.hr" TargetMode="External"/><Relationship Id="rId60" Type="http://schemas.openxmlformats.org/officeDocument/2006/relationships/hyperlink" Target="mailto:goran.zugelj@vuka.hr" TargetMode="External"/><Relationship Id="rId65" Type="http://schemas.openxmlformats.org/officeDocument/2006/relationships/hyperlink" Target="mailto:marijana.blazic@vuka.hr" TargetMode="External"/><Relationship Id="rId73" Type="http://schemas.openxmlformats.org/officeDocument/2006/relationships/hyperlink" Target="mailto:maja.klicaric@vuka.hr" TargetMode="External"/><Relationship Id="rId78" Type="http://schemas.openxmlformats.org/officeDocument/2006/relationships/hyperlink" Target="mailto:snjezana.kirin@vuka.hr" TargetMode="External"/><Relationship Id="rId81" Type="http://schemas.openxmlformats.org/officeDocument/2006/relationships/hyperlink" Target="mailto:fuduric.ana@vuka.hr" TargetMode="External"/><Relationship Id="rId86" Type="http://schemas.openxmlformats.org/officeDocument/2006/relationships/hyperlink" Target="mailto:marijana.blazic@vuk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mailto:dekanat@vuka.hr" TargetMode="External"/><Relationship Id="rId18" Type="http://schemas.openxmlformats.org/officeDocument/2006/relationships/hyperlink" Target="javascript:linkTo_UnCryptMailto('nbjmup+upnjtmbw/evnjdAwvlb/is');" TargetMode="External"/><Relationship Id="rId39" Type="http://schemas.openxmlformats.org/officeDocument/2006/relationships/hyperlink" Target="mailto:marina.tevcic@vuka.hr" TargetMode="External"/><Relationship Id="rId34" Type="http://schemas.openxmlformats.org/officeDocument/2006/relationships/hyperlink" Target="javascript:linkTo_UnCryptMailto('nbjmup+tboesb/abwbembwAwvlb/is');" TargetMode="External"/><Relationship Id="rId50" Type="http://schemas.openxmlformats.org/officeDocument/2006/relationships/hyperlink" Target="mailto:marin.kundic@vuka.hr" TargetMode="External"/><Relationship Id="rId55" Type="http://schemas.openxmlformats.org/officeDocument/2006/relationships/hyperlink" Target="mailto:katarina.bukovac@vuka.hr" TargetMode="External"/><Relationship Id="rId76" Type="http://schemas.openxmlformats.org/officeDocument/2006/relationships/hyperlink" Target="mailto:tomislav.dumic@vuka.hr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arijana.blazic@vuka.hr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javascript:linkTo_UnCryptMailto('nbjmup+wfesbo/tmjkfqdfwjdAwvlb/is');" TargetMode="External"/><Relationship Id="rId24" Type="http://schemas.openxmlformats.org/officeDocument/2006/relationships/hyperlink" Target="javascript:linkTo_UnCryptMailto('nbjmup+nbslp/qsbipwjdAwvlb/is');" TargetMode="External"/><Relationship Id="rId40" Type="http://schemas.openxmlformats.org/officeDocument/2006/relationships/hyperlink" Target="mailto:nsimunic@vuka.hr" TargetMode="External"/><Relationship Id="rId45" Type="http://schemas.openxmlformats.org/officeDocument/2006/relationships/hyperlink" Target="mailto:tihana.kostadin@vuka.hr" TargetMode="External"/><Relationship Id="rId66" Type="http://schemas.openxmlformats.org/officeDocument/2006/relationships/hyperlink" Target="mailto:martina.vojkovic@vuka.hr" TargetMode="External"/><Relationship Id="rId87" Type="http://schemas.openxmlformats.org/officeDocument/2006/relationships/hyperlink" Target="mailto:ivana.kolic@vuka.hr" TargetMode="External"/><Relationship Id="rId61" Type="http://schemas.openxmlformats.org/officeDocument/2006/relationships/hyperlink" Target="mailto:sasa.lugar@vuka.hr" TargetMode="External"/><Relationship Id="rId82" Type="http://schemas.openxmlformats.org/officeDocument/2006/relationships/hyperlink" Target="http://cmk.vuka.hr/hr/" TargetMode="External"/><Relationship Id="rId19" Type="http://schemas.openxmlformats.org/officeDocument/2006/relationships/hyperlink" Target="javascript:linkTo_UnCryptMailto('nbjmup+ojlpmjob/tnbkmbAwvlb/is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A2D5-D96E-4D16-829E-9F6CD478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F692D1CA.dotm</Template>
  <TotalTime>0</TotalTime>
  <Pages>38</Pages>
  <Words>5342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3</cp:revision>
  <cp:lastPrinted>2019-12-18T07:53:00Z</cp:lastPrinted>
  <dcterms:created xsi:type="dcterms:W3CDTF">2020-08-24T12:24:00Z</dcterms:created>
  <dcterms:modified xsi:type="dcterms:W3CDTF">2020-08-24T12:24:00Z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