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7A" w:rsidRDefault="002C5F7A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96"/>
        <w:gridCol w:w="4383"/>
        <w:gridCol w:w="1809"/>
      </w:tblGrid>
      <w:tr w:rsidR="002B78F7" w:rsidRPr="00935CB7" w:rsidTr="002B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hideMark/>
          </w:tcPr>
          <w:p w:rsidR="002B78F7" w:rsidRPr="00935CB7" w:rsidRDefault="002B78F7" w:rsidP="002B78F7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Autor</w:t>
            </w:r>
          </w:p>
        </w:tc>
        <w:tc>
          <w:tcPr>
            <w:tcW w:w="4383" w:type="dxa"/>
            <w:hideMark/>
          </w:tcPr>
          <w:p w:rsidR="002B78F7" w:rsidRPr="00935CB7" w:rsidRDefault="002B78F7" w:rsidP="002B7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Naslov</w:t>
            </w:r>
          </w:p>
        </w:tc>
        <w:tc>
          <w:tcPr>
            <w:tcW w:w="1809" w:type="dxa"/>
            <w:hideMark/>
          </w:tcPr>
          <w:p w:rsidR="002B78F7" w:rsidRPr="00935CB7" w:rsidRDefault="002B78F7" w:rsidP="002B7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Godina izdanja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567D7E" w:rsidP="00567D7E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Alfirević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Ivo</w:t>
            </w:r>
          </w:p>
        </w:tc>
        <w:tc>
          <w:tcPr>
            <w:tcW w:w="4383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Nauka o čvrstoći 1</w:t>
            </w:r>
          </w:p>
        </w:tc>
        <w:tc>
          <w:tcPr>
            <w:tcW w:w="1809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1995.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567D7E" w:rsidP="004E14D1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Alfirević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Ivo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2B78F7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Nauka o čvrstoći 2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2B78F7" w:rsidP="004E14D1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Galović</w:t>
            </w:r>
            <w:r w:rsidR="00567D7E" w:rsidRPr="00935CB7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="00567D7E" w:rsidRPr="00935CB7">
              <w:rPr>
                <w:bCs w:val="0"/>
                <w:sz w:val="24"/>
                <w:szCs w:val="24"/>
              </w:rPr>
              <w:t>Atun</w:t>
            </w:r>
            <w:proofErr w:type="spellEnd"/>
          </w:p>
        </w:tc>
        <w:tc>
          <w:tcPr>
            <w:tcW w:w="4383" w:type="dxa"/>
          </w:tcPr>
          <w:p w:rsidR="002B78F7" w:rsidRPr="00935CB7" w:rsidRDefault="002B78F7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Termodinamika 1</w:t>
            </w:r>
          </w:p>
        </w:tc>
        <w:tc>
          <w:tcPr>
            <w:tcW w:w="1809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567D7E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Virag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-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Šavar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</w:t>
            </w:r>
            <w:proofErr w:type="spellStart"/>
            <w:r w:rsidR="002B78F7" w:rsidRPr="00935CB7">
              <w:rPr>
                <w:bCs w:val="0"/>
                <w:sz w:val="24"/>
                <w:szCs w:val="24"/>
              </w:rPr>
              <w:t>Džijan</w:t>
            </w:r>
            <w:proofErr w:type="spellEnd"/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Mehanika fluida 1 : predavanje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2017.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567D7E" w:rsidP="004E14D1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Virag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-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Šavar</w:t>
            </w:r>
            <w:proofErr w:type="spellEnd"/>
            <w:r w:rsidRPr="00935CB7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="002B78F7" w:rsidRPr="00935CB7">
              <w:rPr>
                <w:bCs w:val="0"/>
                <w:sz w:val="24"/>
                <w:szCs w:val="24"/>
              </w:rPr>
              <w:t>Džijan</w:t>
            </w:r>
            <w:proofErr w:type="spellEnd"/>
          </w:p>
        </w:tc>
        <w:tc>
          <w:tcPr>
            <w:tcW w:w="4383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Mehanika fluida 2 : predavanje</w:t>
            </w:r>
          </w:p>
        </w:tc>
        <w:tc>
          <w:tcPr>
            <w:tcW w:w="1809" w:type="dxa"/>
          </w:tcPr>
          <w:p w:rsidR="002B78F7" w:rsidRPr="00935CB7" w:rsidRDefault="002B78F7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2017.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567D7E" w:rsidP="004E14D1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Virag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-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Šavar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</w:t>
            </w:r>
            <w:proofErr w:type="spellStart"/>
            <w:r w:rsidR="002B78F7" w:rsidRPr="00935CB7">
              <w:rPr>
                <w:bCs w:val="0"/>
                <w:sz w:val="24"/>
                <w:szCs w:val="24"/>
              </w:rPr>
              <w:t>Džijan</w:t>
            </w:r>
            <w:proofErr w:type="spellEnd"/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Mehanika fluida 1 : vježbe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2B78F7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2017.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567D7E" w:rsidP="004E14D1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Virag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-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Šavar</w:t>
            </w:r>
            <w:proofErr w:type="spellEnd"/>
            <w:r w:rsidRPr="00935CB7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="002B78F7" w:rsidRPr="00935CB7">
              <w:rPr>
                <w:bCs w:val="0"/>
                <w:sz w:val="24"/>
                <w:szCs w:val="24"/>
              </w:rPr>
              <w:t>Džijan</w:t>
            </w:r>
            <w:proofErr w:type="spellEnd"/>
          </w:p>
        </w:tc>
        <w:tc>
          <w:tcPr>
            <w:tcW w:w="4383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Mehanika fluida 2 : vježbe</w:t>
            </w:r>
          </w:p>
        </w:tc>
        <w:tc>
          <w:tcPr>
            <w:tcW w:w="1809" w:type="dxa"/>
          </w:tcPr>
          <w:p w:rsidR="002B78F7" w:rsidRPr="00935CB7" w:rsidRDefault="002B78F7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2017.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567D7E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F</w:t>
            </w:r>
            <w:r w:rsidR="002B78F7" w:rsidRPr="00935CB7">
              <w:rPr>
                <w:bCs w:val="0"/>
                <w:sz w:val="24"/>
                <w:szCs w:val="24"/>
              </w:rPr>
              <w:t>ranz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Mladen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 xml:space="preserve">Mehanička svojstva materijala 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2B78F7" w:rsidP="002B78F7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Alfirević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>, Ivo</w:t>
            </w:r>
          </w:p>
        </w:tc>
        <w:tc>
          <w:tcPr>
            <w:tcW w:w="4383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Linearna analiza konstrukcija</w:t>
            </w:r>
          </w:p>
        </w:tc>
        <w:tc>
          <w:tcPr>
            <w:tcW w:w="1809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Jecić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>, Stjepan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</w:rPr>
              <w:t>Kinematika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 xml:space="preserve"> krutih tijela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567D7E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 xml:space="preserve">Essert,M. - </w:t>
            </w:r>
            <w:r w:rsidR="002B78F7" w:rsidRPr="00935CB7">
              <w:rPr>
                <w:bCs w:val="0"/>
                <w:sz w:val="24"/>
                <w:szCs w:val="24"/>
              </w:rPr>
              <w:t xml:space="preserve"> Z. Valter</w:t>
            </w:r>
          </w:p>
        </w:tc>
        <w:tc>
          <w:tcPr>
            <w:tcW w:w="4383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Osnove elektrotehnike</w:t>
            </w:r>
          </w:p>
        </w:tc>
        <w:tc>
          <w:tcPr>
            <w:tcW w:w="1809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1990.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 xml:space="preserve"> Brodić</w:t>
            </w:r>
            <w:r w:rsidR="00567D7E" w:rsidRPr="00935CB7">
              <w:rPr>
                <w:bCs w:val="0"/>
                <w:sz w:val="24"/>
                <w:szCs w:val="24"/>
              </w:rPr>
              <w:t>, Tomislav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Elektronički elementi i osnovni sklopovi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2B78F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2B78F7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Pozderac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="00567D7E" w:rsidRPr="00935CB7">
              <w:rPr>
                <w:bCs w:val="0"/>
                <w:sz w:val="24"/>
                <w:szCs w:val="24"/>
              </w:rPr>
              <w:t>Šefkija</w:t>
            </w:r>
            <w:proofErr w:type="spellEnd"/>
          </w:p>
        </w:tc>
        <w:tc>
          <w:tcPr>
            <w:tcW w:w="4383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Iz Cazinske krajine</w:t>
            </w:r>
          </w:p>
        </w:tc>
        <w:tc>
          <w:tcPr>
            <w:tcW w:w="1809" w:type="dxa"/>
          </w:tcPr>
          <w:p w:rsidR="002B78F7" w:rsidRPr="00935CB7" w:rsidRDefault="002B78F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AD1228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Sinčić</w:t>
            </w:r>
            <w:r w:rsidR="00567D7E" w:rsidRPr="00935CB7">
              <w:rPr>
                <w:bCs w:val="0"/>
                <w:sz w:val="24"/>
                <w:szCs w:val="24"/>
              </w:rPr>
              <w:t>, Dinko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AD122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</w:rPr>
              <w:t>Biodizel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>: svojstva i tehnologija proizvodnje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AD122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AD1228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Briški</w:t>
            </w:r>
            <w:r w:rsidR="00567D7E" w:rsidRPr="00935CB7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="00567D7E" w:rsidRPr="00935CB7">
              <w:rPr>
                <w:bCs w:val="0"/>
                <w:sz w:val="24"/>
                <w:szCs w:val="24"/>
              </w:rPr>
              <w:t>Felicita</w:t>
            </w:r>
            <w:proofErr w:type="spellEnd"/>
          </w:p>
        </w:tc>
        <w:tc>
          <w:tcPr>
            <w:tcW w:w="4383" w:type="dxa"/>
          </w:tcPr>
          <w:p w:rsidR="002B78F7" w:rsidRPr="00935CB7" w:rsidRDefault="00AD1228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Zaštita okoliša</w:t>
            </w:r>
          </w:p>
        </w:tc>
        <w:tc>
          <w:tcPr>
            <w:tcW w:w="1809" w:type="dxa"/>
          </w:tcPr>
          <w:p w:rsidR="002B78F7" w:rsidRPr="00935CB7" w:rsidRDefault="00AD1228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567D7E" w:rsidP="00AD1228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Bartolucci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Mato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AD122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Upravljanje razvojem turizma i poduzetništva : turistička politika…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AD122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2013.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AD1228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Buble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>, Marin</w:t>
            </w:r>
          </w:p>
        </w:tc>
        <w:tc>
          <w:tcPr>
            <w:tcW w:w="4383" w:type="dxa"/>
          </w:tcPr>
          <w:p w:rsidR="002B78F7" w:rsidRPr="00935CB7" w:rsidRDefault="00AD1228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Metodika projektiranja organizacije</w:t>
            </w:r>
          </w:p>
        </w:tc>
        <w:tc>
          <w:tcPr>
            <w:tcW w:w="1809" w:type="dxa"/>
          </w:tcPr>
          <w:p w:rsidR="002B78F7" w:rsidRPr="00935CB7" w:rsidRDefault="00AD1228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2006.</w:t>
            </w:r>
          </w:p>
        </w:tc>
      </w:tr>
      <w:tr w:rsidR="00AD1228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AD1228" w:rsidRPr="00935CB7" w:rsidRDefault="00567D7E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Kliska.S</w:t>
            </w:r>
            <w:proofErr w:type="spellEnd"/>
            <w:r w:rsidRPr="00935CB7">
              <w:rPr>
                <w:bCs w:val="0"/>
                <w:sz w:val="24"/>
                <w:szCs w:val="24"/>
              </w:rPr>
              <w:t xml:space="preserve">.- </w:t>
            </w:r>
            <w:r w:rsidR="00AD1228" w:rsidRPr="00935CB7">
              <w:rPr>
                <w:bCs w:val="0"/>
                <w:sz w:val="24"/>
                <w:szCs w:val="24"/>
              </w:rPr>
              <w:t>G. Santini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AD1228" w:rsidRPr="00935CB7" w:rsidRDefault="00AD122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Vodič za razumijevanje poreza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AD1228" w:rsidRPr="00935CB7" w:rsidRDefault="00AD122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2006.</w:t>
            </w:r>
          </w:p>
        </w:tc>
      </w:tr>
      <w:tr w:rsidR="002B78F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AD1228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Buble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>, Marin</w:t>
            </w:r>
          </w:p>
        </w:tc>
        <w:tc>
          <w:tcPr>
            <w:tcW w:w="4383" w:type="dxa"/>
          </w:tcPr>
          <w:p w:rsidR="002B78F7" w:rsidRPr="00935CB7" w:rsidRDefault="00AD1228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Strateški menadžment</w:t>
            </w:r>
          </w:p>
        </w:tc>
        <w:tc>
          <w:tcPr>
            <w:tcW w:w="1809" w:type="dxa"/>
          </w:tcPr>
          <w:p w:rsidR="002B78F7" w:rsidRPr="00935CB7" w:rsidRDefault="00AD1228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2B78F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567D7E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Petz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Boris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AD122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</w:rPr>
              <w:t>Petzova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 xml:space="preserve"> statistika : osnove statističke metode za matematičare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AD122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AD1228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D1228" w:rsidRPr="00935CB7" w:rsidRDefault="00567D7E" w:rsidP="002B78F7">
            <w:pPr>
              <w:rPr>
                <w:bCs w:val="0"/>
                <w:sz w:val="26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Bartolucci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Mato</w:t>
            </w:r>
            <w:r w:rsidR="00344215" w:rsidRPr="00935CB7">
              <w:rPr>
                <w:bCs w:val="0"/>
                <w:sz w:val="24"/>
                <w:szCs w:val="24"/>
              </w:rPr>
              <w:t>…</w:t>
            </w:r>
            <w:r w:rsidRPr="00935CB7">
              <w:rPr>
                <w:bCs w:val="0"/>
                <w:sz w:val="24"/>
                <w:szCs w:val="24"/>
              </w:rPr>
              <w:t>[</w:t>
            </w:r>
            <w:r w:rsidR="00344215" w:rsidRPr="00935CB7">
              <w:rPr>
                <w:bCs w:val="0"/>
                <w:sz w:val="24"/>
                <w:szCs w:val="24"/>
              </w:rPr>
              <w:t>et al.</w:t>
            </w:r>
            <w:r w:rsidRPr="00935CB7">
              <w:rPr>
                <w:bCs w:val="0"/>
                <w:sz w:val="24"/>
                <w:szCs w:val="24"/>
              </w:rPr>
              <w:t>]</w:t>
            </w:r>
          </w:p>
        </w:tc>
        <w:tc>
          <w:tcPr>
            <w:tcW w:w="4383" w:type="dxa"/>
          </w:tcPr>
          <w:p w:rsidR="00AD1228" w:rsidRPr="00935CB7" w:rsidRDefault="00344215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Turizam i sport: razvojni aspekti</w:t>
            </w:r>
          </w:p>
        </w:tc>
        <w:tc>
          <w:tcPr>
            <w:tcW w:w="1809" w:type="dxa"/>
          </w:tcPr>
          <w:p w:rsidR="00AD1228" w:rsidRPr="00935CB7" w:rsidRDefault="00344215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AD1228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AD1228" w:rsidRPr="00935CB7" w:rsidRDefault="00CE1109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Matić</w:t>
            </w:r>
            <w:r w:rsidR="00567D7E" w:rsidRPr="00935CB7">
              <w:rPr>
                <w:bCs w:val="0"/>
                <w:sz w:val="24"/>
                <w:szCs w:val="24"/>
              </w:rPr>
              <w:t>, Tin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AD1228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Osnove elektroničke trgovine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AD1228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AD1228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D1228" w:rsidRPr="00935CB7" w:rsidRDefault="00567D7E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S</w:t>
            </w:r>
            <w:r w:rsidR="00CE1109" w:rsidRPr="00935CB7">
              <w:rPr>
                <w:bCs w:val="0"/>
                <w:sz w:val="24"/>
                <w:szCs w:val="24"/>
              </w:rPr>
              <w:t>mith</w:t>
            </w:r>
            <w:r w:rsidRPr="00935CB7">
              <w:rPr>
                <w:bCs w:val="0"/>
                <w:sz w:val="24"/>
                <w:szCs w:val="24"/>
              </w:rPr>
              <w:t>, Steve</w:t>
            </w:r>
          </w:p>
        </w:tc>
        <w:tc>
          <w:tcPr>
            <w:tcW w:w="4383" w:type="dxa"/>
          </w:tcPr>
          <w:p w:rsidR="00AD1228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Strateg : kako poslovni cilj pretvoriti u uspjeh…</w:t>
            </w:r>
          </w:p>
        </w:tc>
        <w:tc>
          <w:tcPr>
            <w:tcW w:w="1809" w:type="dxa"/>
          </w:tcPr>
          <w:p w:rsidR="00AD1228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AD1228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AD1228" w:rsidRPr="00935CB7" w:rsidRDefault="00567D7E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Krstinić</w:t>
            </w:r>
            <w:proofErr w:type="spellEnd"/>
            <w:r w:rsidRPr="00935CB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Nižić</w:t>
            </w:r>
            <w:proofErr w:type="spellEnd"/>
            <w:r w:rsidRPr="00935CB7">
              <w:rPr>
                <w:bCs w:val="0"/>
                <w:sz w:val="24"/>
                <w:szCs w:val="24"/>
              </w:rPr>
              <w:t xml:space="preserve">,M.- </w:t>
            </w:r>
            <w:r w:rsidR="00CE1109" w:rsidRPr="00935CB7">
              <w:rPr>
                <w:bCs w:val="0"/>
                <w:sz w:val="24"/>
                <w:szCs w:val="24"/>
              </w:rPr>
              <w:t xml:space="preserve"> B. Blažević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AD1228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Gospodarenje energijom  u turizmu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AD1228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2017.</w:t>
            </w:r>
          </w:p>
        </w:tc>
      </w:tr>
      <w:tr w:rsidR="00AD1228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D1228" w:rsidRPr="00935CB7" w:rsidRDefault="00567D7E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Godec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,D.-</w:t>
            </w:r>
            <w:r w:rsidR="00CE1109" w:rsidRPr="00935CB7">
              <w:rPr>
                <w:bCs w:val="0"/>
                <w:sz w:val="24"/>
                <w:szCs w:val="24"/>
              </w:rPr>
              <w:t xml:space="preserve"> M. Šercer </w:t>
            </w:r>
          </w:p>
        </w:tc>
        <w:tc>
          <w:tcPr>
            <w:tcW w:w="4383" w:type="dxa"/>
          </w:tcPr>
          <w:p w:rsidR="00AD1228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Aditivna proizvodnja</w:t>
            </w:r>
          </w:p>
        </w:tc>
        <w:tc>
          <w:tcPr>
            <w:tcW w:w="1809" w:type="dxa"/>
          </w:tcPr>
          <w:p w:rsidR="00AD1228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2015.</w:t>
            </w:r>
          </w:p>
        </w:tc>
      </w:tr>
      <w:tr w:rsidR="00CE1109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Kesić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>, Petar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Osnove aerodinamike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CE1109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1109" w:rsidRPr="00935CB7" w:rsidRDefault="00567D7E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Virag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Zdravko</w:t>
            </w:r>
          </w:p>
        </w:tc>
        <w:tc>
          <w:tcPr>
            <w:tcW w:w="4383" w:type="dxa"/>
          </w:tcPr>
          <w:p w:rsidR="00CE1109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Mehanika fluida : odabrana poglavlja, primjeri i zadaci</w:t>
            </w:r>
          </w:p>
        </w:tc>
        <w:tc>
          <w:tcPr>
            <w:tcW w:w="1809" w:type="dxa"/>
          </w:tcPr>
          <w:p w:rsidR="00CE1109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CE1109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Međunarodni standardni financijskog izvještavanja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CE1109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1109" w:rsidRPr="00935CB7" w:rsidRDefault="00CE1109" w:rsidP="002B78F7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4383" w:type="dxa"/>
          </w:tcPr>
          <w:p w:rsidR="00CE1109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Računovodstvo poduzetnika: s primjerima knjiženja</w:t>
            </w:r>
          </w:p>
        </w:tc>
        <w:tc>
          <w:tcPr>
            <w:tcW w:w="1809" w:type="dxa"/>
          </w:tcPr>
          <w:p w:rsidR="00CE1109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CE1109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CE1109" w:rsidRPr="00935CB7" w:rsidRDefault="00567D7E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J</w:t>
            </w:r>
            <w:r w:rsidR="00CE1109" w:rsidRPr="00935CB7">
              <w:rPr>
                <w:bCs w:val="0"/>
                <w:sz w:val="24"/>
                <w:szCs w:val="24"/>
              </w:rPr>
              <w:t>elinčić</w:t>
            </w:r>
            <w:r w:rsidRPr="00935CB7">
              <w:rPr>
                <w:bCs w:val="0"/>
                <w:sz w:val="24"/>
                <w:szCs w:val="24"/>
              </w:rPr>
              <w:t>, Daniela Angelina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Abeceda kulturnog turizma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CE1109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1109" w:rsidRPr="00935CB7" w:rsidRDefault="00567D7E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Moutihno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</w:t>
            </w:r>
            <w:proofErr w:type="spellStart"/>
            <w:r w:rsidRPr="00935CB7">
              <w:rPr>
                <w:bCs w:val="0"/>
                <w:sz w:val="24"/>
                <w:szCs w:val="24"/>
              </w:rPr>
              <w:t>Luiz</w:t>
            </w:r>
            <w:proofErr w:type="spellEnd"/>
          </w:p>
        </w:tc>
        <w:tc>
          <w:tcPr>
            <w:tcW w:w="4383" w:type="dxa"/>
          </w:tcPr>
          <w:p w:rsidR="00CE1109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Strateški menadžment u turizmu</w:t>
            </w:r>
          </w:p>
        </w:tc>
        <w:tc>
          <w:tcPr>
            <w:tcW w:w="1809" w:type="dxa"/>
          </w:tcPr>
          <w:p w:rsidR="00CE1109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CE1109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Vukičević</w:t>
            </w:r>
            <w:r w:rsidR="00567D7E" w:rsidRPr="00935CB7">
              <w:rPr>
                <w:bCs w:val="0"/>
                <w:sz w:val="24"/>
                <w:szCs w:val="24"/>
              </w:rPr>
              <w:t>, Milan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Financije poduzeća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2006.</w:t>
            </w:r>
          </w:p>
        </w:tc>
      </w:tr>
      <w:tr w:rsidR="00CE1109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E1109" w:rsidRPr="00935CB7" w:rsidRDefault="00CE1109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Brodić</w:t>
            </w:r>
            <w:r w:rsidR="00567D7E" w:rsidRPr="00935CB7">
              <w:rPr>
                <w:bCs w:val="0"/>
                <w:sz w:val="24"/>
                <w:szCs w:val="24"/>
              </w:rPr>
              <w:t>, Tomislav</w:t>
            </w:r>
          </w:p>
        </w:tc>
        <w:tc>
          <w:tcPr>
            <w:tcW w:w="4383" w:type="dxa"/>
          </w:tcPr>
          <w:p w:rsidR="00CE1109" w:rsidRPr="00935CB7" w:rsidRDefault="00CE1109" w:rsidP="00CE1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Elektronički elementi i osnovni sklopovi</w:t>
            </w:r>
          </w:p>
        </w:tc>
        <w:tc>
          <w:tcPr>
            <w:tcW w:w="1809" w:type="dxa"/>
          </w:tcPr>
          <w:p w:rsidR="00CE1109" w:rsidRPr="00935CB7" w:rsidRDefault="00CE1109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1995.</w:t>
            </w:r>
          </w:p>
        </w:tc>
      </w:tr>
      <w:tr w:rsidR="00CE1109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CE1109" w:rsidRPr="00935CB7" w:rsidRDefault="00567D7E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Župan, J.-</w:t>
            </w:r>
            <w:r w:rsidR="00CE1109" w:rsidRPr="00935CB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="00CE1109" w:rsidRPr="00935CB7">
              <w:rPr>
                <w:bCs w:val="0"/>
                <w:sz w:val="24"/>
                <w:szCs w:val="24"/>
              </w:rPr>
              <w:t>Tkalić</w:t>
            </w:r>
            <w:proofErr w:type="spellEnd"/>
            <w:r w:rsidRPr="00935CB7">
              <w:rPr>
                <w:bCs w:val="0"/>
                <w:sz w:val="24"/>
                <w:szCs w:val="24"/>
              </w:rPr>
              <w:t xml:space="preserve">, M. ; </w:t>
            </w:r>
            <w:proofErr w:type="spellStart"/>
            <w:r w:rsidR="00CE1109" w:rsidRPr="00935CB7">
              <w:rPr>
                <w:bCs w:val="0"/>
                <w:sz w:val="24"/>
                <w:szCs w:val="24"/>
              </w:rPr>
              <w:t>Kunštić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M.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Logičko projektiranje digitalnih sustava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CE1109" w:rsidRPr="00935CB7" w:rsidRDefault="00CE1109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1995.</w:t>
            </w:r>
          </w:p>
        </w:tc>
      </w:tr>
      <w:tr w:rsidR="00CE1109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B78F7" w:rsidRPr="00935CB7" w:rsidRDefault="004E14D1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Asaj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>, Antun</w:t>
            </w:r>
          </w:p>
        </w:tc>
        <w:tc>
          <w:tcPr>
            <w:tcW w:w="4383" w:type="dxa"/>
          </w:tcPr>
          <w:p w:rsidR="002B78F7" w:rsidRPr="00935CB7" w:rsidRDefault="004E14D1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Zdravstvena dezinsekcija u nastambama i okolišu</w:t>
            </w:r>
          </w:p>
        </w:tc>
        <w:tc>
          <w:tcPr>
            <w:tcW w:w="1809" w:type="dxa"/>
          </w:tcPr>
          <w:p w:rsidR="002B78F7" w:rsidRPr="00935CB7" w:rsidRDefault="004E14D1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CE1109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2B78F7" w:rsidRPr="00935CB7" w:rsidRDefault="004E14D1" w:rsidP="002B78F7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lastRenderedPageBreak/>
              <w:t>Pavlić</w:t>
            </w:r>
            <w:proofErr w:type="spellEnd"/>
            <w:r w:rsidR="00935CB7" w:rsidRPr="00935CB7">
              <w:rPr>
                <w:bCs w:val="0"/>
                <w:sz w:val="24"/>
                <w:szCs w:val="24"/>
              </w:rPr>
              <w:t>, Mile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2B78F7" w:rsidRPr="00935CB7" w:rsidRDefault="004E14D1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Informacijski sustavi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2B78F7" w:rsidRPr="00935CB7" w:rsidRDefault="004E14D1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4E14D1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E14D1" w:rsidRPr="00935CB7" w:rsidRDefault="004E14D1" w:rsidP="002B78F7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Jurković</w:t>
            </w:r>
            <w:r w:rsidR="00567D7E" w:rsidRPr="00935CB7">
              <w:rPr>
                <w:bCs w:val="0"/>
                <w:sz w:val="24"/>
                <w:szCs w:val="24"/>
              </w:rPr>
              <w:t>, Pero</w:t>
            </w:r>
          </w:p>
        </w:tc>
        <w:tc>
          <w:tcPr>
            <w:tcW w:w="4383" w:type="dxa"/>
          </w:tcPr>
          <w:p w:rsidR="004E14D1" w:rsidRPr="00935CB7" w:rsidRDefault="004E14D1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Javne financije</w:t>
            </w:r>
          </w:p>
        </w:tc>
        <w:tc>
          <w:tcPr>
            <w:tcW w:w="1809" w:type="dxa"/>
          </w:tcPr>
          <w:p w:rsidR="004E14D1" w:rsidRPr="00935CB7" w:rsidRDefault="004E14D1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4E14D1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4E14D1" w:rsidRPr="00935CB7" w:rsidRDefault="00567D7E" w:rsidP="004E14D1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Sikirica, M.-</w:t>
            </w:r>
            <w:proofErr w:type="spellStart"/>
            <w:r w:rsidR="004E14D1" w:rsidRPr="00935CB7">
              <w:rPr>
                <w:bCs w:val="0"/>
                <w:sz w:val="24"/>
                <w:szCs w:val="24"/>
              </w:rPr>
              <w:t>B.Korpar</w:t>
            </w:r>
            <w:proofErr w:type="spellEnd"/>
            <w:r w:rsidR="004E14D1" w:rsidRPr="00935CB7">
              <w:rPr>
                <w:bCs w:val="0"/>
                <w:sz w:val="24"/>
                <w:szCs w:val="24"/>
              </w:rPr>
              <w:t>-</w:t>
            </w:r>
            <w:proofErr w:type="spellStart"/>
            <w:r w:rsidR="004E14D1" w:rsidRPr="00935CB7">
              <w:rPr>
                <w:bCs w:val="0"/>
                <w:sz w:val="24"/>
                <w:szCs w:val="24"/>
              </w:rPr>
              <w:t>Čulig</w:t>
            </w:r>
            <w:proofErr w:type="spellEnd"/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4E14D1" w:rsidRPr="00935CB7" w:rsidRDefault="004E14D1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Praktikum iz opće kemije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4E14D1" w:rsidRPr="00935CB7" w:rsidRDefault="004E14D1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4E14D1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E14D1" w:rsidRPr="00935CB7" w:rsidRDefault="004E14D1" w:rsidP="004E14D1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Renko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>, Nataša</w:t>
            </w:r>
          </w:p>
        </w:tc>
        <w:tc>
          <w:tcPr>
            <w:tcW w:w="4383" w:type="dxa"/>
          </w:tcPr>
          <w:p w:rsidR="004E14D1" w:rsidRPr="00935CB7" w:rsidRDefault="004E14D1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Marketing malih i srednjih poduzeća</w:t>
            </w:r>
          </w:p>
        </w:tc>
        <w:tc>
          <w:tcPr>
            <w:tcW w:w="1809" w:type="dxa"/>
          </w:tcPr>
          <w:p w:rsidR="004E14D1" w:rsidRPr="00935CB7" w:rsidRDefault="004E14D1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2010.</w:t>
            </w:r>
          </w:p>
        </w:tc>
      </w:tr>
      <w:tr w:rsidR="004E14D1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4E14D1" w:rsidRPr="00935CB7" w:rsidRDefault="00567D7E" w:rsidP="004E14D1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Renko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Nataša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4E14D1" w:rsidRPr="00935CB7" w:rsidRDefault="004E14D1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Strategija marketinga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4E14D1" w:rsidRPr="00935CB7" w:rsidRDefault="004E14D1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4E14D1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E14D1" w:rsidRPr="00935CB7" w:rsidRDefault="00567D7E" w:rsidP="004E14D1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>J</w:t>
            </w:r>
            <w:r w:rsidR="004E14D1" w:rsidRPr="00935CB7">
              <w:rPr>
                <w:bCs w:val="0"/>
                <w:sz w:val="24"/>
                <w:szCs w:val="24"/>
              </w:rPr>
              <w:t>urina</w:t>
            </w:r>
            <w:r w:rsidRPr="00935CB7">
              <w:rPr>
                <w:bCs w:val="0"/>
                <w:sz w:val="24"/>
                <w:szCs w:val="24"/>
              </w:rPr>
              <w:t>, Milan</w:t>
            </w:r>
          </w:p>
        </w:tc>
        <w:tc>
          <w:tcPr>
            <w:tcW w:w="4383" w:type="dxa"/>
          </w:tcPr>
          <w:p w:rsidR="004E14D1" w:rsidRPr="00935CB7" w:rsidRDefault="004E14D1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 upravljanju ljudskim potencijalima</w:t>
            </w:r>
          </w:p>
        </w:tc>
        <w:tc>
          <w:tcPr>
            <w:tcW w:w="1809" w:type="dxa"/>
          </w:tcPr>
          <w:p w:rsidR="004E14D1" w:rsidRPr="00935CB7" w:rsidRDefault="004E14D1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4E14D1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4E14D1" w:rsidRPr="00935CB7" w:rsidRDefault="004E14D1" w:rsidP="004E14D1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Muller</w:t>
            </w:r>
            <w:proofErr w:type="spellEnd"/>
            <w:r w:rsidR="00567D7E" w:rsidRPr="00935CB7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="00567D7E" w:rsidRPr="00935CB7">
              <w:rPr>
                <w:bCs w:val="0"/>
                <w:sz w:val="24"/>
                <w:szCs w:val="24"/>
              </w:rPr>
              <w:t>Hansruedi</w:t>
            </w:r>
            <w:proofErr w:type="spellEnd"/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4E14D1" w:rsidRPr="00935CB7" w:rsidRDefault="004E14D1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Turizam i ekologija: povezanost i područja djelovanja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4E14D1" w:rsidRPr="00935CB7" w:rsidRDefault="004E14D1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4E14D1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E14D1" w:rsidRPr="00935CB7" w:rsidRDefault="009205C5" w:rsidP="004E14D1">
            <w:pPr>
              <w:rPr>
                <w:bCs w:val="0"/>
                <w:sz w:val="24"/>
                <w:szCs w:val="24"/>
              </w:rPr>
            </w:pPr>
            <w:proofErr w:type="spellStart"/>
            <w:r w:rsidRPr="00935CB7">
              <w:rPr>
                <w:bCs w:val="0"/>
                <w:sz w:val="24"/>
                <w:szCs w:val="24"/>
              </w:rPr>
              <w:t>Decker</w:t>
            </w:r>
            <w:proofErr w:type="spellEnd"/>
            <w:r w:rsidR="00935CB7" w:rsidRPr="00935CB7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="00935CB7" w:rsidRPr="00935CB7">
              <w:rPr>
                <w:bCs w:val="0"/>
                <w:sz w:val="24"/>
                <w:szCs w:val="24"/>
              </w:rPr>
              <w:t>Karl</w:t>
            </w:r>
            <w:proofErr w:type="spellEnd"/>
            <w:r w:rsidR="00935CB7" w:rsidRPr="00935CB7">
              <w:rPr>
                <w:bCs w:val="0"/>
                <w:sz w:val="24"/>
                <w:szCs w:val="24"/>
              </w:rPr>
              <w:t>-</w:t>
            </w:r>
            <w:proofErr w:type="spellStart"/>
            <w:r w:rsidR="00935CB7" w:rsidRPr="00935CB7">
              <w:rPr>
                <w:bCs w:val="0"/>
                <w:sz w:val="24"/>
                <w:szCs w:val="24"/>
              </w:rPr>
              <w:t>Heinz</w:t>
            </w:r>
            <w:proofErr w:type="spellEnd"/>
          </w:p>
        </w:tc>
        <w:tc>
          <w:tcPr>
            <w:tcW w:w="4383" w:type="dxa"/>
          </w:tcPr>
          <w:p w:rsidR="004E14D1" w:rsidRPr="00935CB7" w:rsidRDefault="009205C5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Elementi strojeva</w:t>
            </w:r>
          </w:p>
        </w:tc>
        <w:tc>
          <w:tcPr>
            <w:tcW w:w="1809" w:type="dxa"/>
          </w:tcPr>
          <w:p w:rsidR="004E14D1" w:rsidRPr="00935CB7" w:rsidRDefault="009205C5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2006.</w:t>
            </w:r>
          </w:p>
        </w:tc>
      </w:tr>
      <w:tr w:rsidR="009205C5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9205C5" w:rsidRPr="00935CB7" w:rsidRDefault="00935CB7" w:rsidP="004E14D1">
            <w:pPr>
              <w:rPr>
                <w:bCs w:val="0"/>
                <w:sz w:val="24"/>
                <w:szCs w:val="24"/>
              </w:rPr>
            </w:pPr>
            <w:r w:rsidRPr="00935CB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="009205C5" w:rsidRPr="00935CB7">
              <w:rPr>
                <w:bCs w:val="0"/>
                <w:sz w:val="24"/>
                <w:szCs w:val="24"/>
              </w:rPr>
              <w:t>Gorenc</w:t>
            </w:r>
            <w:proofErr w:type="spellEnd"/>
            <w:r w:rsidRPr="00935CB7">
              <w:rPr>
                <w:bCs w:val="0"/>
                <w:sz w:val="24"/>
                <w:szCs w:val="24"/>
              </w:rPr>
              <w:t>, Vilim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9205C5" w:rsidRPr="00935CB7" w:rsidRDefault="009205C5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Pravo trgovačkih društava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205C5" w:rsidRPr="00935CB7" w:rsidRDefault="009205C5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6E400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4002" w:rsidRPr="00935CB7" w:rsidRDefault="006E4002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Lazibat</w:t>
            </w:r>
            <w:proofErr w:type="spellEnd"/>
            <w:r w:rsidRPr="00935CB7">
              <w:rPr>
                <w:sz w:val="24"/>
                <w:szCs w:val="24"/>
              </w:rPr>
              <w:t xml:space="preserve">, </w:t>
            </w:r>
            <w:proofErr w:type="spellStart"/>
            <w:r w:rsidRPr="00935CB7">
              <w:rPr>
                <w:sz w:val="24"/>
                <w:szCs w:val="24"/>
              </w:rPr>
              <w:t>Tonći</w:t>
            </w:r>
            <w:proofErr w:type="spellEnd"/>
          </w:p>
        </w:tc>
        <w:tc>
          <w:tcPr>
            <w:tcW w:w="4383" w:type="dxa"/>
          </w:tcPr>
          <w:p w:rsidR="006E4002" w:rsidRPr="00935CB7" w:rsidRDefault="006E400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Upravljanje kvalitetom</w:t>
            </w:r>
          </w:p>
        </w:tc>
        <w:tc>
          <w:tcPr>
            <w:tcW w:w="1809" w:type="dxa"/>
          </w:tcPr>
          <w:p w:rsidR="006E4002" w:rsidRPr="00935CB7" w:rsidRDefault="006E400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6E400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6E4002" w:rsidRPr="00935CB7" w:rsidRDefault="00D60CBA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 </w:t>
            </w:r>
            <w:r w:rsidR="006E4002" w:rsidRPr="00935CB7">
              <w:rPr>
                <w:sz w:val="24"/>
                <w:szCs w:val="24"/>
              </w:rPr>
              <w:t xml:space="preserve">Miljković, </w:t>
            </w:r>
            <w:r w:rsidR="00935CB7" w:rsidRPr="00935CB7">
              <w:rPr>
                <w:sz w:val="24"/>
                <w:szCs w:val="24"/>
              </w:rPr>
              <w:t>D.-</w:t>
            </w:r>
            <w:r w:rsidR="006E4002" w:rsidRPr="00935CB7">
              <w:rPr>
                <w:sz w:val="24"/>
                <w:szCs w:val="24"/>
              </w:rPr>
              <w:t xml:space="preserve">M. Rijavec 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6E4002" w:rsidRPr="00935CB7" w:rsidRDefault="006E400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Organizacijska psihologija: odabrana poglavlja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6E4002" w:rsidRPr="00935CB7" w:rsidRDefault="006E400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6E400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4002" w:rsidRPr="00935CB7" w:rsidRDefault="006E4002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Buble</w:t>
            </w:r>
            <w:proofErr w:type="spellEnd"/>
            <w:r w:rsidR="00935CB7" w:rsidRPr="00935CB7">
              <w:rPr>
                <w:sz w:val="24"/>
                <w:szCs w:val="24"/>
              </w:rPr>
              <w:t>, Marin</w:t>
            </w:r>
          </w:p>
        </w:tc>
        <w:tc>
          <w:tcPr>
            <w:tcW w:w="4383" w:type="dxa"/>
          </w:tcPr>
          <w:p w:rsidR="006E4002" w:rsidRPr="00935CB7" w:rsidRDefault="006E400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Menadžment</w:t>
            </w:r>
          </w:p>
        </w:tc>
        <w:tc>
          <w:tcPr>
            <w:tcW w:w="1809" w:type="dxa"/>
          </w:tcPr>
          <w:p w:rsidR="006E4002" w:rsidRPr="00935CB7" w:rsidRDefault="006E400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6E400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6E4002" w:rsidRPr="00935CB7" w:rsidRDefault="006E4002" w:rsidP="00935CB7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sz w:val="24"/>
                <w:szCs w:val="24"/>
              </w:rPr>
              <w:t>Kisić</w:t>
            </w:r>
            <w:proofErr w:type="spellEnd"/>
            <w:r w:rsidR="00935CB7" w:rsidRPr="00935CB7">
              <w:rPr>
                <w:sz w:val="24"/>
                <w:szCs w:val="24"/>
              </w:rPr>
              <w:t>, Ivica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6E4002" w:rsidRPr="00935CB7" w:rsidRDefault="006E400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Uvod u ekološku poljoprivredu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6E4002" w:rsidRPr="00935CB7" w:rsidRDefault="006E400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2014.</w:t>
            </w:r>
          </w:p>
        </w:tc>
      </w:tr>
      <w:tr w:rsidR="006E400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4002" w:rsidRPr="00935CB7" w:rsidRDefault="006E4002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Krumes</w:t>
            </w:r>
            <w:proofErr w:type="spellEnd"/>
            <w:r w:rsidR="00935CB7" w:rsidRPr="00935CB7">
              <w:rPr>
                <w:sz w:val="24"/>
                <w:szCs w:val="24"/>
              </w:rPr>
              <w:t>, Dragomir</w:t>
            </w:r>
          </w:p>
        </w:tc>
        <w:tc>
          <w:tcPr>
            <w:tcW w:w="4383" w:type="dxa"/>
          </w:tcPr>
          <w:p w:rsidR="006E4002" w:rsidRPr="00935CB7" w:rsidRDefault="006E400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Površinske toplinske obrade i inženjerstvo površina</w:t>
            </w:r>
          </w:p>
        </w:tc>
        <w:tc>
          <w:tcPr>
            <w:tcW w:w="1809" w:type="dxa"/>
          </w:tcPr>
          <w:p w:rsidR="006E4002" w:rsidRPr="00935CB7" w:rsidRDefault="006E400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6E400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6E4002" w:rsidRPr="00935CB7" w:rsidRDefault="006E4002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Novosel, </w:t>
            </w:r>
            <w:r w:rsidR="00935CB7" w:rsidRPr="00935CB7">
              <w:rPr>
                <w:sz w:val="24"/>
                <w:szCs w:val="24"/>
              </w:rPr>
              <w:t xml:space="preserve">. M.; </w:t>
            </w:r>
            <w:r w:rsidR="00D60CBA" w:rsidRPr="00935CB7">
              <w:rPr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sz w:val="24"/>
                <w:szCs w:val="24"/>
              </w:rPr>
              <w:t>Cajner</w:t>
            </w:r>
            <w:proofErr w:type="spellEnd"/>
            <w:r w:rsidRPr="00935CB7">
              <w:rPr>
                <w:sz w:val="24"/>
                <w:szCs w:val="24"/>
              </w:rPr>
              <w:t xml:space="preserve">, </w:t>
            </w:r>
            <w:r w:rsidR="00935CB7" w:rsidRPr="00935CB7">
              <w:rPr>
                <w:sz w:val="24"/>
                <w:szCs w:val="24"/>
              </w:rPr>
              <w:t xml:space="preserve">F.; </w:t>
            </w:r>
            <w:r w:rsidRPr="00935CB7">
              <w:rPr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sz w:val="24"/>
                <w:szCs w:val="24"/>
              </w:rPr>
              <w:t>Krumes</w:t>
            </w:r>
            <w:proofErr w:type="spellEnd"/>
            <w:r w:rsidR="00935CB7" w:rsidRPr="00935CB7">
              <w:rPr>
                <w:sz w:val="24"/>
                <w:szCs w:val="24"/>
              </w:rPr>
              <w:t>, D.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6E4002" w:rsidRPr="00935CB7" w:rsidRDefault="006E400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Alatni materijali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6E4002" w:rsidRPr="00935CB7" w:rsidRDefault="006E400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1996.</w:t>
            </w:r>
          </w:p>
        </w:tc>
      </w:tr>
      <w:tr w:rsidR="006E400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4002" w:rsidRPr="00935CB7" w:rsidRDefault="006E4002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Sebastijanović</w:t>
            </w:r>
            <w:proofErr w:type="spellEnd"/>
            <w:r w:rsidR="00935CB7" w:rsidRPr="00935CB7">
              <w:rPr>
                <w:sz w:val="24"/>
                <w:szCs w:val="24"/>
              </w:rPr>
              <w:t>, Slavko</w:t>
            </w:r>
          </w:p>
        </w:tc>
        <w:tc>
          <w:tcPr>
            <w:tcW w:w="4383" w:type="dxa"/>
          </w:tcPr>
          <w:p w:rsidR="006E4002" w:rsidRPr="00935CB7" w:rsidRDefault="006E400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Osnove održavanja strojarskih konstrukcija</w:t>
            </w:r>
          </w:p>
        </w:tc>
        <w:tc>
          <w:tcPr>
            <w:tcW w:w="1809" w:type="dxa"/>
          </w:tcPr>
          <w:p w:rsidR="006E4002" w:rsidRPr="00935CB7" w:rsidRDefault="006E400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6E400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6E4002" w:rsidRPr="00935CB7" w:rsidRDefault="006E4002" w:rsidP="00935CB7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sz w:val="24"/>
                <w:szCs w:val="24"/>
              </w:rPr>
              <w:t>Šetina</w:t>
            </w:r>
            <w:proofErr w:type="spellEnd"/>
            <w:r w:rsidR="00935CB7" w:rsidRPr="00935CB7">
              <w:rPr>
                <w:sz w:val="24"/>
                <w:szCs w:val="24"/>
              </w:rPr>
              <w:t xml:space="preserve">, </w:t>
            </w:r>
            <w:proofErr w:type="spellStart"/>
            <w:r w:rsidR="00935CB7" w:rsidRPr="00935CB7">
              <w:rPr>
                <w:sz w:val="24"/>
                <w:szCs w:val="24"/>
              </w:rPr>
              <w:t>Sivlija</w:t>
            </w:r>
            <w:proofErr w:type="spellEnd"/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6E4002" w:rsidRPr="00935CB7" w:rsidRDefault="006E400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Englesko-hrvatski rječnik općeg i proizvodnog strojarstva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6E4002" w:rsidRPr="00935CB7" w:rsidRDefault="006E400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6E400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4002" w:rsidRPr="00935CB7" w:rsidRDefault="006E4002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Vitez </w:t>
            </w:r>
            <w:r w:rsidR="00935CB7" w:rsidRPr="00935CB7">
              <w:rPr>
                <w:sz w:val="24"/>
                <w:szCs w:val="24"/>
              </w:rPr>
              <w:t>, Ivan</w:t>
            </w:r>
          </w:p>
        </w:tc>
        <w:tc>
          <w:tcPr>
            <w:tcW w:w="4383" w:type="dxa"/>
          </w:tcPr>
          <w:p w:rsidR="006E4002" w:rsidRPr="00935CB7" w:rsidRDefault="006E400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Ispitivanje mehaničkih svojstava metalnih materijala</w:t>
            </w:r>
          </w:p>
        </w:tc>
        <w:tc>
          <w:tcPr>
            <w:tcW w:w="1809" w:type="dxa"/>
          </w:tcPr>
          <w:p w:rsidR="006E4002" w:rsidRPr="00935CB7" w:rsidRDefault="006E400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2006.</w:t>
            </w:r>
          </w:p>
        </w:tc>
      </w:tr>
      <w:tr w:rsidR="006E400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6E4002" w:rsidRPr="00935CB7" w:rsidRDefault="006E4002" w:rsidP="004E14D1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6E4002" w:rsidRPr="00935CB7" w:rsidRDefault="006E400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6E4002" w:rsidRPr="00935CB7" w:rsidRDefault="006E400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60CBA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60CBA" w:rsidRPr="00935CB7" w:rsidRDefault="00D60CBA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Hloch</w:t>
            </w:r>
            <w:proofErr w:type="spellEnd"/>
            <w:r w:rsidR="00935CB7" w:rsidRPr="00935CB7">
              <w:rPr>
                <w:sz w:val="24"/>
                <w:szCs w:val="24"/>
              </w:rPr>
              <w:t>, Sergej</w:t>
            </w:r>
            <w:r w:rsidRPr="00935CB7">
              <w:rPr>
                <w:sz w:val="24"/>
                <w:szCs w:val="24"/>
              </w:rPr>
              <w:t>…</w:t>
            </w:r>
            <w:r w:rsidRPr="00935CB7">
              <w:rPr>
                <w:bCs w:val="0"/>
                <w:sz w:val="24"/>
                <w:szCs w:val="24"/>
              </w:rPr>
              <w:t xml:space="preserve"> </w:t>
            </w:r>
            <w:r w:rsidR="00935CB7" w:rsidRPr="00935CB7">
              <w:rPr>
                <w:bCs w:val="0"/>
                <w:sz w:val="24"/>
                <w:szCs w:val="24"/>
              </w:rPr>
              <w:t>…[et al.]</w:t>
            </w:r>
          </w:p>
        </w:tc>
        <w:tc>
          <w:tcPr>
            <w:tcW w:w="4383" w:type="dxa"/>
          </w:tcPr>
          <w:p w:rsidR="00D60CBA" w:rsidRPr="00935CB7" w:rsidRDefault="00D60CBA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Rezanje mlazom vode : sveučilišni udžbenik</w:t>
            </w:r>
          </w:p>
        </w:tc>
        <w:tc>
          <w:tcPr>
            <w:tcW w:w="1809" w:type="dxa"/>
          </w:tcPr>
          <w:p w:rsidR="00D60CBA" w:rsidRPr="00935CB7" w:rsidRDefault="00D60CBA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2001.</w:t>
            </w:r>
          </w:p>
        </w:tc>
      </w:tr>
      <w:tr w:rsidR="00D60CBA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D60CBA" w:rsidRPr="00935CB7" w:rsidRDefault="00D60CBA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M. </w:t>
            </w:r>
            <w:proofErr w:type="spellStart"/>
            <w:r w:rsidRPr="00935CB7">
              <w:rPr>
                <w:sz w:val="24"/>
                <w:szCs w:val="24"/>
              </w:rPr>
              <w:t>Kljajin</w:t>
            </w:r>
            <w:proofErr w:type="spellEnd"/>
            <w:r w:rsidRPr="00935CB7">
              <w:rPr>
                <w:sz w:val="24"/>
                <w:szCs w:val="24"/>
              </w:rPr>
              <w:t xml:space="preserve">, M. </w:t>
            </w:r>
            <w:proofErr w:type="spellStart"/>
            <w:r w:rsidRPr="00935CB7">
              <w:rPr>
                <w:sz w:val="24"/>
                <w:szCs w:val="24"/>
              </w:rPr>
              <w:t>Opalić</w:t>
            </w:r>
            <w:proofErr w:type="spellEnd"/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D60CBA" w:rsidRPr="00935CB7" w:rsidRDefault="00D60CBA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Inženjerska grafika :  sveučilišni udžbenik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D60CBA" w:rsidRPr="00935CB7" w:rsidRDefault="00D60CBA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D60CBA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60CBA" w:rsidRPr="00935CB7" w:rsidRDefault="00D60CBA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F.Matejiček</w:t>
            </w:r>
            <w:proofErr w:type="spellEnd"/>
            <w:r w:rsidRPr="00935CB7">
              <w:rPr>
                <w:sz w:val="24"/>
                <w:szCs w:val="24"/>
              </w:rPr>
              <w:t xml:space="preserve">, D. </w:t>
            </w:r>
            <w:proofErr w:type="spellStart"/>
            <w:r w:rsidRPr="00935CB7">
              <w:rPr>
                <w:sz w:val="24"/>
                <w:szCs w:val="24"/>
              </w:rPr>
              <w:t>Semenski</w:t>
            </w:r>
            <w:proofErr w:type="spellEnd"/>
            <w:r w:rsidRPr="00935CB7">
              <w:rPr>
                <w:sz w:val="24"/>
                <w:szCs w:val="24"/>
              </w:rPr>
              <w:t xml:space="preserve">, Z. </w:t>
            </w:r>
            <w:proofErr w:type="spellStart"/>
            <w:r w:rsidRPr="00935CB7">
              <w:rPr>
                <w:sz w:val="24"/>
                <w:szCs w:val="24"/>
              </w:rPr>
              <w:t>Vnučec</w:t>
            </w:r>
            <w:proofErr w:type="spellEnd"/>
          </w:p>
        </w:tc>
        <w:tc>
          <w:tcPr>
            <w:tcW w:w="4383" w:type="dxa"/>
          </w:tcPr>
          <w:p w:rsidR="00D60CBA" w:rsidRPr="00935CB7" w:rsidRDefault="00D60CBA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Uvod u statiku sa zbirkom zadataka</w:t>
            </w:r>
          </w:p>
        </w:tc>
        <w:tc>
          <w:tcPr>
            <w:tcW w:w="1809" w:type="dxa"/>
          </w:tcPr>
          <w:p w:rsidR="00D60CBA" w:rsidRPr="00935CB7" w:rsidRDefault="00D60CBA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D60CBA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D60CBA" w:rsidRPr="00935CB7" w:rsidRDefault="00D60CBA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Milan Papić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D60CBA" w:rsidRPr="00935CB7" w:rsidRDefault="00D60CBA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Primijenjena statistika u MS Excelu : za ekonomiste, znanstvenike i neznalice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D60CBA" w:rsidRPr="00935CB7" w:rsidRDefault="00D60CBA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2014.</w:t>
            </w:r>
          </w:p>
        </w:tc>
      </w:tr>
      <w:tr w:rsidR="00873F63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3F63" w:rsidRPr="00935CB7" w:rsidRDefault="00873F63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Stephen</w:t>
            </w:r>
            <w:proofErr w:type="spellEnd"/>
            <w:r w:rsidRPr="00935CB7">
              <w:rPr>
                <w:sz w:val="24"/>
                <w:szCs w:val="24"/>
              </w:rPr>
              <w:t xml:space="preserve"> P. </w:t>
            </w:r>
            <w:proofErr w:type="spellStart"/>
            <w:r w:rsidRPr="00935CB7">
              <w:rPr>
                <w:sz w:val="24"/>
                <w:szCs w:val="24"/>
              </w:rPr>
              <w:t>Robbins</w:t>
            </w:r>
            <w:proofErr w:type="spellEnd"/>
          </w:p>
        </w:tc>
        <w:tc>
          <w:tcPr>
            <w:tcW w:w="4383" w:type="dxa"/>
          </w:tcPr>
          <w:p w:rsidR="00873F63" w:rsidRPr="00935CB7" w:rsidRDefault="00873F63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Bitni elementi organizacijskog ponašanja</w:t>
            </w:r>
          </w:p>
        </w:tc>
        <w:tc>
          <w:tcPr>
            <w:tcW w:w="1809" w:type="dxa"/>
          </w:tcPr>
          <w:p w:rsidR="00873F63" w:rsidRPr="00935CB7" w:rsidRDefault="00873F63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1995.</w:t>
            </w:r>
          </w:p>
        </w:tc>
      </w:tr>
      <w:tr w:rsidR="00873F63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873F63" w:rsidRPr="00935CB7" w:rsidRDefault="00873F63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Saša Petar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873F63" w:rsidRPr="00935CB7" w:rsidRDefault="00873F63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 xml:space="preserve">Pregovarajte s crnim vragom i zadržite bijela krila : osnove uspješnog pregovaranja 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873F63" w:rsidRPr="00935CB7" w:rsidRDefault="00873F63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2001.</w:t>
            </w:r>
          </w:p>
        </w:tc>
      </w:tr>
      <w:tr w:rsidR="00873F63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3F63" w:rsidRPr="00935CB7" w:rsidRDefault="00873F63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Jerry</w:t>
            </w:r>
            <w:proofErr w:type="spellEnd"/>
            <w:r w:rsidRPr="00935CB7">
              <w:rPr>
                <w:sz w:val="24"/>
                <w:szCs w:val="24"/>
              </w:rPr>
              <w:t xml:space="preserve"> D. </w:t>
            </w:r>
            <w:proofErr w:type="spellStart"/>
            <w:r w:rsidRPr="00935CB7">
              <w:rPr>
                <w:sz w:val="24"/>
                <w:szCs w:val="24"/>
              </w:rPr>
              <w:t>Twentier</w:t>
            </w:r>
            <w:proofErr w:type="spellEnd"/>
            <w:r w:rsidRPr="00935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</w:tcPr>
          <w:p w:rsidR="00873F63" w:rsidRPr="00935CB7" w:rsidRDefault="00873F63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Pozitivna snaha pohvale</w:t>
            </w:r>
          </w:p>
        </w:tc>
        <w:tc>
          <w:tcPr>
            <w:tcW w:w="1809" w:type="dxa"/>
          </w:tcPr>
          <w:p w:rsidR="00873F63" w:rsidRPr="00935CB7" w:rsidRDefault="00873F63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873F63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873F63" w:rsidRPr="00935CB7" w:rsidRDefault="00873F63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Gulin, </w:t>
            </w:r>
            <w:r w:rsidR="00935CB7">
              <w:rPr>
                <w:sz w:val="24"/>
                <w:szCs w:val="24"/>
              </w:rPr>
              <w:t>D. ;</w:t>
            </w:r>
            <w:r w:rsidRPr="00935CB7">
              <w:rPr>
                <w:sz w:val="24"/>
                <w:szCs w:val="24"/>
              </w:rPr>
              <w:t xml:space="preserve"> Tušek, </w:t>
            </w:r>
            <w:r w:rsidR="00935CB7">
              <w:rPr>
                <w:sz w:val="24"/>
                <w:szCs w:val="24"/>
              </w:rPr>
              <w:t xml:space="preserve">B. </w:t>
            </w:r>
            <w:proofErr w:type="spellStart"/>
            <w:r w:rsidRPr="00935CB7">
              <w:rPr>
                <w:sz w:val="24"/>
                <w:szCs w:val="24"/>
              </w:rPr>
              <w:t>Žager</w:t>
            </w:r>
            <w:proofErr w:type="spellEnd"/>
            <w:r w:rsidR="00935CB7">
              <w:rPr>
                <w:sz w:val="24"/>
                <w:szCs w:val="24"/>
              </w:rPr>
              <w:t>, L.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873F63" w:rsidRPr="00935CB7" w:rsidRDefault="00873F63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Poslovno planirane, kontrola i analiza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873F63" w:rsidRPr="00935CB7" w:rsidRDefault="00873F63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873F63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3F63" w:rsidRPr="00935CB7" w:rsidRDefault="00873F63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Žagar</w:t>
            </w:r>
            <w:r w:rsidR="00935CB7">
              <w:rPr>
                <w:sz w:val="24"/>
                <w:szCs w:val="24"/>
              </w:rPr>
              <w:t>, Martin</w:t>
            </w:r>
            <w:r w:rsidRPr="00935CB7">
              <w:rPr>
                <w:sz w:val="24"/>
                <w:szCs w:val="24"/>
              </w:rPr>
              <w:t>…</w:t>
            </w:r>
            <w:r w:rsidRPr="00935CB7">
              <w:rPr>
                <w:bCs w:val="0"/>
                <w:sz w:val="24"/>
                <w:szCs w:val="24"/>
              </w:rPr>
              <w:t xml:space="preserve"> </w:t>
            </w:r>
            <w:r w:rsidR="00935CB7">
              <w:rPr>
                <w:b w:val="0"/>
                <w:bCs w:val="0"/>
                <w:sz w:val="24"/>
                <w:szCs w:val="24"/>
              </w:rPr>
              <w:t>…[et al.]</w:t>
            </w:r>
          </w:p>
        </w:tc>
        <w:tc>
          <w:tcPr>
            <w:tcW w:w="4383" w:type="dxa"/>
          </w:tcPr>
          <w:p w:rsidR="00873F63" w:rsidRPr="00935CB7" w:rsidRDefault="00873F63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Zbirka programskih zadataka za procesor ARM 7</w:t>
            </w:r>
          </w:p>
        </w:tc>
        <w:tc>
          <w:tcPr>
            <w:tcW w:w="1809" w:type="dxa"/>
          </w:tcPr>
          <w:p w:rsidR="00873F63" w:rsidRPr="00935CB7" w:rsidRDefault="00873F63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2013.</w:t>
            </w:r>
          </w:p>
        </w:tc>
      </w:tr>
      <w:tr w:rsidR="00873F63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left w:val="nil"/>
              <w:right w:val="nil"/>
            </w:tcBorders>
          </w:tcPr>
          <w:p w:rsidR="006E4002" w:rsidRPr="00935CB7" w:rsidRDefault="00873F63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Feretić</w:t>
            </w:r>
            <w:r w:rsidR="00935CB7">
              <w:rPr>
                <w:sz w:val="24"/>
                <w:szCs w:val="24"/>
              </w:rPr>
              <w:t>, Nikola</w:t>
            </w:r>
            <w:r w:rsidRPr="00935CB7">
              <w:rPr>
                <w:sz w:val="24"/>
                <w:szCs w:val="24"/>
              </w:rPr>
              <w:t>…</w:t>
            </w:r>
            <w:r w:rsidRPr="00935CB7">
              <w:rPr>
                <w:bCs w:val="0"/>
                <w:sz w:val="24"/>
                <w:szCs w:val="24"/>
              </w:rPr>
              <w:t xml:space="preserve"> </w:t>
            </w:r>
            <w:r w:rsidR="00935CB7">
              <w:rPr>
                <w:b w:val="0"/>
                <w:bCs w:val="0"/>
                <w:sz w:val="24"/>
                <w:szCs w:val="24"/>
              </w:rPr>
              <w:t>…[et al.]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:rsidR="006E4002" w:rsidRPr="00935CB7" w:rsidRDefault="00910998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Elektrane i okoliš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6E4002" w:rsidRPr="00935CB7" w:rsidRDefault="00910998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2000.</w:t>
            </w:r>
          </w:p>
        </w:tc>
      </w:tr>
      <w:tr w:rsidR="00873F63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3F63" w:rsidRPr="00935CB7" w:rsidRDefault="00910998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Kusalić</w:t>
            </w:r>
            <w:proofErr w:type="spellEnd"/>
            <w:r w:rsidR="00935CB7">
              <w:rPr>
                <w:sz w:val="24"/>
                <w:szCs w:val="24"/>
              </w:rPr>
              <w:t>, Domagoj</w:t>
            </w:r>
          </w:p>
        </w:tc>
        <w:tc>
          <w:tcPr>
            <w:tcW w:w="4383" w:type="dxa"/>
          </w:tcPr>
          <w:p w:rsidR="00873F63" w:rsidRPr="00935CB7" w:rsidRDefault="00910998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Napredno programiranje i algoritmi u C-u i C++ -u</w:t>
            </w:r>
          </w:p>
        </w:tc>
        <w:tc>
          <w:tcPr>
            <w:tcW w:w="1809" w:type="dxa"/>
          </w:tcPr>
          <w:p w:rsidR="00873F63" w:rsidRPr="00935CB7" w:rsidRDefault="00910998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2014.</w:t>
            </w:r>
          </w:p>
        </w:tc>
      </w:tr>
      <w:tr w:rsidR="006267EF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267EF" w:rsidRPr="00935CB7" w:rsidRDefault="00935CB7" w:rsidP="004E14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JŠribar</w:t>
            </w:r>
            <w:proofErr w:type="spellEnd"/>
            <w:r>
              <w:rPr>
                <w:sz w:val="24"/>
                <w:szCs w:val="24"/>
              </w:rPr>
              <w:t>, J.-</w:t>
            </w:r>
            <w:r w:rsidR="006267EF" w:rsidRPr="00935CB7">
              <w:rPr>
                <w:sz w:val="24"/>
                <w:szCs w:val="24"/>
              </w:rPr>
              <w:t xml:space="preserve"> B. </w:t>
            </w:r>
            <w:proofErr w:type="spellStart"/>
            <w:r w:rsidR="006267EF" w:rsidRPr="00935CB7">
              <w:rPr>
                <w:sz w:val="24"/>
                <w:szCs w:val="24"/>
              </w:rPr>
              <w:t>Motik</w:t>
            </w:r>
            <w:proofErr w:type="spellEnd"/>
          </w:p>
        </w:tc>
        <w:tc>
          <w:tcPr>
            <w:tcW w:w="4383" w:type="dxa"/>
          </w:tcPr>
          <w:p w:rsidR="006267EF" w:rsidRPr="00935CB7" w:rsidRDefault="006267EF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Demistificirani C++</w:t>
            </w:r>
          </w:p>
        </w:tc>
        <w:tc>
          <w:tcPr>
            <w:tcW w:w="1809" w:type="dxa"/>
          </w:tcPr>
          <w:p w:rsidR="006267EF" w:rsidRPr="00935CB7" w:rsidRDefault="006267EF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2014.</w:t>
            </w:r>
          </w:p>
        </w:tc>
      </w:tr>
      <w:tr w:rsidR="006267EF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267EF" w:rsidRPr="00935CB7" w:rsidRDefault="006267EF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Baranenkov</w:t>
            </w:r>
            <w:proofErr w:type="spellEnd"/>
            <w:r w:rsidR="00935CB7">
              <w:rPr>
                <w:sz w:val="24"/>
                <w:szCs w:val="24"/>
              </w:rPr>
              <w:t xml:space="preserve">, </w:t>
            </w:r>
            <w:proofErr w:type="spellStart"/>
            <w:r w:rsidR="00935CB7">
              <w:rPr>
                <w:sz w:val="24"/>
                <w:szCs w:val="24"/>
              </w:rPr>
              <w:t>G.B</w:t>
            </w:r>
            <w:proofErr w:type="spellEnd"/>
            <w:r w:rsidR="00935CB7">
              <w:rPr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:rsidR="006267EF" w:rsidRPr="00935CB7" w:rsidRDefault="006267EF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Zadaci i riješeni primjeri iz matematičke analize :  za tehničke fakultete</w:t>
            </w:r>
          </w:p>
        </w:tc>
        <w:tc>
          <w:tcPr>
            <w:tcW w:w="1809" w:type="dxa"/>
          </w:tcPr>
          <w:p w:rsidR="006267EF" w:rsidRPr="00935CB7" w:rsidRDefault="006267EF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6267EF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267EF" w:rsidRPr="00935CB7" w:rsidRDefault="006267EF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lastRenderedPageBreak/>
              <w:t>Božanić</w:t>
            </w:r>
            <w:proofErr w:type="spellEnd"/>
            <w:r w:rsidRPr="00935CB7">
              <w:rPr>
                <w:sz w:val="24"/>
                <w:szCs w:val="24"/>
              </w:rPr>
              <w:t>,</w:t>
            </w:r>
            <w:r w:rsidR="00935CB7">
              <w:rPr>
                <w:sz w:val="24"/>
                <w:szCs w:val="24"/>
              </w:rPr>
              <w:t xml:space="preserve">R. ;   </w:t>
            </w:r>
            <w:r w:rsidRPr="00935CB7">
              <w:rPr>
                <w:sz w:val="24"/>
                <w:szCs w:val="24"/>
              </w:rPr>
              <w:t xml:space="preserve">Jeličić, </w:t>
            </w:r>
            <w:r w:rsidR="00935CB7">
              <w:rPr>
                <w:sz w:val="24"/>
                <w:szCs w:val="24"/>
              </w:rPr>
              <w:t xml:space="preserve">I.; </w:t>
            </w:r>
            <w:r w:rsidRPr="00935CB7">
              <w:rPr>
                <w:sz w:val="24"/>
                <w:szCs w:val="24"/>
              </w:rPr>
              <w:t>Bilušić</w:t>
            </w:r>
            <w:r w:rsidR="00935CB7">
              <w:rPr>
                <w:sz w:val="24"/>
                <w:szCs w:val="24"/>
              </w:rPr>
              <w:t xml:space="preserve">, T. </w:t>
            </w:r>
          </w:p>
        </w:tc>
        <w:tc>
          <w:tcPr>
            <w:tcW w:w="4383" w:type="dxa"/>
          </w:tcPr>
          <w:p w:rsidR="006267EF" w:rsidRPr="00935CB7" w:rsidRDefault="006267EF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Analiza mlijeka i mliječnih proizvoda</w:t>
            </w:r>
          </w:p>
        </w:tc>
        <w:tc>
          <w:tcPr>
            <w:tcW w:w="1809" w:type="dxa"/>
          </w:tcPr>
          <w:p w:rsidR="006267EF" w:rsidRPr="00935CB7" w:rsidRDefault="006267EF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2010.</w:t>
            </w:r>
          </w:p>
        </w:tc>
      </w:tr>
      <w:tr w:rsidR="006267EF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267EF" w:rsidRPr="00935CB7" w:rsidRDefault="006E6E52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Marić, </w:t>
            </w:r>
            <w:r w:rsidR="00935CB7">
              <w:rPr>
                <w:sz w:val="24"/>
                <w:szCs w:val="24"/>
              </w:rPr>
              <w:t>V.-</w:t>
            </w:r>
            <w:r w:rsidRPr="00935CB7">
              <w:rPr>
                <w:sz w:val="24"/>
                <w:szCs w:val="24"/>
              </w:rPr>
              <w:t xml:space="preserve">B. </w:t>
            </w:r>
            <w:proofErr w:type="spellStart"/>
            <w:r w:rsidRPr="00935CB7">
              <w:rPr>
                <w:sz w:val="24"/>
                <w:szCs w:val="24"/>
              </w:rPr>
              <w:t>Šantek</w:t>
            </w:r>
            <w:proofErr w:type="spellEnd"/>
            <w:r w:rsidRPr="00935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</w:tcPr>
          <w:p w:rsidR="006267EF" w:rsidRPr="00935CB7" w:rsidRDefault="006E6E5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Biokemijsko inženjerstvo</w:t>
            </w:r>
          </w:p>
        </w:tc>
        <w:tc>
          <w:tcPr>
            <w:tcW w:w="1809" w:type="dxa"/>
          </w:tcPr>
          <w:p w:rsidR="006267EF" w:rsidRPr="00935CB7" w:rsidRDefault="006E6E5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6E6E5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6E6E52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Jelčić</w:t>
            </w:r>
            <w:r w:rsidR="00935CB7">
              <w:rPr>
                <w:sz w:val="24"/>
                <w:szCs w:val="24"/>
              </w:rPr>
              <w:t>, Barbara</w:t>
            </w:r>
          </w:p>
        </w:tc>
        <w:tc>
          <w:tcPr>
            <w:tcW w:w="4383" w:type="dxa"/>
          </w:tcPr>
          <w:p w:rsidR="006E6E52" w:rsidRPr="00935CB7" w:rsidRDefault="006E6E5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Porezi : opći dio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6E6E5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6E6E52" w:rsidP="004E14D1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6E6E52" w:rsidRPr="00935CB7" w:rsidRDefault="006E6E5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  <w:lang w:val="de-DE"/>
              </w:rPr>
              <w:t>DaF</w:t>
            </w:r>
            <w:proofErr w:type="spellEnd"/>
            <w:r w:rsidRPr="00935CB7">
              <w:rPr>
                <w:b/>
                <w:bCs/>
                <w:sz w:val="24"/>
                <w:szCs w:val="24"/>
                <w:lang w:val="de-DE"/>
              </w:rPr>
              <w:t xml:space="preserve"> im Unternehmen B1 : Kurs-und Übungsbuch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6E6E5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6E6E52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Lemmen</w:t>
            </w:r>
            <w:proofErr w:type="spellEnd"/>
            <w:r w:rsidR="00935CB7">
              <w:rPr>
                <w:sz w:val="24"/>
                <w:szCs w:val="24"/>
              </w:rPr>
              <w:t xml:space="preserve">, </w:t>
            </w:r>
            <w:proofErr w:type="spellStart"/>
            <w:r w:rsidR="00935CB7">
              <w:rPr>
                <w:sz w:val="24"/>
                <w:szCs w:val="24"/>
              </w:rPr>
              <w:t>Radka</w:t>
            </w:r>
            <w:proofErr w:type="spellEnd"/>
          </w:p>
        </w:tc>
        <w:tc>
          <w:tcPr>
            <w:tcW w:w="4383" w:type="dxa"/>
          </w:tcPr>
          <w:p w:rsidR="006E6E52" w:rsidRPr="00935CB7" w:rsidRDefault="006E6E52" w:rsidP="006E6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  <w:lang w:val="de-DE"/>
              </w:rPr>
              <w:t>DaF</w:t>
            </w:r>
            <w:proofErr w:type="spellEnd"/>
            <w:r w:rsidRPr="00935CB7">
              <w:rPr>
                <w:b/>
                <w:bCs/>
                <w:sz w:val="24"/>
                <w:szCs w:val="24"/>
                <w:lang w:val="de-DE"/>
              </w:rPr>
              <w:t xml:space="preserve"> im Unternehmen B1 : Lehrerhandbuch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2017.</w:t>
            </w:r>
          </w:p>
        </w:tc>
      </w:tr>
      <w:tr w:rsidR="006E6E5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935CB7" w:rsidP="004E14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…[et al.]</w:t>
            </w:r>
          </w:p>
        </w:tc>
        <w:tc>
          <w:tcPr>
            <w:tcW w:w="4383" w:type="dxa"/>
          </w:tcPr>
          <w:p w:rsidR="006E6E52" w:rsidRPr="00935CB7" w:rsidRDefault="006E6E52" w:rsidP="006E6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  <w:lang w:val="de-DE"/>
              </w:rPr>
              <w:t>DaF</w:t>
            </w:r>
            <w:proofErr w:type="spellEnd"/>
            <w:r w:rsidRPr="00935CB7">
              <w:rPr>
                <w:b/>
                <w:bCs/>
                <w:sz w:val="24"/>
                <w:szCs w:val="24"/>
                <w:lang w:val="de-DE"/>
              </w:rPr>
              <w:t xml:space="preserve"> im Unternehmen B1 : </w:t>
            </w:r>
            <w:r w:rsidR="00EC694D" w:rsidRPr="00935CB7">
              <w:rPr>
                <w:b/>
                <w:bCs/>
                <w:sz w:val="24"/>
                <w:szCs w:val="24"/>
                <w:lang w:val="de-DE"/>
              </w:rPr>
              <w:t>Intensivtrainer G</w:t>
            </w:r>
            <w:r w:rsidRPr="00935CB7">
              <w:rPr>
                <w:b/>
                <w:bCs/>
                <w:sz w:val="24"/>
                <w:szCs w:val="24"/>
                <w:lang w:val="de-DE"/>
              </w:rPr>
              <w:t>rammatik…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2017.</w:t>
            </w:r>
          </w:p>
        </w:tc>
      </w:tr>
      <w:tr w:rsidR="006E6E5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935CB7" w:rsidP="004E14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…[et al.]</w:t>
            </w:r>
          </w:p>
        </w:tc>
        <w:tc>
          <w:tcPr>
            <w:tcW w:w="4383" w:type="dxa"/>
          </w:tcPr>
          <w:p w:rsidR="006E6E52" w:rsidRPr="00935CB7" w:rsidRDefault="006E6E5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  <w:lang w:val="de-DE"/>
              </w:rPr>
              <w:t>DaF</w:t>
            </w:r>
            <w:proofErr w:type="spellEnd"/>
            <w:r w:rsidRPr="00935CB7">
              <w:rPr>
                <w:b/>
                <w:bCs/>
                <w:sz w:val="24"/>
                <w:szCs w:val="24"/>
                <w:lang w:val="de-DE"/>
              </w:rPr>
              <w:t xml:space="preserve"> im Unternehmen B1 : Kurs-und Übungsbuch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2017.</w:t>
            </w:r>
          </w:p>
        </w:tc>
      </w:tr>
      <w:tr w:rsidR="006E6E5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6E6E52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Fodor</w:t>
            </w:r>
            <w:proofErr w:type="spellEnd"/>
            <w:r w:rsidR="00935CB7">
              <w:rPr>
                <w:sz w:val="24"/>
                <w:szCs w:val="24"/>
              </w:rPr>
              <w:t xml:space="preserve">, </w:t>
            </w:r>
            <w:proofErr w:type="spellStart"/>
            <w:r w:rsidR="00935CB7">
              <w:rPr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4383" w:type="dxa"/>
          </w:tcPr>
          <w:p w:rsidR="006E6E52" w:rsidRPr="00935CB7" w:rsidRDefault="006E6E5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  <w:lang w:val="de-DE"/>
              </w:rPr>
              <w:t>DaF</w:t>
            </w:r>
            <w:proofErr w:type="spellEnd"/>
            <w:r w:rsidRPr="00935CB7">
              <w:rPr>
                <w:b/>
                <w:bCs/>
                <w:sz w:val="24"/>
                <w:szCs w:val="24"/>
                <w:lang w:val="de-DE"/>
              </w:rPr>
              <w:t xml:space="preserve"> im Unternehmen B2 : </w:t>
            </w:r>
            <w:r w:rsidR="00EC694D" w:rsidRPr="00935CB7">
              <w:rPr>
                <w:b/>
                <w:bCs/>
                <w:sz w:val="24"/>
                <w:szCs w:val="24"/>
                <w:lang w:val="de-DE"/>
              </w:rPr>
              <w:t>Intensivtrainer G</w:t>
            </w:r>
            <w:r w:rsidRPr="00935CB7">
              <w:rPr>
                <w:b/>
                <w:bCs/>
                <w:sz w:val="24"/>
                <w:szCs w:val="24"/>
                <w:lang w:val="de-DE"/>
              </w:rPr>
              <w:t xml:space="preserve">rammatik… 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6E6E5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6E6E52" w:rsidP="004E14D1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6E6E52" w:rsidRPr="00935CB7" w:rsidRDefault="006E6E5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  <w:lang w:val="de-DE"/>
              </w:rPr>
              <w:t>Drones</w:t>
            </w:r>
            <w:proofErr w:type="spellEnd"/>
            <w:r w:rsidRPr="00935CB7">
              <w:rPr>
                <w:b/>
                <w:bCs/>
                <w:sz w:val="24"/>
                <w:szCs w:val="24"/>
                <w:lang w:val="de-DE"/>
              </w:rPr>
              <w:t xml:space="preserve"> : </w:t>
            </w:r>
            <w:proofErr w:type="spellStart"/>
            <w:r w:rsidRPr="00935CB7">
              <w:rPr>
                <w:b/>
                <w:bCs/>
                <w:sz w:val="24"/>
                <w:szCs w:val="24"/>
                <w:lang w:val="de-DE"/>
              </w:rPr>
              <w:t>applications</w:t>
            </w:r>
            <w:proofErr w:type="spellEnd"/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6E6E5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6E6E52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Turk</w:t>
            </w:r>
            <w:proofErr w:type="spellEnd"/>
            <w:r w:rsidR="00935CB7">
              <w:rPr>
                <w:sz w:val="24"/>
                <w:szCs w:val="24"/>
              </w:rPr>
              <w:t>, Stanko</w:t>
            </w:r>
          </w:p>
        </w:tc>
        <w:tc>
          <w:tcPr>
            <w:tcW w:w="4383" w:type="dxa"/>
          </w:tcPr>
          <w:p w:rsidR="006E6E52" w:rsidRPr="00935CB7" w:rsidRDefault="006E6E5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Arhitektura i organizacija digitalnih računala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1990.</w:t>
            </w:r>
          </w:p>
        </w:tc>
      </w:tr>
      <w:tr w:rsidR="006E6E5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6E6E52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Smiljanić</w:t>
            </w:r>
            <w:r w:rsidR="00935CB7">
              <w:rPr>
                <w:sz w:val="24"/>
                <w:szCs w:val="24"/>
              </w:rPr>
              <w:t>, Gabro</w:t>
            </w:r>
          </w:p>
        </w:tc>
        <w:tc>
          <w:tcPr>
            <w:tcW w:w="4383" w:type="dxa"/>
          </w:tcPr>
          <w:p w:rsidR="006E6E52" w:rsidRPr="00935CB7" w:rsidRDefault="006E6E52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Mikroračunala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1991.</w:t>
            </w:r>
          </w:p>
        </w:tc>
      </w:tr>
      <w:tr w:rsidR="006E6E5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6E6E52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Sinković</w:t>
            </w:r>
            <w:proofErr w:type="spellEnd"/>
            <w:r w:rsidR="00935CB7">
              <w:rPr>
                <w:sz w:val="24"/>
                <w:szCs w:val="24"/>
              </w:rPr>
              <w:t>,Vjekoslav</w:t>
            </w:r>
          </w:p>
        </w:tc>
        <w:tc>
          <w:tcPr>
            <w:tcW w:w="4383" w:type="dxa"/>
          </w:tcPr>
          <w:p w:rsidR="006E6E52" w:rsidRPr="00935CB7" w:rsidRDefault="006E6E52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Informacija, simbolika i semantika : načela i primjene…</w:t>
            </w:r>
          </w:p>
        </w:tc>
        <w:tc>
          <w:tcPr>
            <w:tcW w:w="1809" w:type="dxa"/>
          </w:tcPr>
          <w:p w:rsidR="006E6E52" w:rsidRPr="00935CB7" w:rsidRDefault="006E6E52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6E6E5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E6E52" w:rsidRPr="00935CB7" w:rsidRDefault="00EC694D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Smiljanić</w:t>
            </w:r>
            <w:r w:rsidR="00935CB7">
              <w:rPr>
                <w:sz w:val="24"/>
                <w:szCs w:val="24"/>
              </w:rPr>
              <w:t>, Gabro</w:t>
            </w:r>
          </w:p>
        </w:tc>
        <w:tc>
          <w:tcPr>
            <w:tcW w:w="4383" w:type="dxa"/>
          </w:tcPr>
          <w:p w:rsidR="006E6E52" w:rsidRPr="00935CB7" w:rsidRDefault="00EC694D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Osnove digitalnih računala</w:t>
            </w:r>
          </w:p>
        </w:tc>
        <w:tc>
          <w:tcPr>
            <w:tcW w:w="1809" w:type="dxa"/>
          </w:tcPr>
          <w:p w:rsidR="006E6E52" w:rsidRPr="00935CB7" w:rsidRDefault="00EC694D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1993.</w:t>
            </w:r>
          </w:p>
        </w:tc>
      </w:tr>
      <w:tr w:rsidR="006E6E52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3F63" w:rsidRPr="00935CB7" w:rsidRDefault="00EC694D" w:rsidP="00935CB7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Šurina</w:t>
            </w:r>
            <w:proofErr w:type="spellEnd"/>
            <w:r w:rsidR="00935CB7">
              <w:rPr>
                <w:sz w:val="24"/>
                <w:szCs w:val="24"/>
              </w:rPr>
              <w:t xml:space="preserve"> T.-</w:t>
            </w:r>
            <w:r w:rsidRPr="00935CB7">
              <w:rPr>
                <w:sz w:val="24"/>
                <w:szCs w:val="24"/>
              </w:rPr>
              <w:t xml:space="preserve"> G. </w:t>
            </w:r>
            <w:proofErr w:type="spellStart"/>
            <w:r w:rsidRPr="00935CB7">
              <w:rPr>
                <w:sz w:val="24"/>
                <w:szCs w:val="24"/>
              </w:rPr>
              <w:t>Klasche</w:t>
            </w:r>
            <w:proofErr w:type="spellEnd"/>
            <w:r w:rsidRPr="00935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</w:tcPr>
          <w:p w:rsidR="00873F63" w:rsidRPr="00935CB7" w:rsidRDefault="00EC694D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Impulsne pojave i sklopovi</w:t>
            </w:r>
          </w:p>
        </w:tc>
        <w:tc>
          <w:tcPr>
            <w:tcW w:w="1809" w:type="dxa"/>
          </w:tcPr>
          <w:p w:rsidR="00873F63" w:rsidRPr="00935CB7" w:rsidRDefault="00EC694D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1978.</w:t>
            </w:r>
          </w:p>
        </w:tc>
      </w:tr>
      <w:tr w:rsidR="006E6E52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3F63" w:rsidRPr="00935CB7" w:rsidRDefault="00DE44BB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Kurepa</w:t>
            </w:r>
            <w:r w:rsidR="00935CB7">
              <w:rPr>
                <w:sz w:val="24"/>
                <w:szCs w:val="24"/>
              </w:rPr>
              <w:t>, Svetozar</w:t>
            </w:r>
          </w:p>
        </w:tc>
        <w:tc>
          <w:tcPr>
            <w:tcW w:w="4383" w:type="dxa"/>
          </w:tcPr>
          <w:p w:rsidR="00873F63" w:rsidRPr="00935CB7" w:rsidRDefault="00DE44BB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Uvod u linearnu algebru : vektori-matrice-grupe</w:t>
            </w:r>
          </w:p>
        </w:tc>
        <w:tc>
          <w:tcPr>
            <w:tcW w:w="1809" w:type="dxa"/>
          </w:tcPr>
          <w:p w:rsidR="00873F63" w:rsidRPr="00935CB7" w:rsidRDefault="00DE44BB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1975.</w:t>
            </w:r>
          </w:p>
        </w:tc>
      </w:tr>
      <w:tr w:rsidR="00DE44BB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E44BB" w:rsidRPr="00935CB7" w:rsidRDefault="00DE44BB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Panian</w:t>
            </w:r>
            <w:proofErr w:type="spellEnd"/>
            <w:r w:rsidR="003F0DAD">
              <w:rPr>
                <w:sz w:val="24"/>
                <w:szCs w:val="24"/>
              </w:rPr>
              <w:t>, Željko</w:t>
            </w:r>
          </w:p>
        </w:tc>
        <w:tc>
          <w:tcPr>
            <w:tcW w:w="4383" w:type="dxa"/>
          </w:tcPr>
          <w:p w:rsidR="00DE44BB" w:rsidRPr="00935CB7" w:rsidRDefault="00DE44BB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Poslovna informatika za ekonomiste</w:t>
            </w:r>
          </w:p>
        </w:tc>
        <w:tc>
          <w:tcPr>
            <w:tcW w:w="1809" w:type="dxa"/>
          </w:tcPr>
          <w:p w:rsidR="00DE44BB" w:rsidRPr="00935CB7" w:rsidRDefault="00DE44BB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DE44BB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E44BB" w:rsidRPr="00935CB7" w:rsidRDefault="00DE44BB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Čukman, </w:t>
            </w:r>
            <w:r w:rsidR="003F0DAD">
              <w:rPr>
                <w:sz w:val="24"/>
                <w:szCs w:val="24"/>
              </w:rPr>
              <w:t>T.-</w:t>
            </w:r>
            <w:r w:rsidRPr="00935CB7">
              <w:rPr>
                <w:sz w:val="24"/>
                <w:szCs w:val="24"/>
              </w:rPr>
              <w:t xml:space="preserve">V. </w:t>
            </w:r>
            <w:proofErr w:type="spellStart"/>
            <w:r w:rsidRPr="00935CB7">
              <w:rPr>
                <w:sz w:val="24"/>
                <w:szCs w:val="24"/>
              </w:rPr>
              <w:t>Bolt</w:t>
            </w:r>
            <w:proofErr w:type="spellEnd"/>
          </w:p>
        </w:tc>
        <w:tc>
          <w:tcPr>
            <w:tcW w:w="4383" w:type="dxa"/>
          </w:tcPr>
          <w:p w:rsidR="00DE44BB" w:rsidRPr="00935CB7" w:rsidRDefault="00DE44BB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C/</w:t>
            </w:r>
            <w:proofErr w:type="spellStart"/>
            <w:r w:rsidRPr="00935CB7">
              <w:rPr>
                <w:b/>
                <w:bCs/>
                <w:sz w:val="24"/>
                <w:szCs w:val="24"/>
              </w:rPr>
              <w:t>C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>++ : kroz primjere</w:t>
            </w:r>
          </w:p>
        </w:tc>
        <w:tc>
          <w:tcPr>
            <w:tcW w:w="1809" w:type="dxa"/>
          </w:tcPr>
          <w:p w:rsidR="00DE44BB" w:rsidRPr="00935CB7" w:rsidRDefault="00DE44BB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1994.</w:t>
            </w:r>
          </w:p>
        </w:tc>
      </w:tr>
      <w:tr w:rsidR="003E79F1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E79F1" w:rsidRPr="00935CB7" w:rsidRDefault="00DE44BB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Senn</w:t>
            </w:r>
            <w:proofErr w:type="spellEnd"/>
            <w:r w:rsidR="003F0DAD">
              <w:rPr>
                <w:sz w:val="24"/>
                <w:szCs w:val="24"/>
              </w:rPr>
              <w:t xml:space="preserve">, </w:t>
            </w:r>
            <w:r w:rsidR="003F0DAD" w:rsidRPr="00935CB7">
              <w:rPr>
                <w:sz w:val="24"/>
                <w:szCs w:val="24"/>
              </w:rPr>
              <w:t>James A.</w:t>
            </w:r>
          </w:p>
        </w:tc>
        <w:tc>
          <w:tcPr>
            <w:tcW w:w="4383" w:type="dxa"/>
          </w:tcPr>
          <w:p w:rsidR="003E79F1" w:rsidRPr="00935CB7" w:rsidRDefault="00DE44BB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Informacijska tehnologija : principi, praksa, mogućnosti</w:t>
            </w:r>
          </w:p>
        </w:tc>
        <w:tc>
          <w:tcPr>
            <w:tcW w:w="1809" w:type="dxa"/>
          </w:tcPr>
          <w:p w:rsidR="003E79F1" w:rsidRPr="00935CB7" w:rsidRDefault="00DE44BB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DE44BB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E44BB" w:rsidRPr="00935CB7" w:rsidRDefault="00DE44BB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Williams, </w:t>
            </w:r>
            <w:proofErr w:type="spellStart"/>
            <w:r w:rsidR="003F0DAD" w:rsidRPr="00935CB7">
              <w:rPr>
                <w:sz w:val="24"/>
                <w:szCs w:val="24"/>
              </w:rPr>
              <w:t>H.E</w:t>
            </w:r>
            <w:proofErr w:type="spellEnd"/>
            <w:r w:rsidR="003F0DAD" w:rsidRPr="00935CB7">
              <w:rPr>
                <w:sz w:val="24"/>
                <w:szCs w:val="24"/>
              </w:rPr>
              <w:t xml:space="preserve">. </w:t>
            </w:r>
            <w:r w:rsidR="003F063A">
              <w:rPr>
                <w:sz w:val="24"/>
                <w:szCs w:val="24"/>
              </w:rPr>
              <w:t>-</w:t>
            </w:r>
            <w:proofErr w:type="spellStart"/>
            <w:r w:rsidRPr="00935CB7">
              <w:rPr>
                <w:sz w:val="24"/>
                <w:szCs w:val="24"/>
              </w:rPr>
              <w:t>D.Lane</w:t>
            </w:r>
            <w:proofErr w:type="spellEnd"/>
          </w:p>
        </w:tc>
        <w:tc>
          <w:tcPr>
            <w:tcW w:w="4383" w:type="dxa"/>
          </w:tcPr>
          <w:p w:rsidR="00DE44BB" w:rsidRPr="00935CB7" w:rsidRDefault="00DE44BB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 xml:space="preserve">Web aplikacije i baze podataka : PHP i </w:t>
            </w:r>
            <w:proofErr w:type="spellStart"/>
            <w:r w:rsidRPr="00935CB7">
              <w:rPr>
                <w:b/>
                <w:bCs/>
                <w:sz w:val="24"/>
                <w:szCs w:val="24"/>
              </w:rPr>
              <w:t>MySQL</w:t>
            </w:r>
            <w:proofErr w:type="spellEnd"/>
          </w:p>
        </w:tc>
        <w:tc>
          <w:tcPr>
            <w:tcW w:w="1809" w:type="dxa"/>
          </w:tcPr>
          <w:p w:rsidR="00DE44BB" w:rsidRPr="00935CB7" w:rsidRDefault="00DE44BB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DE44BB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E44BB" w:rsidRPr="00935CB7" w:rsidRDefault="00DE44BB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Tonković</w:t>
            </w:r>
            <w:r w:rsidR="003F063A">
              <w:rPr>
                <w:sz w:val="24"/>
                <w:szCs w:val="24"/>
              </w:rPr>
              <w:t>, Kruno</w:t>
            </w:r>
          </w:p>
        </w:tc>
        <w:tc>
          <w:tcPr>
            <w:tcW w:w="4383" w:type="dxa"/>
          </w:tcPr>
          <w:p w:rsidR="00DE44BB" w:rsidRPr="00935CB7" w:rsidRDefault="00DE44BB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Masivni mostovi: opća poglavlja</w:t>
            </w:r>
          </w:p>
        </w:tc>
        <w:tc>
          <w:tcPr>
            <w:tcW w:w="1809" w:type="dxa"/>
          </w:tcPr>
          <w:p w:rsidR="00DE44BB" w:rsidRPr="00935CB7" w:rsidRDefault="00DE44BB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1977.</w:t>
            </w:r>
          </w:p>
        </w:tc>
      </w:tr>
      <w:tr w:rsidR="00DE44BB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E44BB" w:rsidRPr="00935CB7" w:rsidRDefault="00DE44BB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Tomičić</w:t>
            </w:r>
            <w:r w:rsidR="003F063A">
              <w:rPr>
                <w:sz w:val="24"/>
                <w:szCs w:val="24"/>
              </w:rPr>
              <w:t>, Ivan</w:t>
            </w:r>
          </w:p>
        </w:tc>
        <w:tc>
          <w:tcPr>
            <w:tcW w:w="4383" w:type="dxa"/>
          </w:tcPr>
          <w:p w:rsidR="00DE44BB" w:rsidRPr="00935CB7" w:rsidRDefault="00DE44BB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 xml:space="preserve">Priručnik za proračun armiranobetonskih konstrukcija </w:t>
            </w:r>
          </w:p>
        </w:tc>
        <w:tc>
          <w:tcPr>
            <w:tcW w:w="1809" w:type="dxa"/>
          </w:tcPr>
          <w:p w:rsidR="00DE44BB" w:rsidRPr="00935CB7" w:rsidRDefault="00DE44BB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1988.</w:t>
            </w:r>
          </w:p>
        </w:tc>
      </w:tr>
      <w:tr w:rsidR="006D2DD1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D2DD1" w:rsidRPr="00935CB7" w:rsidRDefault="006D2DD1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Knežević,</w:t>
            </w:r>
            <w:r w:rsidR="003F063A">
              <w:rPr>
                <w:sz w:val="24"/>
                <w:szCs w:val="24"/>
              </w:rPr>
              <w:t>G. -</w:t>
            </w:r>
            <w:r w:rsidRPr="00935CB7">
              <w:rPr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sz w:val="24"/>
                <w:szCs w:val="24"/>
              </w:rPr>
              <w:t>I.Kordiš</w:t>
            </w:r>
            <w:proofErr w:type="spellEnd"/>
          </w:p>
        </w:tc>
        <w:tc>
          <w:tcPr>
            <w:tcW w:w="4383" w:type="dxa"/>
          </w:tcPr>
          <w:p w:rsidR="006D2DD1" w:rsidRPr="00935CB7" w:rsidRDefault="006D2DD1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Stambene i javne zgrade</w:t>
            </w:r>
          </w:p>
        </w:tc>
        <w:tc>
          <w:tcPr>
            <w:tcW w:w="1809" w:type="dxa"/>
          </w:tcPr>
          <w:p w:rsidR="006D2DD1" w:rsidRPr="00935CB7" w:rsidRDefault="006D2DD1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1981.</w:t>
            </w:r>
          </w:p>
        </w:tc>
      </w:tr>
      <w:tr w:rsidR="006D2DD1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D2DD1" w:rsidRPr="00935CB7" w:rsidRDefault="00146867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Tedeschi</w:t>
            </w:r>
            <w:proofErr w:type="spellEnd"/>
            <w:r w:rsidR="003F063A">
              <w:rPr>
                <w:sz w:val="24"/>
                <w:szCs w:val="24"/>
              </w:rPr>
              <w:t>,Stanislav</w:t>
            </w:r>
          </w:p>
        </w:tc>
        <w:tc>
          <w:tcPr>
            <w:tcW w:w="4383" w:type="dxa"/>
          </w:tcPr>
          <w:p w:rsidR="006D2DD1" w:rsidRPr="00935CB7" w:rsidRDefault="00146867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Zaštita voda</w:t>
            </w:r>
          </w:p>
        </w:tc>
        <w:tc>
          <w:tcPr>
            <w:tcW w:w="1809" w:type="dxa"/>
          </w:tcPr>
          <w:p w:rsidR="006D2DD1" w:rsidRPr="00935CB7" w:rsidRDefault="0014686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DE44BB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E44BB" w:rsidRPr="00935CB7" w:rsidRDefault="00146867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>Margareta</w:t>
            </w:r>
            <w:r w:rsidR="003F063A">
              <w:rPr>
                <w:sz w:val="24"/>
                <w:szCs w:val="24"/>
              </w:rPr>
              <w:t>, Jure</w:t>
            </w:r>
          </w:p>
        </w:tc>
        <w:tc>
          <w:tcPr>
            <w:tcW w:w="4383" w:type="dxa"/>
          </w:tcPr>
          <w:p w:rsidR="00DE44BB" w:rsidRPr="00935CB7" w:rsidRDefault="00146867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</w:rPr>
              <w:t>Oborinske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 xml:space="preserve"> i otpadne vode : teret onečišćenja, mjere zaštite</w:t>
            </w:r>
          </w:p>
        </w:tc>
        <w:tc>
          <w:tcPr>
            <w:tcW w:w="1809" w:type="dxa"/>
          </w:tcPr>
          <w:p w:rsidR="00DE44BB" w:rsidRPr="00935CB7" w:rsidRDefault="0014686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146867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46867" w:rsidRPr="00935CB7" w:rsidRDefault="00146867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Gulić</w:t>
            </w:r>
            <w:proofErr w:type="spellEnd"/>
            <w:r w:rsidR="003F063A">
              <w:rPr>
                <w:sz w:val="24"/>
                <w:szCs w:val="24"/>
              </w:rPr>
              <w:t>, Ivan</w:t>
            </w:r>
          </w:p>
        </w:tc>
        <w:tc>
          <w:tcPr>
            <w:tcW w:w="4383" w:type="dxa"/>
          </w:tcPr>
          <w:p w:rsidR="00146867" w:rsidRPr="00935CB7" w:rsidRDefault="00146867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Opskrba vodom</w:t>
            </w:r>
          </w:p>
        </w:tc>
        <w:tc>
          <w:tcPr>
            <w:tcW w:w="1809" w:type="dxa"/>
          </w:tcPr>
          <w:p w:rsidR="00146867" w:rsidRPr="00935CB7" w:rsidRDefault="0014686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2000.</w:t>
            </w:r>
          </w:p>
        </w:tc>
      </w:tr>
      <w:tr w:rsidR="00146867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146867" w:rsidRPr="00935CB7" w:rsidRDefault="00146867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Tušar</w:t>
            </w:r>
            <w:proofErr w:type="spellEnd"/>
            <w:r w:rsidR="003F063A">
              <w:rPr>
                <w:sz w:val="24"/>
                <w:szCs w:val="24"/>
              </w:rPr>
              <w:t>, Božena</w:t>
            </w:r>
          </w:p>
        </w:tc>
        <w:tc>
          <w:tcPr>
            <w:tcW w:w="4383" w:type="dxa"/>
          </w:tcPr>
          <w:p w:rsidR="00146867" w:rsidRPr="00935CB7" w:rsidRDefault="00146867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Ispuštanje i pročišćavanje otpadne vode</w:t>
            </w:r>
          </w:p>
        </w:tc>
        <w:tc>
          <w:tcPr>
            <w:tcW w:w="1809" w:type="dxa"/>
          </w:tcPr>
          <w:p w:rsidR="00146867" w:rsidRPr="00935CB7" w:rsidRDefault="00146867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DE44BB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E44BB" w:rsidRPr="00935CB7" w:rsidRDefault="00146867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Pauše</w:t>
            </w:r>
            <w:proofErr w:type="spellEnd"/>
            <w:r w:rsidR="003F063A">
              <w:rPr>
                <w:sz w:val="24"/>
                <w:szCs w:val="24"/>
              </w:rPr>
              <w:t>, Željko</w:t>
            </w:r>
          </w:p>
        </w:tc>
        <w:tc>
          <w:tcPr>
            <w:tcW w:w="4383" w:type="dxa"/>
          </w:tcPr>
          <w:p w:rsidR="00DE44BB" w:rsidRPr="00935CB7" w:rsidRDefault="00146867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 xml:space="preserve">Vjerojatnost : informacija, stohastički procesi </w:t>
            </w:r>
          </w:p>
        </w:tc>
        <w:tc>
          <w:tcPr>
            <w:tcW w:w="1809" w:type="dxa"/>
          </w:tcPr>
          <w:p w:rsidR="00DE44BB" w:rsidRPr="00935CB7" w:rsidRDefault="00146867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1974.</w:t>
            </w:r>
          </w:p>
        </w:tc>
      </w:tr>
      <w:tr w:rsidR="00C20810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20810" w:rsidRPr="00935CB7" w:rsidRDefault="00C20810" w:rsidP="004E14D1">
            <w:pPr>
              <w:rPr>
                <w:sz w:val="24"/>
                <w:szCs w:val="24"/>
              </w:rPr>
            </w:pPr>
            <w:r w:rsidRPr="00935CB7">
              <w:rPr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sz w:val="24"/>
                <w:szCs w:val="24"/>
              </w:rPr>
              <w:t>Božanić</w:t>
            </w:r>
            <w:proofErr w:type="spellEnd"/>
            <w:r w:rsidRPr="00935CB7">
              <w:rPr>
                <w:sz w:val="24"/>
                <w:szCs w:val="24"/>
              </w:rPr>
              <w:t xml:space="preserve">, </w:t>
            </w:r>
            <w:r w:rsidR="003F063A">
              <w:rPr>
                <w:sz w:val="24"/>
                <w:szCs w:val="24"/>
              </w:rPr>
              <w:t>R.;</w:t>
            </w:r>
            <w:r w:rsidRPr="00935CB7">
              <w:rPr>
                <w:sz w:val="24"/>
                <w:szCs w:val="24"/>
              </w:rPr>
              <w:t>.</w:t>
            </w:r>
            <w:proofErr w:type="spellStart"/>
            <w:r w:rsidRPr="00935CB7">
              <w:rPr>
                <w:sz w:val="24"/>
                <w:szCs w:val="24"/>
              </w:rPr>
              <w:t>Lisak</w:t>
            </w:r>
            <w:proofErr w:type="spellEnd"/>
            <w:r w:rsidRPr="00935CB7">
              <w:rPr>
                <w:sz w:val="24"/>
                <w:szCs w:val="24"/>
              </w:rPr>
              <w:t xml:space="preserve"> </w:t>
            </w:r>
            <w:r w:rsidR="003F063A">
              <w:rPr>
                <w:sz w:val="24"/>
                <w:szCs w:val="24"/>
              </w:rPr>
              <w:t xml:space="preserve">, K.; </w:t>
            </w:r>
            <w:r w:rsidRPr="00935CB7">
              <w:rPr>
                <w:sz w:val="24"/>
                <w:szCs w:val="24"/>
              </w:rPr>
              <w:t xml:space="preserve">Jakopović, I. </w:t>
            </w:r>
            <w:proofErr w:type="spellStart"/>
            <w:r w:rsidRPr="00935CB7">
              <w:rPr>
                <w:sz w:val="24"/>
                <w:szCs w:val="24"/>
              </w:rPr>
              <w:t>Barukčić</w:t>
            </w:r>
            <w:proofErr w:type="spellEnd"/>
            <w:r w:rsidR="003F063A">
              <w:rPr>
                <w:sz w:val="24"/>
                <w:szCs w:val="24"/>
              </w:rPr>
              <w:t>, I.</w:t>
            </w:r>
          </w:p>
        </w:tc>
        <w:tc>
          <w:tcPr>
            <w:tcW w:w="4383" w:type="dxa"/>
          </w:tcPr>
          <w:p w:rsidR="00C20810" w:rsidRPr="00935CB7" w:rsidRDefault="00C20810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Vrste mlijeka</w:t>
            </w:r>
          </w:p>
        </w:tc>
        <w:tc>
          <w:tcPr>
            <w:tcW w:w="1809" w:type="dxa"/>
          </w:tcPr>
          <w:p w:rsidR="00C20810" w:rsidRPr="00935CB7" w:rsidRDefault="00C20810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C20810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20810" w:rsidRPr="00935CB7" w:rsidRDefault="00C20810" w:rsidP="004E14D1">
            <w:pPr>
              <w:rPr>
                <w:sz w:val="24"/>
                <w:szCs w:val="24"/>
              </w:rPr>
            </w:pPr>
            <w:proofErr w:type="spellStart"/>
            <w:r w:rsidRPr="00935CB7">
              <w:rPr>
                <w:sz w:val="24"/>
                <w:szCs w:val="24"/>
              </w:rPr>
              <w:t>Severović</w:t>
            </w:r>
            <w:proofErr w:type="spellEnd"/>
            <w:r w:rsidRPr="00935CB7">
              <w:rPr>
                <w:sz w:val="24"/>
                <w:szCs w:val="24"/>
              </w:rPr>
              <w:t xml:space="preserve">, </w:t>
            </w:r>
            <w:r w:rsidR="003F063A">
              <w:rPr>
                <w:sz w:val="24"/>
                <w:szCs w:val="24"/>
              </w:rPr>
              <w:t>K.-</w:t>
            </w:r>
            <w:r w:rsidRPr="00935CB7">
              <w:rPr>
                <w:sz w:val="24"/>
                <w:szCs w:val="24"/>
              </w:rPr>
              <w:t xml:space="preserve">L. </w:t>
            </w:r>
            <w:proofErr w:type="spellStart"/>
            <w:r w:rsidRPr="00935CB7">
              <w:rPr>
                <w:sz w:val="24"/>
                <w:szCs w:val="24"/>
              </w:rPr>
              <w:t>Halmi</w:t>
            </w:r>
            <w:proofErr w:type="spellEnd"/>
          </w:p>
        </w:tc>
        <w:tc>
          <w:tcPr>
            <w:tcW w:w="4383" w:type="dxa"/>
          </w:tcPr>
          <w:p w:rsidR="00C20810" w:rsidRPr="00935CB7" w:rsidRDefault="00C20810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Operativni menadžment : zbirka zadataka</w:t>
            </w:r>
          </w:p>
        </w:tc>
        <w:tc>
          <w:tcPr>
            <w:tcW w:w="1809" w:type="dxa"/>
          </w:tcPr>
          <w:p w:rsidR="00C20810" w:rsidRPr="00935CB7" w:rsidRDefault="00C20810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C20810" w:rsidRPr="00935CB7" w:rsidTr="002B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20810" w:rsidRPr="00935CB7" w:rsidRDefault="00C20810" w:rsidP="004E14D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35CB7">
              <w:rPr>
                <w:sz w:val="24"/>
                <w:szCs w:val="24"/>
              </w:rPr>
              <w:t xml:space="preserve"> Eterović,</w:t>
            </w:r>
            <w:r w:rsidR="003F063A">
              <w:rPr>
                <w:sz w:val="24"/>
                <w:szCs w:val="24"/>
              </w:rPr>
              <w:t xml:space="preserve">S.- </w:t>
            </w:r>
            <w:r w:rsidRPr="00935CB7">
              <w:rPr>
                <w:sz w:val="24"/>
                <w:szCs w:val="24"/>
              </w:rPr>
              <w:t>K. Sobo</w:t>
            </w:r>
          </w:p>
        </w:tc>
        <w:tc>
          <w:tcPr>
            <w:tcW w:w="4383" w:type="dxa"/>
          </w:tcPr>
          <w:p w:rsidR="00C20810" w:rsidRPr="00935CB7" w:rsidRDefault="00C20810" w:rsidP="004E1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935CB7">
              <w:rPr>
                <w:b/>
                <w:bCs/>
                <w:sz w:val="24"/>
                <w:szCs w:val="24"/>
              </w:rPr>
              <w:t>Grundlagen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935CB7">
              <w:rPr>
                <w:b/>
                <w:bCs/>
                <w:sz w:val="24"/>
                <w:szCs w:val="24"/>
              </w:rPr>
              <w:t>deutschen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CB7">
              <w:rPr>
                <w:b/>
                <w:bCs/>
                <w:sz w:val="24"/>
                <w:szCs w:val="24"/>
              </w:rPr>
              <w:t>Sprache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 xml:space="preserve"> im </w:t>
            </w:r>
            <w:proofErr w:type="spellStart"/>
            <w:r w:rsidRPr="00935CB7">
              <w:rPr>
                <w:b/>
                <w:bCs/>
                <w:sz w:val="24"/>
                <w:szCs w:val="24"/>
              </w:rPr>
              <w:t>Tourismus</w:t>
            </w:r>
            <w:proofErr w:type="spellEnd"/>
            <w:r w:rsidRPr="00935CB7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09" w:type="dxa"/>
          </w:tcPr>
          <w:p w:rsidR="00C20810" w:rsidRPr="00935CB7" w:rsidRDefault="00C20810" w:rsidP="002B7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35CB7"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C20810" w:rsidRPr="00935CB7" w:rsidTr="002B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DE44BB" w:rsidRPr="00935CB7" w:rsidRDefault="00DE44BB" w:rsidP="004E14D1">
            <w:pPr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DE44BB" w:rsidRPr="00935CB7" w:rsidRDefault="00DE44BB" w:rsidP="004E1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DE44BB" w:rsidRPr="00935CB7" w:rsidRDefault="00DE44BB" w:rsidP="002B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2B78F7" w:rsidRDefault="002B78F7"/>
    <w:sectPr w:rsidR="002B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E91"/>
    <w:multiLevelType w:val="hybridMultilevel"/>
    <w:tmpl w:val="F550C994"/>
    <w:lvl w:ilvl="0" w:tplc="EE302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3B35"/>
    <w:multiLevelType w:val="hybridMultilevel"/>
    <w:tmpl w:val="7068DDB6"/>
    <w:lvl w:ilvl="0" w:tplc="F258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F7"/>
    <w:rsid w:val="00146867"/>
    <w:rsid w:val="002B78F7"/>
    <w:rsid w:val="002C5F7A"/>
    <w:rsid w:val="00344215"/>
    <w:rsid w:val="003E79F1"/>
    <w:rsid w:val="003F063A"/>
    <w:rsid w:val="003F0DAD"/>
    <w:rsid w:val="004E14D1"/>
    <w:rsid w:val="00567D7E"/>
    <w:rsid w:val="006267EF"/>
    <w:rsid w:val="006D2DD1"/>
    <w:rsid w:val="006E4002"/>
    <w:rsid w:val="006E6E52"/>
    <w:rsid w:val="00873F63"/>
    <w:rsid w:val="00897807"/>
    <w:rsid w:val="00910998"/>
    <w:rsid w:val="009205C5"/>
    <w:rsid w:val="0093207E"/>
    <w:rsid w:val="00935CB7"/>
    <w:rsid w:val="00AD1228"/>
    <w:rsid w:val="00C20810"/>
    <w:rsid w:val="00CE1109"/>
    <w:rsid w:val="00D60CBA"/>
    <w:rsid w:val="00DE44BB"/>
    <w:rsid w:val="00E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7E"/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2B78F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7E"/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2B78F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8F12960D.dotm</Template>
  <TotalTime>45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Kličarić</dc:creator>
  <cp:lastModifiedBy>Maja Kličarić</cp:lastModifiedBy>
  <cp:revision>15</cp:revision>
  <dcterms:created xsi:type="dcterms:W3CDTF">2018-04-10T12:57:00Z</dcterms:created>
  <dcterms:modified xsi:type="dcterms:W3CDTF">2020-03-05T14:06:00Z</dcterms:modified>
</cp:coreProperties>
</file>