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164B8" w14:textId="77777777" w:rsidR="00AC1393" w:rsidRDefault="00AC1393" w:rsidP="00AC1393">
      <w:pPr>
        <w:jc w:val="center"/>
        <w:rPr>
          <w:rFonts w:ascii="Calibri" w:eastAsia="Open Sans" w:hAnsi="Calibri" w:cs="Calibri"/>
          <w:b/>
          <w:bCs/>
          <w:sz w:val="30"/>
          <w:szCs w:val="30"/>
          <w:lang w:val="hr-HR"/>
        </w:rPr>
      </w:pPr>
      <w:r w:rsidRPr="00AC1393">
        <w:rPr>
          <w:rFonts w:ascii="Calibri" w:eastAsia="Open Sans" w:hAnsi="Calibri" w:cs="Calibri"/>
          <w:b/>
          <w:bCs/>
          <w:sz w:val="30"/>
          <w:szCs w:val="30"/>
          <w:lang w:val="hr-HR"/>
        </w:rPr>
        <w:t>Prijavni obrazac</w:t>
      </w:r>
    </w:p>
    <w:p w14:paraId="006CD4EE" w14:textId="09C73830" w:rsidR="00AC1393" w:rsidRPr="00C24E98" w:rsidRDefault="00AC1393" w:rsidP="00AC1393">
      <w:pPr>
        <w:jc w:val="center"/>
        <w:rPr>
          <w:rFonts w:ascii="Calibri" w:eastAsia="Open Sans" w:hAnsi="Calibri" w:cs="Calibri"/>
          <w:bCs/>
          <w:sz w:val="30"/>
          <w:szCs w:val="30"/>
          <w:lang w:val="hr-HR"/>
        </w:rPr>
      </w:pPr>
      <w:r w:rsidRPr="00C24E98">
        <w:rPr>
          <w:rFonts w:ascii="Calibri" w:eastAsia="Open Sans" w:hAnsi="Calibri" w:cs="Calibri"/>
          <w:bCs/>
          <w:sz w:val="30"/>
          <w:szCs w:val="30"/>
          <w:lang w:val="hr-HR"/>
        </w:rPr>
        <w:t>Program</w:t>
      </w:r>
      <w:r w:rsidR="00D56432" w:rsidRPr="00C24E98">
        <w:rPr>
          <w:rFonts w:ascii="Calibri" w:eastAsia="Open Sans" w:hAnsi="Calibri" w:cs="Calibri"/>
          <w:bCs/>
          <w:sz w:val="30"/>
          <w:szCs w:val="30"/>
          <w:lang w:val="hr-HR"/>
        </w:rPr>
        <w:t xml:space="preserve"> obrazovanja odraslih </w:t>
      </w:r>
    </w:p>
    <w:p w14:paraId="1973C7DD" w14:textId="3AC3472E" w:rsidR="00D56432" w:rsidRPr="00AC1393" w:rsidRDefault="00D56432" w:rsidP="00AC1393">
      <w:pPr>
        <w:jc w:val="center"/>
        <w:rPr>
          <w:rFonts w:ascii="Calibri" w:eastAsia="Open Sans" w:hAnsi="Calibri" w:cs="Calibri"/>
          <w:b/>
          <w:bCs/>
          <w:sz w:val="30"/>
          <w:szCs w:val="30"/>
          <w:lang w:val="hr-HR"/>
        </w:rPr>
      </w:pPr>
      <w:r>
        <w:rPr>
          <w:rFonts w:ascii="Calibri" w:eastAsia="Open Sans" w:hAnsi="Calibri" w:cs="Calibri"/>
          <w:b/>
          <w:bCs/>
          <w:sz w:val="30"/>
          <w:szCs w:val="30"/>
          <w:lang w:val="hr-HR"/>
        </w:rPr>
        <w:t>Suradnik na izradi i provedbi EU projekata</w:t>
      </w:r>
    </w:p>
    <w:tbl>
      <w:tblPr>
        <w:tblStyle w:val="TableGrid2"/>
        <w:tblW w:w="9989" w:type="dxa"/>
        <w:tblInd w:w="-360" w:type="dxa"/>
        <w:tblLook w:val="04A0" w:firstRow="1" w:lastRow="0" w:firstColumn="1" w:lastColumn="0" w:noHBand="0" w:noVBand="1"/>
      </w:tblPr>
      <w:tblGrid>
        <w:gridCol w:w="2595"/>
        <w:gridCol w:w="7394"/>
      </w:tblGrid>
      <w:tr w:rsidR="00AC1393" w:rsidRPr="00AC1393" w14:paraId="4B4098E4" w14:textId="77777777" w:rsidTr="00B56000">
        <w:trPr>
          <w:trHeight w:hRule="exact" w:val="454"/>
        </w:trPr>
        <w:tc>
          <w:tcPr>
            <w:tcW w:w="2595" w:type="dxa"/>
            <w:vAlign w:val="center"/>
          </w:tcPr>
          <w:p w14:paraId="2593AA16" w14:textId="77777777" w:rsidR="00AC1393" w:rsidRPr="00AC1393" w:rsidRDefault="00AC1393" w:rsidP="00AC1393">
            <w:pPr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</w:pPr>
            <w:r w:rsidRPr="00AC1393"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  <w:t xml:space="preserve">Ime i prezime </w:t>
            </w:r>
          </w:p>
        </w:tc>
        <w:tc>
          <w:tcPr>
            <w:tcW w:w="7394" w:type="dxa"/>
            <w:vAlign w:val="center"/>
          </w:tcPr>
          <w:p w14:paraId="2CF0C24B" w14:textId="77777777" w:rsidR="00AC1393" w:rsidRPr="00AC1393" w:rsidRDefault="00AC1393" w:rsidP="00AC1393">
            <w:pPr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</w:pPr>
          </w:p>
          <w:p w14:paraId="2B5A88D8" w14:textId="77777777" w:rsidR="00AC1393" w:rsidRPr="00AC1393" w:rsidRDefault="00AC1393" w:rsidP="00AC1393">
            <w:pPr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</w:pPr>
            <w:r w:rsidRPr="00AC1393"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  <w:br/>
            </w:r>
          </w:p>
        </w:tc>
      </w:tr>
      <w:tr w:rsidR="00AC1393" w:rsidRPr="00AC1393" w14:paraId="19C3AEAA" w14:textId="77777777" w:rsidTr="00B56000">
        <w:trPr>
          <w:trHeight w:hRule="exact" w:val="454"/>
        </w:trPr>
        <w:tc>
          <w:tcPr>
            <w:tcW w:w="2595" w:type="dxa"/>
            <w:vAlign w:val="center"/>
          </w:tcPr>
          <w:p w14:paraId="0836352E" w14:textId="77777777" w:rsidR="00AC1393" w:rsidRPr="00AC1393" w:rsidRDefault="00AC1393" w:rsidP="00AC1393">
            <w:pPr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</w:pPr>
            <w:r w:rsidRPr="00AC1393"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  <w:t xml:space="preserve">Adresa i mjesto prebivališta </w:t>
            </w:r>
          </w:p>
        </w:tc>
        <w:tc>
          <w:tcPr>
            <w:tcW w:w="7394" w:type="dxa"/>
            <w:vAlign w:val="center"/>
          </w:tcPr>
          <w:p w14:paraId="22A2CABA" w14:textId="77777777" w:rsidR="00AC1393" w:rsidRPr="00AC1393" w:rsidRDefault="00AC1393" w:rsidP="00AC1393">
            <w:pPr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</w:pPr>
          </w:p>
          <w:p w14:paraId="5A481111" w14:textId="77777777" w:rsidR="00AC1393" w:rsidRPr="00AC1393" w:rsidRDefault="00AC1393" w:rsidP="00AC1393">
            <w:pPr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</w:pPr>
            <w:r w:rsidRPr="00AC1393"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  <w:br/>
            </w:r>
          </w:p>
        </w:tc>
      </w:tr>
      <w:tr w:rsidR="00AC1393" w:rsidRPr="00AC1393" w14:paraId="53AD1E29" w14:textId="77777777" w:rsidTr="000378F5">
        <w:trPr>
          <w:trHeight w:hRule="exact" w:val="454"/>
        </w:trPr>
        <w:tc>
          <w:tcPr>
            <w:tcW w:w="2595" w:type="dxa"/>
            <w:vAlign w:val="center"/>
          </w:tcPr>
          <w:p w14:paraId="4FCD9910" w14:textId="77777777" w:rsidR="00AC1393" w:rsidRPr="00AC1393" w:rsidRDefault="00AC1393" w:rsidP="00AC1393">
            <w:pPr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</w:pPr>
            <w:r w:rsidRPr="00AC1393"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  <w:t xml:space="preserve">Poštanski broj </w:t>
            </w:r>
          </w:p>
        </w:tc>
        <w:tc>
          <w:tcPr>
            <w:tcW w:w="7394" w:type="dxa"/>
            <w:vAlign w:val="center"/>
          </w:tcPr>
          <w:p w14:paraId="1D75E79C" w14:textId="77777777" w:rsidR="00AC1393" w:rsidRPr="00AC1393" w:rsidRDefault="00AC1393" w:rsidP="00AC1393">
            <w:pPr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</w:pPr>
          </w:p>
          <w:p w14:paraId="4F431B9F" w14:textId="77777777" w:rsidR="00AC1393" w:rsidRPr="00AC1393" w:rsidRDefault="00AC1393" w:rsidP="00AC1393">
            <w:pPr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</w:pPr>
          </w:p>
          <w:p w14:paraId="5C877555" w14:textId="77777777" w:rsidR="00AC1393" w:rsidRPr="00AC1393" w:rsidRDefault="00AC1393" w:rsidP="00AC1393">
            <w:pPr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</w:pPr>
          </w:p>
        </w:tc>
      </w:tr>
      <w:tr w:rsidR="00AC1393" w:rsidRPr="00AC1393" w14:paraId="0BB20F7E" w14:textId="77777777" w:rsidTr="00B56000">
        <w:trPr>
          <w:trHeight w:val="454"/>
        </w:trPr>
        <w:tc>
          <w:tcPr>
            <w:tcW w:w="2595" w:type="dxa"/>
            <w:vAlign w:val="center"/>
          </w:tcPr>
          <w:p w14:paraId="336AF465" w14:textId="77777777" w:rsidR="00AC1393" w:rsidRPr="00AC1393" w:rsidRDefault="00AC1393" w:rsidP="00AC1393">
            <w:pPr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</w:pPr>
            <w:r w:rsidRPr="00AC1393"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  <w:t>OIB</w:t>
            </w:r>
          </w:p>
        </w:tc>
        <w:tc>
          <w:tcPr>
            <w:tcW w:w="7394" w:type="dxa"/>
            <w:vAlign w:val="center"/>
          </w:tcPr>
          <w:tbl>
            <w:tblPr>
              <w:tblStyle w:val="TableGrid2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621"/>
              <w:gridCol w:w="621"/>
              <w:gridCol w:w="622"/>
              <w:gridCol w:w="622"/>
              <w:gridCol w:w="622"/>
              <w:gridCol w:w="622"/>
              <w:gridCol w:w="622"/>
              <w:gridCol w:w="622"/>
              <w:gridCol w:w="622"/>
              <w:gridCol w:w="622"/>
              <w:gridCol w:w="622"/>
            </w:tblGrid>
            <w:tr w:rsidR="00AC1393" w:rsidRPr="00AC1393" w14:paraId="64289B6C" w14:textId="77777777" w:rsidTr="00D56432">
              <w:trPr>
                <w:trHeight w:val="311"/>
              </w:trPr>
              <w:tc>
                <w:tcPr>
                  <w:tcW w:w="621" w:type="dxa"/>
                </w:tcPr>
                <w:p w14:paraId="62380DA6" w14:textId="77777777" w:rsidR="00AC1393" w:rsidRPr="00AC1393" w:rsidRDefault="00AC1393" w:rsidP="00AC1393">
                  <w:pPr>
                    <w:rPr>
                      <w:rFonts w:ascii="Calibri" w:eastAsia="Open Sans" w:hAnsi="Calibri" w:cs="Calibri"/>
                      <w:b/>
                      <w:bCs/>
                      <w:kern w:val="2"/>
                      <w:szCs w:val="24"/>
                      <w:lang w:val="hr-HR" w:eastAsia="zh-CN"/>
                    </w:rPr>
                  </w:pPr>
                </w:p>
              </w:tc>
              <w:tc>
                <w:tcPr>
                  <w:tcW w:w="621" w:type="dxa"/>
                </w:tcPr>
                <w:p w14:paraId="1B708461" w14:textId="77777777" w:rsidR="00AC1393" w:rsidRPr="00AC1393" w:rsidRDefault="00AC1393" w:rsidP="00AC1393">
                  <w:pPr>
                    <w:rPr>
                      <w:rFonts w:ascii="Calibri" w:eastAsia="Open Sans" w:hAnsi="Calibri" w:cs="Calibri"/>
                      <w:b/>
                      <w:bCs/>
                      <w:kern w:val="2"/>
                      <w:szCs w:val="24"/>
                      <w:lang w:val="hr-HR" w:eastAsia="zh-CN"/>
                    </w:rPr>
                  </w:pPr>
                </w:p>
              </w:tc>
              <w:tc>
                <w:tcPr>
                  <w:tcW w:w="622" w:type="dxa"/>
                </w:tcPr>
                <w:p w14:paraId="4693465E" w14:textId="77777777" w:rsidR="00AC1393" w:rsidRPr="00AC1393" w:rsidRDefault="00AC1393" w:rsidP="00AC1393">
                  <w:pPr>
                    <w:rPr>
                      <w:rFonts w:ascii="Calibri" w:eastAsia="Open Sans" w:hAnsi="Calibri" w:cs="Calibri"/>
                      <w:b/>
                      <w:bCs/>
                      <w:kern w:val="2"/>
                      <w:szCs w:val="24"/>
                      <w:lang w:val="hr-HR" w:eastAsia="zh-CN"/>
                    </w:rPr>
                  </w:pPr>
                </w:p>
              </w:tc>
              <w:tc>
                <w:tcPr>
                  <w:tcW w:w="622" w:type="dxa"/>
                </w:tcPr>
                <w:p w14:paraId="1AFF68C8" w14:textId="77777777" w:rsidR="00AC1393" w:rsidRPr="00AC1393" w:rsidRDefault="00AC1393" w:rsidP="00AC1393">
                  <w:pPr>
                    <w:rPr>
                      <w:rFonts w:ascii="Calibri" w:eastAsia="Open Sans" w:hAnsi="Calibri" w:cs="Calibri"/>
                      <w:b/>
                      <w:bCs/>
                      <w:kern w:val="2"/>
                      <w:szCs w:val="24"/>
                      <w:lang w:val="hr-HR" w:eastAsia="zh-CN"/>
                    </w:rPr>
                  </w:pPr>
                </w:p>
              </w:tc>
              <w:tc>
                <w:tcPr>
                  <w:tcW w:w="622" w:type="dxa"/>
                </w:tcPr>
                <w:p w14:paraId="536371F5" w14:textId="77777777" w:rsidR="00AC1393" w:rsidRPr="00AC1393" w:rsidRDefault="00AC1393" w:rsidP="00AC1393">
                  <w:pPr>
                    <w:rPr>
                      <w:rFonts w:ascii="Calibri" w:eastAsia="Open Sans" w:hAnsi="Calibri" w:cs="Calibri"/>
                      <w:b/>
                      <w:bCs/>
                      <w:kern w:val="2"/>
                      <w:szCs w:val="24"/>
                      <w:lang w:val="hr-HR" w:eastAsia="zh-CN"/>
                    </w:rPr>
                  </w:pPr>
                </w:p>
              </w:tc>
              <w:tc>
                <w:tcPr>
                  <w:tcW w:w="622" w:type="dxa"/>
                </w:tcPr>
                <w:p w14:paraId="2917B1C7" w14:textId="77777777" w:rsidR="00AC1393" w:rsidRPr="00AC1393" w:rsidRDefault="00AC1393" w:rsidP="00AC1393">
                  <w:pPr>
                    <w:rPr>
                      <w:rFonts w:ascii="Calibri" w:eastAsia="Open Sans" w:hAnsi="Calibri" w:cs="Calibri"/>
                      <w:b/>
                      <w:bCs/>
                      <w:kern w:val="2"/>
                      <w:szCs w:val="24"/>
                      <w:lang w:val="hr-HR" w:eastAsia="zh-CN"/>
                    </w:rPr>
                  </w:pPr>
                </w:p>
              </w:tc>
              <w:tc>
                <w:tcPr>
                  <w:tcW w:w="622" w:type="dxa"/>
                </w:tcPr>
                <w:p w14:paraId="0D0BD6BE" w14:textId="77777777" w:rsidR="00AC1393" w:rsidRPr="00AC1393" w:rsidRDefault="00AC1393" w:rsidP="00AC1393">
                  <w:pPr>
                    <w:rPr>
                      <w:rFonts w:ascii="Calibri" w:eastAsia="Open Sans" w:hAnsi="Calibri" w:cs="Calibri"/>
                      <w:b/>
                      <w:bCs/>
                      <w:kern w:val="2"/>
                      <w:szCs w:val="24"/>
                      <w:lang w:val="hr-HR" w:eastAsia="zh-CN"/>
                    </w:rPr>
                  </w:pPr>
                </w:p>
              </w:tc>
              <w:tc>
                <w:tcPr>
                  <w:tcW w:w="622" w:type="dxa"/>
                </w:tcPr>
                <w:p w14:paraId="1A39FA63" w14:textId="77777777" w:rsidR="00AC1393" w:rsidRPr="00AC1393" w:rsidRDefault="00AC1393" w:rsidP="00AC1393">
                  <w:pPr>
                    <w:rPr>
                      <w:rFonts w:ascii="Calibri" w:eastAsia="Open Sans" w:hAnsi="Calibri" w:cs="Calibri"/>
                      <w:b/>
                      <w:bCs/>
                      <w:kern w:val="2"/>
                      <w:szCs w:val="24"/>
                      <w:lang w:val="hr-HR" w:eastAsia="zh-CN"/>
                    </w:rPr>
                  </w:pPr>
                </w:p>
              </w:tc>
              <w:tc>
                <w:tcPr>
                  <w:tcW w:w="622" w:type="dxa"/>
                </w:tcPr>
                <w:p w14:paraId="3D4766C1" w14:textId="77777777" w:rsidR="00AC1393" w:rsidRPr="00AC1393" w:rsidRDefault="00AC1393" w:rsidP="00AC1393">
                  <w:pPr>
                    <w:rPr>
                      <w:rFonts w:ascii="Calibri" w:eastAsia="Open Sans" w:hAnsi="Calibri" w:cs="Calibri"/>
                      <w:b/>
                      <w:bCs/>
                      <w:kern w:val="2"/>
                      <w:szCs w:val="24"/>
                      <w:lang w:val="hr-HR" w:eastAsia="zh-CN"/>
                    </w:rPr>
                  </w:pPr>
                </w:p>
              </w:tc>
              <w:tc>
                <w:tcPr>
                  <w:tcW w:w="622" w:type="dxa"/>
                </w:tcPr>
                <w:p w14:paraId="773DDC31" w14:textId="77777777" w:rsidR="00AC1393" w:rsidRPr="00AC1393" w:rsidRDefault="00AC1393" w:rsidP="00AC1393">
                  <w:pPr>
                    <w:rPr>
                      <w:rFonts w:ascii="Calibri" w:eastAsia="Open Sans" w:hAnsi="Calibri" w:cs="Calibri"/>
                      <w:b/>
                      <w:bCs/>
                      <w:kern w:val="2"/>
                      <w:szCs w:val="24"/>
                      <w:lang w:val="hr-HR" w:eastAsia="zh-CN"/>
                    </w:rPr>
                  </w:pPr>
                </w:p>
              </w:tc>
              <w:tc>
                <w:tcPr>
                  <w:tcW w:w="622" w:type="dxa"/>
                </w:tcPr>
                <w:p w14:paraId="1B353B17" w14:textId="77777777" w:rsidR="00AC1393" w:rsidRPr="00AC1393" w:rsidRDefault="00AC1393" w:rsidP="00AC1393">
                  <w:pPr>
                    <w:rPr>
                      <w:rFonts w:ascii="Calibri" w:eastAsia="Open Sans" w:hAnsi="Calibri" w:cs="Calibri"/>
                      <w:b/>
                      <w:bCs/>
                      <w:kern w:val="2"/>
                      <w:szCs w:val="24"/>
                      <w:lang w:val="hr-HR" w:eastAsia="zh-CN"/>
                    </w:rPr>
                  </w:pPr>
                </w:p>
              </w:tc>
            </w:tr>
          </w:tbl>
          <w:p w14:paraId="04DF75AD" w14:textId="77777777" w:rsidR="00AC1393" w:rsidRPr="00AC1393" w:rsidRDefault="00AC1393" w:rsidP="00AC1393">
            <w:pPr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</w:pPr>
          </w:p>
        </w:tc>
      </w:tr>
      <w:tr w:rsidR="00AC1393" w:rsidRPr="00AC1393" w14:paraId="4A81AECA" w14:textId="77777777" w:rsidTr="000378F5">
        <w:trPr>
          <w:trHeight w:val="734"/>
        </w:trPr>
        <w:tc>
          <w:tcPr>
            <w:tcW w:w="2595" w:type="dxa"/>
            <w:vAlign w:val="center"/>
          </w:tcPr>
          <w:p w14:paraId="49091D9A" w14:textId="77777777" w:rsidR="00AC1393" w:rsidRPr="00AC1393" w:rsidRDefault="00AC1393" w:rsidP="00AC1393">
            <w:pPr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</w:pPr>
            <w:r w:rsidRPr="00AC1393"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  <w:t xml:space="preserve">Spol </w:t>
            </w:r>
          </w:p>
        </w:tc>
        <w:tc>
          <w:tcPr>
            <w:tcW w:w="7394" w:type="dxa"/>
            <w:vAlign w:val="center"/>
          </w:tcPr>
          <w:p w14:paraId="7DC18C0F" w14:textId="77777777" w:rsidR="00AC1393" w:rsidRPr="00AC1393" w:rsidRDefault="00AC1393" w:rsidP="00AC1393">
            <w:pPr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</w:pPr>
          </w:p>
          <w:p w14:paraId="052729F7" w14:textId="77777777" w:rsidR="00AC1393" w:rsidRPr="00AC1393" w:rsidRDefault="00AC1393" w:rsidP="00AC1393">
            <w:pPr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</w:pPr>
            <w:r w:rsidRPr="00AC1393"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  <w:t xml:space="preserve"> </w:t>
            </w:r>
            <w:r w:rsidRPr="00AC1393">
              <w:rPr>
                <w:rFonts w:ascii="Calibri" w:eastAsia="Calibri" w:hAnsi="Calibri" w:cs="Times New Roman"/>
                <w:noProof/>
                <w:lang w:val="hr-HR"/>
              </w:rPr>
              <w:drawing>
                <wp:inline distT="0" distB="0" distL="0" distR="0" wp14:anchorId="0016DB84" wp14:editId="07F0003E">
                  <wp:extent cx="129822" cy="198150"/>
                  <wp:effectExtent l="0" t="0" r="3810" b="0"/>
                  <wp:docPr id="2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5756" t="62124" r="63522" b="35919"/>
                          <a:stretch/>
                        </pic:blipFill>
                        <pic:spPr bwMode="auto">
                          <a:xfrm>
                            <a:off x="0" y="0"/>
                            <a:ext cx="146049" cy="222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C1393"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  <w:t xml:space="preserve">  </w:t>
            </w:r>
            <w:r w:rsidRPr="00AC1393">
              <w:rPr>
                <w:rFonts w:ascii="Calibri" w:eastAsia="Open Sans" w:hAnsi="Calibri" w:cs="Calibri"/>
                <w:kern w:val="2"/>
                <w:szCs w:val="24"/>
                <w:lang w:val="hr-HR" w:eastAsia="zh-CN"/>
              </w:rPr>
              <w:t xml:space="preserve">Ženski                                               </w:t>
            </w:r>
            <w:r w:rsidRPr="00AC1393">
              <w:rPr>
                <w:rFonts w:ascii="Calibri" w:eastAsia="Calibri" w:hAnsi="Calibri" w:cs="Times New Roman"/>
                <w:noProof/>
                <w:lang w:val="hr-HR"/>
              </w:rPr>
              <w:drawing>
                <wp:inline distT="0" distB="0" distL="0" distR="0" wp14:anchorId="1D46013A" wp14:editId="21A9BFC5">
                  <wp:extent cx="129822" cy="198150"/>
                  <wp:effectExtent l="0" t="0" r="3810" b="0"/>
                  <wp:docPr id="4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5756" t="62124" r="63522" b="35919"/>
                          <a:stretch/>
                        </pic:blipFill>
                        <pic:spPr bwMode="auto">
                          <a:xfrm>
                            <a:off x="0" y="0"/>
                            <a:ext cx="146049" cy="222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C1393">
              <w:rPr>
                <w:rFonts w:ascii="Calibri" w:eastAsia="Open Sans" w:hAnsi="Calibri" w:cs="Calibri"/>
                <w:kern w:val="2"/>
                <w:szCs w:val="24"/>
                <w:lang w:val="hr-HR" w:eastAsia="zh-CN"/>
              </w:rPr>
              <w:t xml:space="preserve"> Muški</w:t>
            </w:r>
            <w:r w:rsidRPr="00AC1393"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  <w:t xml:space="preserve"> </w:t>
            </w:r>
          </w:p>
        </w:tc>
      </w:tr>
      <w:tr w:rsidR="00AC1393" w:rsidRPr="00AC1393" w14:paraId="387098B5" w14:textId="77777777" w:rsidTr="00B56000">
        <w:trPr>
          <w:trHeight w:hRule="exact" w:val="454"/>
        </w:trPr>
        <w:tc>
          <w:tcPr>
            <w:tcW w:w="2595" w:type="dxa"/>
            <w:vAlign w:val="center"/>
          </w:tcPr>
          <w:p w14:paraId="6C1B4EDA" w14:textId="77777777" w:rsidR="00AC1393" w:rsidRPr="00AC1393" w:rsidRDefault="00AC1393" w:rsidP="00AC1393">
            <w:pPr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</w:pPr>
            <w:r w:rsidRPr="00AC1393"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  <w:t xml:space="preserve">Datum rođenja </w:t>
            </w:r>
          </w:p>
        </w:tc>
        <w:tc>
          <w:tcPr>
            <w:tcW w:w="7394" w:type="dxa"/>
            <w:vAlign w:val="center"/>
          </w:tcPr>
          <w:p w14:paraId="6EACE85E" w14:textId="77777777" w:rsidR="00AC1393" w:rsidRPr="00AC1393" w:rsidRDefault="00AC1393" w:rsidP="00AC1393">
            <w:pPr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</w:pPr>
          </w:p>
          <w:p w14:paraId="7A5B62FE" w14:textId="77777777" w:rsidR="00AC1393" w:rsidRPr="00AC1393" w:rsidRDefault="00AC1393" w:rsidP="00AC1393">
            <w:pPr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</w:pPr>
          </w:p>
          <w:p w14:paraId="1EF1AC6D" w14:textId="77777777" w:rsidR="00AC1393" w:rsidRPr="00AC1393" w:rsidRDefault="00AC1393" w:rsidP="00AC1393">
            <w:pPr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</w:pPr>
          </w:p>
        </w:tc>
      </w:tr>
      <w:tr w:rsidR="003E173D" w:rsidRPr="00AC1393" w14:paraId="1129D3C1" w14:textId="77777777" w:rsidTr="000378F5">
        <w:trPr>
          <w:trHeight w:val="617"/>
        </w:trPr>
        <w:tc>
          <w:tcPr>
            <w:tcW w:w="2595" w:type="dxa"/>
            <w:vMerge w:val="restart"/>
            <w:vAlign w:val="center"/>
          </w:tcPr>
          <w:p w14:paraId="682712A8" w14:textId="77777777" w:rsidR="003E173D" w:rsidRDefault="003E173D" w:rsidP="00AC1393">
            <w:pPr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</w:pPr>
            <w:r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  <w:t>Stupanj obrazovanja</w:t>
            </w:r>
          </w:p>
          <w:p w14:paraId="697A18A4" w14:textId="77777777" w:rsidR="0095112F" w:rsidRDefault="0095112F" w:rsidP="00AC1393">
            <w:pPr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</w:pPr>
          </w:p>
          <w:p w14:paraId="04B133D9" w14:textId="77777777" w:rsidR="0095112F" w:rsidRDefault="0095112F" w:rsidP="0095112F">
            <w:pPr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</w:pPr>
            <w:r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  <w:t xml:space="preserve">Molimo zaokružite ISCED stupanj koji se odnosi na Vas </w:t>
            </w:r>
          </w:p>
          <w:p w14:paraId="3FDA68A8" w14:textId="77777777" w:rsidR="0095112F" w:rsidRDefault="0095112F" w:rsidP="0095112F">
            <w:pPr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</w:pPr>
          </w:p>
          <w:p w14:paraId="6EAEDB92" w14:textId="1D1EC0E2" w:rsidR="0095112F" w:rsidRPr="0095112F" w:rsidRDefault="0095112F" w:rsidP="0095112F">
            <w:pPr>
              <w:rPr>
                <w:rFonts w:ascii="Calibri" w:eastAsia="Open Sans" w:hAnsi="Calibri" w:cs="Calibri"/>
                <w:b/>
                <w:bCs/>
                <w:color w:val="0000FF"/>
                <w:kern w:val="2"/>
                <w:szCs w:val="24"/>
                <w:lang w:val="hr-HR" w:eastAsia="zh-CN"/>
              </w:rPr>
            </w:pPr>
            <w:r w:rsidRPr="0095112F">
              <w:rPr>
                <w:rFonts w:ascii="Calibri" w:eastAsia="Open Sans" w:hAnsi="Calibri" w:cs="Calibri"/>
                <w:b/>
                <w:bCs/>
                <w:color w:val="0000FF"/>
                <w:kern w:val="2"/>
                <w:szCs w:val="24"/>
                <w:lang w:val="hr-HR" w:eastAsia="zh-CN"/>
              </w:rPr>
              <w:t>Potrebno je dostaviti presliku svjedodžbe ili mature ili diplome</w:t>
            </w:r>
          </w:p>
          <w:p w14:paraId="74492819" w14:textId="581CF1EE" w:rsidR="0095112F" w:rsidRPr="00AC1393" w:rsidRDefault="0095112F" w:rsidP="00C24E98">
            <w:pPr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</w:pPr>
          </w:p>
        </w:tc>
        <w:tc>
          <w:tcPr>
            <w:tcW w:w="7394" w:type="dxa"/>
            <w:vAlign w:val="center"/>
          </w:tcPr>
          <w:p w14:paraId="35943108" w14:textId="3649DE99" w:rsidR="003E173D" w:rsidRPr="00AC1393" w:rsidRDefault="009616CD" w:rsidP="006F547E">
            <w:pPr>
              <w:jc w:val="both"/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</w:pPr>
            <w:r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  <w:t>ISCED 3 -</w:t>
            </w:r>
            <w:r w:rsidR="00874C4D"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  <w:t>Završeno srednjoškolsko obrazovanje</w:t>
            </w:r>
            <w:r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  <w:t xml:space="preserve"> (4 godišnje</w:t>
            </w:r>
            <w:r w:rsidRPr="009616CD">
              <w:rPr>
                <w:rFonts w:ascii="Calibri" w:eastAsia="Open Sans" w:hAnsi="Calibri" w:cs="Calibri"/>
                <w:bCs/>
                <w:kern w:val="2"/>
                <w:szCs w:val="24"/>
                <w:lang w:val="hr-HR" w:eastAsia="zh-CN"/>
              </w:rPr>
              <w:t>) strukovno obrazovanje, gimnazijski programi, umjetničko obrazovanje</w:t>
            </w:r>
          </w:p>
        </w:tc>
      </w:tr>
      <w:tr w:rsidR="003E173D" w:rsidRPr="00AC1393" w14:paraId="1BB6412B" w14:textId="77777777" w:rsidTr="000378F5">
        <w:trPr>
          <w:trHeight w:val="617"/>
        </w:trPr>
        <w:tc>
          <w:tcPr>
            <w:tcW w:w="2595" w:type="dxa"/>
            <w:vMerge/>
            <w:vAlign w:val="center"/>
          </w:tcPr>
          <w:p w14:paraId="033B300B" w14:textId="77777777" w:rsidR="003E173D" w:rsidRDefault="003E173D" w:rsidP="00AC1393">
            <w:pPr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</w:pPr>
          </w:p>
        </w:tc>
        <w:tc>
          <w:tcPr>
            <w:tcW w:w="7394" w:type="dxa"/>
            <w:vAlign w:val="center"/>
          </w:tcPr>
          <w:p w14:paraId="10AEC488" w14:textId="26B1AF99" w:rsidR="003E173D" w:rsidRPr="00AC1393" w:rsidRDefault="009616CD" w:rsidP="006F547E">
            <w:pPr>
              <w:jc w:val="both"/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</w:pPr>
            <w:r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  <w:t xml:space="preserve">ISCED 4 </w:t>
            </w:r>
            <w:r w:rsidR="00E87CFD"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  <w:t>–</w:t>
            </w:r>
            <w:r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  <w:t xml:space="preserve"> </w:t>
            </w:r>
            <w:r w:rsidR="00E87CFD"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  <w:t xml:space="preserve">Završeni </w:t>
            </w:r>
            <w:proofErr w:type="spellStart"/>
            <w:r w:rsidR="00E87CFD"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  <w:t>poslijesrednjoškolski</w:t>
            </w:r>
            <w:proofErr w:type="spellEnd"/>
            <w:r w:rsidR="00E87CFD"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  <w:t xml:space="preserve"> programi usavršavanja/obrazovanja odraslih </w:t>
            </w:r>
            <w:r w:rsidR="00E87CFD" w:rsidRPr="00E87CFD">
              <w:rPr>
                <w:rFonts w:ascii="Calibri" w:eastAsia="Open Sans" w:hAnsi="Calibri" w:cs="Calibri"/>
                <w:bCs/>
                <w:kern w:val="2"/>
                <w:szCs w:val="24"/>
                <w:lang w:val="hr-HR" w:eastAsia="zh-CN"/>
              </w:rPr>
              <w:t>nadogradnja na srednjoškolsku kvalifikaciju, ali programi ne omogućuju pristup na višu razinu i ne pripadaju visokom obrazovanju)</w:t>
            </w:r>
            <w:r w:rsidR="00E87CFD"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  <w:t xml:space="preserve"> </w:t>
            </w:r>
          </w:p>
        </w:tc>
      </w:tr>
      <w:tr w:rsidR="001767CA" w:rsidRPr="00AC1393" w14:paraId="7DF888D2" w14:textId="77777777" w:rsidTr="000378F5">
        <w:trPr>
          <w:trHeight w:val="617"/>
        </w:trPr>
        <w:tc>
          <w:tcPr>
            <w:tcW w:w="2595" w:type="dxa"/>
            <w:vMerge/>
            <w:vAlign w:val="center"/>
          </w:tcPr>
          <w:p w14:paraId="4C2CC82F" w14:textId="77777777" w:rsidR="001767CA" w:rsidRDefault="001767CA" w:rsidP="00AC1393">
            <w:pPr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</w:pPr>
          </w:p>
        </w:tc>
        <w:tc>
          <w:tcPr>
            <w:tcW w:w="7394" w:type="dxa"/>
            <w:vAlign w:val="center"/>
          </w:tcPr>
          <w:p w14:paraId="6D089993" w14:textId="6DD8B1AB" w:rsidR="001767CA" w:rsidRDefault="007F234B" w:rsidP="006F547E">
            <w:pPr>
              <w:jc w:val="both"/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</w:pPr>
            <w:r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  <w:t>ISCED 5</w:t>
            </w:r>
            <w:r w:rsidR="00E87CFD"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  <w:t xml:space="preserve"> – Završen stručni studij </w:t>
            </w:r>
            <w:r w:rsidR="00DF32C3" w:rsidRPr="00DF32C3">
              <w:rPr>
                <w:rFonts w:ascii="Calibri" w:eastAsia="Open Sans" w:hAnsi="Calibri" w:cs="Calibri"/>
                <w:bCs/>
                <w:kern w:val="2"/>
                <w:szCs w:val="24"/>
                <w:lang w:val="hr-HR" w:eastAsia="zh-CN"/>
              </w:rPr>
              <w:t>(</w:t>
            </w:r>
            <w:r w:rsidR="00E87CFD" w:rsidRPr="00DF32C3">
              <w:rPr>
                <w:rFonts w:ascii="Calibri" w:eastAsia="Open Sans" w:hAnsi="Calibri" w:cs="Calibri"/>
                <w:bCs/>
                <w:kern w:val="2"/>
                <w:szCs w:val="24"/>
                <w:lang w:val="hr-HR" w:eastAsia="zh-CN"/>
              </w:rPr>
              <w:t>u trajanju kraćem od 3 godine</w:t>
            </w:r>
            <w:r w:rsidR="00DF32C3" w:rsidRPr="00DF32C3">
              <w:rPr>
                <w:rFonts w:ascii="Calibri" w:eastAsia="Open Sans" w:hAnsi="Calibri" w:cs="Calibri"/>
                <w:bCs/>
                <w:kern w:val="2"/>
                <w:szCs w:val="24"/>
                <w:lang w:val="hr-HR" w:eastAsia="zh-CN"/>
              </w:rPr>
              <w:t>)</w:t>
            </w:r>
          </w:p>
        </w:tc>
      </w:tr>
      <w:tr w:rsidR="00DF32C3" w:rsidRPr="00AC1393" w14:paraId="3CBFB3E5" w14:textId="77777777" w:rsidTr="000378F5">
        <w:trPr>
          <w:trHeight w:val="617"/>
        </w:trPr>
        <w:tc>
          <w:tcPr>
            <w:tcW w:w="2595" w:type="dxa"/>
            <w:vMerge/>
            <w:vAlign w:val="center"/>
          </w:tcPr>
          <w:p w14:paraId="533C56D7" w14:textId="77777777" w:rsidR="00DF32C3" w:rsidRDefault="00DF32C3" w:rsidP="00AC1393">
            <w:pPr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</w:pPr>
          </w:p>
        </w:tc>
        <w:tc>
          <w:tcPr>
            <w:tcW w:w="7394" w:type="dxa"/>
            <w:vAlign w:val="center"/>
          </w:tcPr>
          <w:p w14:paraId="21652A64" w14:textId="2D8C3688" w:rsidR="00DF32C3" w:rsidRPr="001374C7" w:rsidRDefault="00DF32C3" w:rsidP="006F547E">
            <w:pPr>
              <w:jc w:val="both"/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</w:pPr>
            <w:r w:rsidRPr="00DF32C3"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  <w:t>ISCED 6 -</w:t>
            </w:r>
            <w:r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  <w:t xml:space="preserve"> Završen stručni studij </w:t>
            </w:r>
            <w:r w:rsidRPr="00DF32C3">
              <w:rPr>
                <w:rFonts w:ascii="Calibri" w:eastAsia="Open Sans" w:hAnsi="Calibri" w:cs="Calibri"/>
                <w:bCs/>
                <w:kern w:val="2"/>
                <w:szCs w:val="24"/>
                <w:lang w:val="hr-HR" w:eastAsia="zh-CN"/>
              </w:rPr>
              <w:t xml:space="preserve">(u trajanju od </w:t>
            </w:r>
            <w:r>
              <w:rPr>
                <w:rFonts w:ascii="Calibri" w:eastAsia="Open Sans" w:hAnsi="Calibri" w:cs="Calibri"/>
                <w:bCs/>
                <w:kern w:val="2"/>
                <w:szCs w:val="24"/>
                <w:lang w:val="hr-HR" w:eastAsia="zh-CN"/>
              </w:rPr>
              <w:t xml:space="preserve">najmanje </w:t>
            </w:r>
            <w:r w:rsidRPr="00DF32C3">
              <w:rPr>
                <w:rFonts w:ascii="Calibri" w:eastAsia="Open Sans" w:hAnsi="Calibri" w:cs="Calibri"/>
                <w:bCs/>
                <w:kern w:val="2"/>
                <w:szCs w:val="24"/>
                <w:lang w:val="hr-HR" w:eastAsia="zh-CN"/>
              </w:rPr>
              <w:t>3 godine)</w:t>
            </w:r>
            <w:r>
              <w:rPr>
                <w:rFonts w:ascii="Calibri" w:eastAsia="Open Sans" w:hAnsi="Calibri" w:cs="Calibri"/>
                <w:bCs/>
                <w:kern w:val="2"/>
                <w:szCs w:val="24"/>
                <w:lang w:val="hr-HR" w:eastAsia="zh-CN"/>
              </w:rPr>
              <w:t>/</w:t>
            </w:r>
            <w:r w:rsidRPr="001374C7"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  <w:t>završen preddiplomski sveučilišni studij</w:t>
            </w:r>
          </w:p>
          <w:p w14:paraId="4CDC5BEF" w14:textId="77777777" w:rsidR="00DF32C3" w:rsidRDefault="00DF32C3" w:rsidP="006F547E">
            <w:pPr>
              <w:jc w:val="both"/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</w:pPr>
          </w:p>
        </w:tc>
      </w:tr>
      <w:tr w:rsidR="00DF32C3" w:rsidRPr="00AC1393" w14:paraId="497A7DF4" w14:textId="77777777" w:rsidTr="000378F5">
        <w:trPr>
          <w:trHeight w:val="617"/>
        </w:trPr>
        <w:tc>
          <w:tcPr>
            <w:tcW w:w="2595" w:type="dxa"/>
            <w:vMerge/>
            <w:vAlign w:val="center"/>
          </w:tcPr>
          <w:p w14:paraId="586D8113" w14:textId="77777777" w:rsidR="00DF32C3" w:rsidRDefault="00DF32C3" w:rsidP="00AC1393">
            <w:pPr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</w:pPr>
            <w:bookmarkStart w:id="0" w:name="_GoBack" w:colFirst="1" w:colLast="1"/>
          </w:p>
        </w:tc>
        <w:tc>
          <w:tcPr>
            <w:tcW w:w="7394" w:type="dxa"/>
            <w:vAlign w:val="center"/>
          </w:tcPr>
          <w:p w14:paraId="7BFD8F97" w14:textId="5B827B59" w:rsidR="00DF32C3" w:rsidRPr="00673BE8" w:rsidRDefault="001374C7" w:rsidP="006F547E">
            <w:pPr>
              <w:jc w:val="both"/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</w:pPr>
            <w:r w:rsidRPr="00673BE8"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  <w:t>ISCED 7 – Završen diplomski sveučilišni studij/integrirani preddiplomski i diplomski sveučilišni studij /Specijalistički diplomski stručni studij/Poslijediplomski specijalistički studij</w:t>
            </w:r>
          </w:p>
        </w:tc>
      </w:tr>
      <w:bookmarkEnd w:id="0"/>
      <w:tr w:rsidR="00AC1393" w:rsidRPr="00AC1393" w14:paraId="1DD39516" w14:textId="77777777" w:rsidTr="000378F5">
        <w:trPr>
          <w:trHeight w:val="622"/>
        </w:trPr>
        <w:tc>
          <w:tcPr>
            <w:tcW w:w="2595" w:type="dxa"/>
            <w:vAlign w:val="center"/>
          </w:tcPr>
          <w:p w14:paraId="529F19B1" w14:textId="77777777" w:rsidR="00AC1393" w:rsidRPr="00AC1393" w:rsidRDefault="00AC1393" w:rsidP="00AC1393">
            <w:pPr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</w:pPr>
            <w:r w:rsidRPr="00AC1393"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  <w:t xml:space="preserve">Kontakt podaci </w:t>
            </w:r>
          </w:p>
        </w:tc>
        <w:tc>
          <w:tcPr>
            <w:tcW w:w="7394" w:type="dxa"/>
            <w:vAlign w:val="center"/>
          </w:tcPr>
          <w:p w14:paraId="22D65900" w14:textId="77777777" w:rsidR="007F234B" w:rsidRDefault="007F234B" w:rsidP="00AC1393">
            <w:pPr>
              <w:rPr>
                <w:rFonts w:ascii="Calibri" w:eastAsia="Open Sans" w:hAnsi="Calibri" w:cs="Calibri"/>
                <w:kern w:val="2"/>
                <w:szCs w:val="24"/>
                <w:lang w:val="hr-HR" w:eastAsia="zh-CN"/>
              </w:rPr>
            </w:pPr>
          </w:p>
          <w:p w14:paraId="2D7F9EF5" w14:textId="77777777" w:rsidR="00B56000" w:rsidRDefault="00B56000" w:rsidP="00AC1393">
            <w:pPr>
              <w:rPr>
                <w:rFonts w:ascii="Calibri" w:eastAsia="Open Sans" w:hAnsi="Calibri" w:cs="Calibri"/>
                <w:kern w:val="2"/>
                <w:szCs w:val="24"/>
                <w:lang w:val="hr-HR" w:eastAsia="zh-CN"/>
              </w:rPr>
            </w:pPr>
          </w:p>
          <w:p w14:paraId="3CA96F25" w14:textId="29C3B584" w:rsidR="00AC1393" w:rsidRPr="00AC1393" w:rsidRDefault="000378F5" w:rsidP="00AC1393">
            <w:pPr>
              <w:rPr>
                <w:rFonts w:ascii="Calibri" w:eastAsia="Open Sans" w:hAnsi="Calibri" w:cs="Calibri"/>
                <w:kern w:val="2"/>
                <w:szCs w:val="24"/>
                <w:lang w:val="hr-HR" w:eastAsia="zh-CN"/>
              </w:rPr>
            </w:pPr>
            <w:proofErr w:type="spellStart"/>
            <w:r w:rsidRPr="000378F5">
              <w:rPr>
                <w:rFonts w:ascii="Calibri" w:eastAsia="Open Sans" w:hAnsi="Calibri" w:cs="Calibri"/>
                <w:kern w:val="2"/>
                <w:szCs w:val="24"/>
                <w:lang w:val="hr-HR" w:eastAsia="zh-CN"/>
              </w:rPr>
              <w:t>Tel</w:t>
            </w:r>
            <w:proofErr w:type="spellEnd"/>
            <w:r w:rsidRPr="000378F5">
              <w:rPr>
                <w:rFonts w:ascii="Calibri" w:eastAsia="Open Sans" w:hAnsi="Calibri" w:cs="Calibri"/>
                <w:kern w:val="2"/>
                <w:szCs w:val="24"/>
                <w:lang w:val="hr-HR" w:eastAsia="zh-CN"/>
              </w:rPr>
              <w:t>/</w:t>
            </w:r>
            <w:proofErr w:type="spellStart"/>
            <w:r w:rsidRPr="000378F5">
              <w:rPr>
                <w:rFonts w:ascii="Calibri" w:eastAsia="Open Sans" w:hAnsi="Calibri" w:cs="Calibri"/>
                <w:kern w:val="2"/>
                <w:szCs w:val="24"/>
                <w:lang w:val="hr-HR" w:eastAsia="zh-CN"/>
              </w:rPr>
              <w:t>Mob</w:t>
            </w:r>
            <w:proofErr w:type="spellEnd"/>
            <w:r w:rsidRPr="000378F5">
              <w:rPr>
                <w:rFonts w:ascii="Calibri" w:eastAsia="Open Sans" w:hAnsi="Calibri" w:cs="Calibri"/>
                <w:kern w:val="2"/>
                <w:szCs w:val="24"/>
                <w:lang w:val="hr-HR" w:eastAsia="zh-CN"/>
              </w:rPr>
              <w:t>:______________________</w:t>
            </w:r>
            <w:r w:rsidR="007F234B">
              <w:rPr>
                <w:rFonts w:ascii="Calibri" w:eastAsia="Open Sans" w:hAnsi="Calibri" w:cs="Calibri"/>
                <w:kern w:val="2"/>
                <w:szCs w:val="24"/>
                <w:lang w:val="hr-HR" w:eastAsia="zh-CN"/>
              </w:rPr>
              <w:t>__________</w:t>
            </w:r>
            <w:r w:rsidR="00B56000">
              <w:rPr>
                <w:rFonts w:ascii="Calibri" w:eastAsia="Open Sans" w:hAnsi="Calibri" w:cs="Calibri"/>
                <w:kern w:val="2"/>
                <w:szCs w:val="24"/>
                <w:lang w:val="hr-HR" w:eastAsia="zh-CN"/>
              </w:rPr>
              <w:t>____________</w:t>
            </w:r>
            <w:r w:rsidR="00AC1393" w:rsidRPr="00AC1393">
              <w:rPr>
                <w:rFonts w:ascii="Calibri" w:eastAsia="Open Sans" w:hAnsi="Calibri" w:cs="Calibri"/>
                <w:kern w:val="2"/>
                <w:szCs w:val="24"/>
                <w:lang w:val="hr-HR" w:eastAsia="zh-CN"/>
              </w:rPr>
              <w:br/>
            </w:r>
          </w:p>
          <w:p w14:paraId="1401F293" w14:textId="77777777" w:rsidR="00B56000" w:rsidRDefault="00B56000" w:rsidP="00AC1393">
            <w:pPr>
              <w:rPr>
                <w:rFonts w:ascii="Calibri" w:eastAsia="Open Sans" w:hAnsi="Calibri" w:cs="Calibri"/>
                <w:kern w:val="2"/>
                <w:szCs w:val="24"/>
                <w:lang w:val="hr-HR" w:eastAsia="zh-CN"/>
              </w:rPr>
            </w:pPr>
          </w:p>
          <w:p w14:paraId="4B19C218" w14:textId="541740B3" w:rsidR="00AC1393" w:rsidRPr="00AC1393" w:rsidRDefault="00AC1393" w:rsidP="00AC1393">
            <w:pPr>
              <w:rPr>
                <w:rFonts w:ascii="Calibri" w:eastAsia="Open Sans" w:hAnsi="Calibri" w:cs="Calibri"/>
                <w:kern w:val="2"/>
                <w:szCs w:val="24"/>
                <w:lang w:val="hr-HR" w:eastAsia="zh-CN"/>
              </w:rPr>
            </w:pPr>
            <w:r w:rsidRPr="00AC1393">
              <w:rPr>
                <w:rFonts w:ascii="Calibri" w:eastAsia="Open Sans" w:hAnsi="Calibri" w:cs="Calibri"/>
                <w:kern w:val="2"/>
                <w:szCs w:val="24"/>
                <w:lang w:val="hr-HR" w:eastAsia="zh-CN"/>
              </w:rPr>
              <w:t>E-mail:____________________</w:t>
            </w:r>
            <w:r w:rsidR="000378F5">
              <w:rPr>
                <w:rFonts w:ascii="Calibri" w:eastAsia="Open Sans" w:hAnsi="Calibri" w:cs="Calibri"/>
                <w:kern w:val="2"/>
                <w:szCs w:val="24"/>
                <w:lang w:val="hr-HR" w:eastAsia="zh-CN"/>
              </w:rPr>
              <w:t>_________</w:t>
            </w:r>
            <w:r w:rsidR="007F234B">
              <w:rPr>
                <w:rFonts w:ascii="Calibri" w:eastAsia="Open Sans" w:hAnsi="Calibri" w:cs="Calibri"/>
                <w:kern w:val="2"/>
                <w:szCs w:val="24"/>
                <w:lang w:val="hr-HR" w:eastAsia="zh-CN"/>
              </w:rPr>
              <w:t>_____</w:t>
            </w:r>
            <w:r w:rsidR="00B56000">
              <w:rPr>
                <w:rFonts w:ascii="Calibri" w:eastAsia="Open Sans" w:hAnsi="Calibri" w:cs="Calibri"/>
                <w:kern w:val="2"/>
                <w:szCs w:val="24"/>
                <w:lang w:val="hr-HR" w:eastAsia="zh-CN"/>
              </w:rPr>
              <w:t>____________</w:t>
            </w:r>
            <w:r w:rsidRPr="00AC1393">
              <w:rPr>
                <w:rFonts w:ascii="Calibri" w:eastAsia="Open Sans" w:hAnsi="Calibri" w:cs="Calibri"/>
                <w:kern w:val="2"/>
                <w:szCs w:val="24"/>
                <w:lang w:val="hr-HR" w:eastAsia="zh-CN"/>
              </w:rPr>
              <w:t xml:space="preserve">             </w:t>
            </w:r>
          </w:p>
          <w:p w14:paraId="363802E3" w14:textId="77777777" w:rsidR="00AC1393" w:rsidRPr="00AC1393" w:rsidRDefault="00AC1393" w:rsidP="00AC1393">
            <w:pPr>
              <w:rPr>
                <w:rFonts w:ascii="Calibri" w:eastAsia="Open Sans" w:hAnsi="Calibri" w:cs="Calibri"/>
                <w:kern w:val="2"/>
                <w:szCs w:val="24"/>
                <w:lang w:val="hr-HR" w:eastAsia="zh-CN"/>
              </w:rPr>
            </w:pPr>
          </w:p>
        </w:tc>
      </w:tr>
      <w:tr w:rsidR="000378F5" w:rsidRPr="00AC1393" w14:paraId="04F71487" w14:textId="77777777" w:rsidTr="000378F5">
        <w:trPr>
          <w:trHeight w:val="622"/>
        </w:trPr>
        <w:tc>
          <w:tcPr>
            <w:tcW w:w="2595" w:type="dxa"/>
            <w:vAlign w:val="center"/>
          </w:tcPr>
          <w:p w14:paraId="4E1EF083" w14:textId="15DB20EA" w:rsidR="000378F5" w:rsidRPr="00AC1393" w:rsidRDefault="000378F5" w:rsidP="00AC1393">
            <w:pPr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</w:pPr>
            <w:r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  <w:t>Vlastoručni potpis</w:t>
            </w:r>
          </w:p>
        </w:tc>
        <w:tc>
          <w:tcPr>
            <w:tcW w:w="7394" w:type="dxa"/>
            <w:vAlign w:val="center"/>
          </w:tcPr>
          <w:p w14:paraId="13FDA6DC" w14:textId="77777777" w:rsidR="000378F5" w:rsidRPr="00AC1393" w:rsidRDefault="000378F5" w:rsidP="00AC1393">
            <w:pPr>
              <w:rPr>
                <w:rFonts w:ascii="Calibri" w:eastAsia="Open Sans" w:hAnsi="Calibri" w:cs="Calibri"/>
                <w:kern w:val="2"/>
                <w:szCs w:val="24"/>
                <w:lang w:val="hr-HR" w:eastAsia="zh-CN"/>
              </w:rPr>
            </w:pPr>
          </w:p>
        </w:tc>
      </w:tr>
      <w:tr w:rsidR="00AC1393" w:rsidRPr="00AC1393" w14:paraId="5CC4AC67" w14:textId="77777777" w:rsidTr="000378F5">
        <w:trPr>
          <w:trHeight w:val="622"/>
        </w:trPr>
        <w:tc>
          <w:tcPr>
            <w:tcW w:w="2595" w:type="dxa"/>
            <w:vAlign w:val="center"/>
          </w:tcPr>
          <w:p w14:paraId="590B1F91" w14:textId="2653A2F0" w:rsidR="00AC1393" w:rsidRPr="00AC1393" w:rsidRDefault="000378F5" w:rsidP="000378F5">
            <w:pPr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</w:pPr>
            <w:r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  <w:t>Mjesto i d</w:t>
            </w:r>
            <w:r w:rsidR="00AC1393" w:rsidRPr="00AC1393">
              <w:rPr>
                <w:rFonts w:ascii="Calibri" w:eastAsia="Open Sans" w:hAnsi="Calibri" w:cs="Calibri"/>
                <w:b/>
                <w:bCs/>
                <w:kern w:val="2"/>
                <w:szCs w:val="24"/>
                <w:lang w:val="hr-HR" w:eastAsia="zh-CN"/>
              </w:rPr>
              <w:t xml:space="preserve">atum </w:t>
            </w:r>
          </w:p>
        </w:tc>
        <w:tc>
          <w:tcPr>
            <w:tcW w:w="7394" w:type="dxa"/>
            <w:vAlign w:val="center"/>
          </w:tcPr>
          <w:p w14:paraId="1AC6EED2" w14:textId="77777777" w:rsidR="00AC1393" w:rsidRPr="00AC1393" w:rsidRDefault="00AC1393" w:rsidP="00AC1393">
            <w:pPr>
              <w:rPr>
                <w:rFonts w:ascii="Calibri" w:eastAsia="Open Sans" w:hAnsi="Calibri" w:cs="Calibri"/>
                <w:kern w:val="2"/>
                <w:szCs w:val="24"/>
                <w:lang w:val="hr-HR" w:eastAsia="zh-CN"/>
              </w:rPr>
            </w:pPr>
            <w:r w:rsidRPr="00AC1393">
              <w:rPr>
                <w:rFonts w:ascii="Calibri" w:eastAsia="Open Sans" w:hAnsi="Calibri" w:cs="Calibri"/>
                <w:kern w:val="2"/>
                <w:szCs w:val="24"/>
                <w:lang w:val="hr-HR" w:eastAsia="zh-CN"/>
              </w:rPr>
              <w:t>Karlovac, ____________2020.</w:t>
            </w:r>
          </w:p>
        </w:tc>
      </w:tr>
    </w:tbl>
    <w:p w14:paraId="0B436AFC" w14:textId="77777777" w:rsidR="0095112F" w:rsidRDefault="0095112F" w:rsidP="00AC1393"/>
    <w:p w14:paraId="77909D07" w14:textId="1B19F244" w:rsidR="002A7538" w:rsidRPr="00AC1393" w:rsidRDefault="0095112F" w:rsidP="00AC1393">
      <w:proofErr w:type="spellStart"/>
      <w:r>
        <w:t>Privitak</w:t>
      </w:r>
      <w:proofErr w:type="spellEnd"/>
      <w:r>
        <w:t xml:space="preserve">: </w:t>
      </w:r>
      <w:proofErr w:type="spellStart"/>
      <w:r>
        <w:t>preslika</w:t>
      </w:r>
      <w:proofErr w:type="spellEnd"/>
      <w:r>
        <w:t xml:space="preserve"> </w:t>
      </w:r>
      <w:proofErr w:type="spellStart"/>
      <w:r w:rsidRPr="0095112F">
        <w:t>svjedodžbe</w:t>
      </w:r>
      <w:proofErr w:type="spellEnd"/>
      <w:r w:rsidRPr="0095112F">
        <w:t xml:space="preserve"> </w:t>
      </w:r>
      <w:proofErr w:type="spellStart"/>
      <w:r w:rsidR="00B56000">
        <w:t>završnog</w:t>
      </w:r>
      <w:proofErr w:type="spellEnd"/>
      <w:r w:rsidR="00B56000">
        <w:t xml:space="preserve"> </w:t>
      </w:r>
      <w:proofErr w:type="spellStart"/>
      <w:r w:rsidR="00B56000">
        <w:t>razreda</w:t>
      </w:r>
      <w:proofErr w:type="spellEnd"/>
      <w:r w:rsidR="00B56000">
        <w:t xml:space="preserve"> </w:t>
      </w:r>
      <w:proofErr w:type="spellStart"/>
      <w:r w:rsidR="00B56000">
        <w:t>četverogodišnje</w:t>
      </w:r>
      <w:proofErr w:type="spellEnd"/>
      <w:r w:rsidR="00B56000">
        <w:t xml:space="preserve"> </w:t>
      </w:r>
      <w:proofErr w:type="spellStart"/>
      <w:r w:rsidR="00B56000">
        <w:t>srednje</w:t>
      </w:r>
      <w:proofErr w:type="spellEnd"/>
      <w:r w:rsidR="00B56000">
        <w:t xml:space="preserve"> </w:t>
      </w:r>
      <w:proofErr w:type="spellStart"/>
      <w:r w:rsidR="00B56000">
        <w:t>škole</w:t>
      </w:r>
      <w:proofErr w:type="spellEnd"/>
      <w:r w:rsidR="00B56000">
        <w:t xml:space="preserve"> </w:t>
      </w:r>
      <w:proofErr w:type="spellStart"/>
      <w:proofErr w:type="gramStart"/>
      <w:r w:rsidRPr="0095112F">
        <w:t>ili</w:t>
      </w:r>
      <w:proofErr w:type="spellEnd"/>
      <w:proofErr w:type="gramEnd"/>
      <w:r w:rsidRPr="0095112F">
        <w:t xml:space="preserve"> mature </w:t>
      </w:r>
      <w:proofErr w:type="spellStart"/>
      <w:r w:rsidRPr="0095112F">
        <w:t>ili</w:t>
      </w:r>
      <w:proofErr w:type="spellEnd"/>
      <w:r w:rsidRPr="0095112F">
        <w:t xml:space="preserve"> </w:t>
      </w:r>
      <w:proofErr w:type="spellStart"/>
      <w:r w:rsidRPr="0095112F">
        <w:t>diplome</w:t>
      </w:r>
      <w:proofErr w:type="spellEnd"/>
    </w:p>
    <w:sectPr w:rsidR="002A7538" w:rsidRPr="00AC1393" w:rsidSect="0095112F">
      <w:headerReference w:type="default" r:id="rId10"/>
      <w:pgSz w:w="11906" w:h="16838"/>
      <w:pgMar w:top="2835" w:right="1134" w:bottom="1134" w:left="1418" w:header="709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3B6B72" w16cid:durableId="20FA465B"/>
  <w16cid:commentId w16cid:paraId="3695D7FF" w16cid:durableId="20FA47EB"/>
  <w16cid:commentId w16cid:paraId="5EA55CC2" w16cid:durableId="20FA48D8"/>
  <w16cid:commentId w16cid:paraId="08E46475" w16cid:durableId="20FA49B5"/>
  <w16cid:commentId w16cid:paraId="3CEE9826" w16cid:durableId="20FA49DF"/>
  <w16cid:commentId w16cid:paraId="284FB3C3" w16cid:durableId="20FA4A89"/>
  <w16cid:commentId w16cid:paraId="14AFFE09" w16cid:durableId="20FA4C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B1EDB" w14:textId="77777777" w:rsidR="00F576FA" w:rsidRDefault="00F576FA">
      <w:pPr>
        <w:spacing w:after="0" w:line="240" w:lineRule="auto"/>
      </w:pPr>
      <w:r>
        <w:separator/>
      </w:r>
    </w:p>
  </w:endnote>
  <w:endnote w:type="continuationSeparator" w:id="0">
    <w:p w14:paraId="672C03D8" w14:textId="77777777" w:rsidR="00F576FA" w:rsidRDefault="00F5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EE297" w14:textId="77777777" w:rsidR="00F576FA" w:rsidRDefault="00F576FA">
      <w:pPr>
        <w:spacing w:after="0" w:line="240" w:lineRule="auto"/>
      </w:pPr>
      <w:r>
        <w:separator/>
      </w:r>
    </w:p>
  </w:footnote>
  <w:footnote w:type="continuationSeparator" w:id="0">
    <w:p w14:paraId="094A109F" w14:textId="77777777" w:rsidR="00F576FA" w:rsidRDefault="00F5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AB1F1" w14:textId="77777777" w:rsidR="00F576FA" w:rsidRDefault="00F576FA">
    <w:pPr>
      <w:pStyle w:val="Header"/>
      <w:tabs>
        <w:tab w:val="right" w:pos="9356"/>
      </w:tabs>
      <w:ind w:left="1843" w:right="-58" w:hanging="1843"/>
      <w:rPr>
        <w:b/>
        <w:sz w:val="16"/>
      </w:rPr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16066599" wp14:editId="0E746073">
          <wp:simplePos x="0" y="0"/>
          <wp:positionH relativeFrom="column">
            <wp:posOffset>5013325</wp:posOffset>
          </wp:positionH>
          <wp:positionV relativeFrom="paragraph">
            <wp:posOffset>162560</wp:posOffset>
          </wp:positionV>
          <wp:extent cx="662305" cy="1016000"/>
          <wp:effectExtent l="0" t="0" r="4445" b="0"/>
          <wp:wrapNone/>
          <wp:docPr id="3" name="Picture 1" descr="Description: logo CRS  HRN EN ISO 9001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 CRS  HRN EN ISO 9001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935" distR="114935" simplePos="0" relativeHeight="251659264" behindDoc="0" locked="0" layoutInCell="1" allowOverlap="1" wp14:anchorId="21A4C24B" wp14:editId="48BE78A9">
          <wp:simplePos x="0" y="0"/>
          <wp:positionH relativeFrom="column">
            <wp:posOffset>-2540</wp:posOffset>
          </wp:positionH>
          <wp:positionV relativeFrom="paragraph">
            <wp:posOffset>42545</wp:posOffset>
          </wp:positionV>
          <wp:extent cx="1075690" cy="1078230"/>
          <wp:effectExtent l="0" t="0" r="0" b="7620"/>
          <wp:wrapTight wrapText="bothSides">
            <wp:wrapPolygon edited="0">
              <wp:start x="0" y="0"/>
              <wp:lineTo x="0" y="21371"/>
              <wp:lineTo x="21039" y="21371"/>
              <wp:lineTo x="2103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1078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6"/>
      </w:rPr>
      <w:t>VELEUČILIŠTE U KARLOVCU</w:t>
    </w:r>
    <w:r>
      <w:rPr>
        <w:b/>
        <w:sz w:val="26"/>
      </w:rPr>
      <w:br/>
    </w:r>
    <w:r>
      <w:rPr>
        <w:b/>
        <w:sz w:val="16"/>
      </w:rPr>
      <w:t>KARLOVAC UNIVERSITY OF APPLIED SCIENCES</w:t>
    </w:r>
  </w:p>
  <w:p w14:paraId="60D91D6D" w14:textId="77777777" w:rsidR="00F576FA" w:rsidRDefault="00F576FA">
    <w:pPr>
      <w:pStyle w:val="Header"/>
      <w:tabs>
        <w:tab w:val="center" w:pos="4678"/>
        <w:tab w:val="right" w:pos="9356"/>
      </w:tabs>
      <w:ind w:left="1843" w:hanging="1843"/>
      <w:rPr>
        <w:sz w:val="20"/>
      </w:rPr>
    </w:pPr>
    <w:r>
      <w:tab/>
    </w:r>
    <w:proofErr w:type="spellStart"/>
    <w:r>
      <w:rPr>
        <w:sz w:val="20"/>
      </w:rPr>
      <w:t>Trg</w:t>
    </w:r>
    <w:proofErr w:type="spellEnd"/>
    <w:r>
      <w:t xml:space="preserve"> </w:t>
    </w:r>
    <w:r>
      <w:rPr>
        <w:sz w:val="20"/>
      </w:rPr>
      <w:t xml:space="preserve">J. J. </w:t>
    </w:r>
    <w:proofErr w:type="spellStart"/>
    <w:r>
      <w:rPr>
        <w:sz w:val="20"/>
      </w:rPr>
      <w:t>Strossmayera</w:t>
    </w:r>
    <w:proofErr w:type="spellEnd"/>
    <w:r>
      <w:rPr>
        <w:sz w:val="20"/>
      </w:rPr>
      <w:t xml:space="preserve"> 9</w:t>
    </w:r>
  </w:p>
  <w:p w14:paraId="044AC541" w14:textId="77777777" w:rsidR="00F576FA" w:rsidRDefault="00F576FA">
    <w:pPr>
      <w:pStyle w:val="Header"/>
      <w:tabs>
        <w:tab w:val="center" w:pos="4678"/>
        <w:tab w:val="right" w:pos="9356"/>
      </w:tabs>
      <w:ind w:left="1843" w:hanging="1843"/>
      <w:rPr>
        <w:sz w:val="20"/>
      </w:rPr>
    </w:pPr>
    <w:r>
      <w:rPr>
        <w:sz w:val="20"/>
      </w:rPr>
      <w:tab/>
      <w:t>HR • 47000 Karlovac • Croatia</w:t>
    </w:r>
    <w:r>
      <w:rPr>
        <w:sz w:val="20"/>
      </w:rPr>
      <w:br/>
      <w:t>tel.  +385 (0)47 843-500</w:t>
    </w:r>
    <w:r>
      <w:rPr>
        <w:sz w:val="20"/>
      </w:rPr>
      <w:br/>
      <w:t>fax. +385 (0)47 843-503</w:t>
    </w:r>
    <w:r>
      <w:rPr>
        <w:sz w:val="20"/>
      </w:rPr>
      <w:br/>
      <w:t xml:space="preserve">e-mail: </w:t>
    </w:r>
    <w:hyperlink r:id="rId3" w:history="1">
      <w:r>
        <w:rPr>
          <w:rStyle w:val="Hyperlink"/>
        </w:rPr>
        <w:t>dekanat@vuka.hr</w:t>
      </w:r>
    </w:hyperlink>
  </w:p>
  <w:p w14:paraId="437DFC3F" w14:textId="77777777" w:rsidR="00F576FA" w:rsidRDefault="00F576FA">
    <w:pPr>
      <w:pStyle w:val="Header"/>
      <w:tabs>
        <w:tab w:val="center" w:pos="4678"/>
        <w:tab w:val="right" w:pos="9356"/>
      </w:tabs>
      <w:ind w:left="1843" w:hanging="1843"/>
      <w:rPr>
        <w:sz w:val="20"/>
      </w:rPr>
    </w:pPr>
    <w:r>
      <w:rPr>
        <w:sz w:val="20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6097"/>
    <w:multiLevelType w:val="hybridMultilevel"/>
    <w:tmpl w:val="7804A2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D0188"/>
    <w:multiLevelType w:val="hybridMultilevel"/>
    <w:tmpl w:val="E87A4CA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15467"/>
    <w:multiLevelType w:val="hybridMultilevel"/>
    <w:tmpl w:val="B87CDFCE"/>
    <w:lvl w:ilvl="0" w:tplc="8B70D5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375D"/>
    <w:multiLevelType w:val="hybridMultilevel"/>
    <w:tmpl w:val="6F7411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E68F5"/>
    <w:multiLevelType w:val="hybridMultilevel"/>
    <w:tmpl w:val="43BAC6BA"/>
    <w:lvl w:ilvl="0" w:tplc="1E5897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F7B8F"/>
    <w:multiLevelType w:val="hybridMultilevel"/>
    <w:tmpl w:val="003A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4451E"/>
    <w:multiLevelType w:val="hybridMultilevel"/>
    <w:tmpl w:val="B1A230B2"/>
    <w:lvl w:ilvl="0" w:tplc="1E5897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113A8"/>
    <w:multiLevelType w:val="hybridMultilevel"/>
    <w:tmpl w:val="87C4E2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227CE"/>
    <w:multiLevelType w:val="hybridMultilevel"/>
    <w:tmpl w:val="F3E40FA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B0EA6"/>
    <w:multiLevelType w:val="hybridMultilevel"/>
    <w:tmpl w:val="5D4EF11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647BF"/>
    <w:multiLevelType w:val="hybridMultilevel"/>
    <w:tmpl w:val="3FE23E84"/>
    <w:lvl w:ilvl="0" w:tplc="14EE6C2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D4758"/>
    <w:multiLevelType w:val="hybridMultilevel"/>
    <w:tmpl w:val="7030619E"/>
    <w:lvl w:ilvl="0" w:tplc="A04E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C27F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44C7656"/>
    <w:multiLevelType w:val="hybridMultilevel"/>
    <w:tmpl w:val="3E6661B8"/>
    <w:lvl w:ilvl="0" w:tplc="1E5897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46381"/>
    <w:multiLevelType w:val="hybridMultilevel"/>
    <w:tmpl w:val="4AE0EB1E"/>
    <w:lvl w:ilvl="0" w:tplc="1E5897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D60CC"/>
    <w:multiLevelType w:val="hybridMultilevel"/>
    <w:tmpl w:val="828A81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A4D6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2"/>
  </w:num>
  <w:num w:numId="5">
    <w:abstractNumId w:val="13"/>
  </w:num>
  <w:num w:numId="6">
    <w:abstractNumId w:val="14"/>
  </w:num>
  <w:num w:numId="7">
    <w:abstractNumId w:val="4"/>
  </w:num>
  <w:num w:numId="8">
    <w:abstractNumId w:val="6"/>
  </w:num>
  <w:num w:numId="9">
    <w:abstractNumId w:val="16"/>
  </w:num>
  <w:num w:numId="10">
    <w:abstractNumId w:val="2"/>
  </w:num>
  <w:num w:numId="11">
    <w:abstractNumId w:val="8"/>
  </w:num>
  <w:num w:numId="12">
    <w:abstractNumId w:val="11"/>
  </w:num>
  <w:num w:numId="13">
    <w:abstractNumId w:val="15"/>
  </w:num>
  <w:num w:numId="14">
    <w:abstractNumId w:val="1"/>
  </w:num>
  <w:num w:numId="15">
    <w:abstractNumId w:val="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56"/>
    <w:rsid w:val="00011187"/>
    <w:rsid w:val="000123C3"/>
    <w:rsid w:val="00025CE2"/>
    <w:rsid w:val="000378F5"/>
    <w:rsid w:val="00044A8F"/>
    <w:rsid w:val="00051BEC"/>
    <w:rsid w:val="0005235E"/>
    <w:rsid w:val="00062497"/>
    <w:rsid w:val="0009081E"/>
    <w:rsid w:val="000C3007"/>
    <w:rsid w:val="000C6CEE"/>
    <w:rsid w:val="000C78D4"/>
    <w:rsid w:val="000E1540"/>
    <w:rsid w:val="000F2A13"/>
    <w:rsid w:val="00100C31"/>
    <w:rsid w:val="0011616A"/>
    <w:rsid w:val="0012521C"/>
    <w:rsid w:val="00130556"/>
    <w:rsid w:val="001336F6"/>
    <w:rsid w:val="001374C7"/>
    <w:rsid w:val="0015056B"/>
    <w:rsid w:val="001705AF"/>
    <w:rsid w:val="001767CA"/>
    <w:rsid w:val="00191AAD"/>
    <w:rsid w:val="001F344E"/>
    <w:rsid w:val="001F378E"/>
    <w:rsid w:val="001F437B"/>
    <w:rsid w:val="00227117"/>
    <w:rsid w:val="00240D02"/>
    <w:rsid w:val="00246F60"/>
    <w:rsid w:val="002556E9"/>
    <w:rsid w:val="00266612"/>
    <w:rsid w:val="002A7538"/>
    <w:rsid w:val="002A7AB0"/>
    <w:rsid w:val="002E05AF"/>
    <w:rsid w:val="00326AD6"/>
    <w:rsid w:val="00386223"/>
    <w:rsid w:val="003C1963"/>
    <w:rsid w:val="003E173D"/>
    <w:rsid w:val="003E5515"/>
    <w:rsid w:val="003F1A8B"/>
    <w:rsid w:val="004072A9"/>
    <w:rsid w:val="004166DF"/>
    <w:rsid w:val="00424022"/>
    <w:rsid w:val="00437337"/>
    <w:rsid w:val="00453B70"/>
    <w:rsid w:val="0046244B"/>
    <w:rsid w:val="00471022"/>
    <w:rsid w:val="0047618B"/>
    <w:rsid w:val="00482218"/>
    <w:rsid w:val="0048450B"/>
    <w:rsid w:val="00491835"/>
    <w:rsid w:val="0049221D"/>
    <w:rsid w:val="004A2CBF"/>
    <w:rsid w:val="004A3B36"/>
    <w:rsid w:val="004C4372"/>
    <w:rsid w:val="004E54D9"/>
    <w:rsid w:val="00506964"/>
    <w:rsid w:val="00513CE1"/>
    <w:rsid w:val="0055154B"/>
    <w:rsid w:val="00560F53"/>
    <w:rsid w:val="005736DC"/>
    <w:rsid w:val="005746E3"/>
    <w:rsid w:val="005A46AD"/>
    <w:rsid w:val="005B1D6B"/>
    <w:rsid w:val="005B5678"/>
    <w:rsid w:val="005B6471"/>
    <w:rsid w:val="005C127A"/>
    <w:rsid w:val="005D65E4"/>
    <w:rsid w:val="005F2C13"/>
    <w:rsid w:val="0062362E"/>
    <w:rsid w:val="0063559F"/>
    <w:rsid w:val="0066134A"/>
    <w:rsid w:val="006703A9"/>
    <w:rsid w:val="00673BE8"/>
    <w:rsid w:val="00681A04"/>
    <w:rsid w:val="006B50CD"/>
    <w:rsid w:val="006B5E1F"/>
    <w:rsid w:val="006C0E0F"/>
    <w:rsid w:val="006C2DCC"/>
    <w:rsid w:val="006C4350"/>
    <w:rsid w:val="006C57F9"/>
    <w:rsid w:val="006C5C0A"/>
    <w:rsid w:val="006D51AF"/>
    <w:rsid w:val="006F547E"/>
    <w:rsid w:val="007136EA"/>
    <w:rsid w:val="00731927"/>
    <w:rsid w:val="007339B3"/>
    <w:rsid w:val="007571BA"/>
    <w:rsid w:val="00765B0C"/>
    <w:rsid w:val="007A1518"/>
    <w:rsid w:val="007B444D"/>
    <w:rsid w:val="007C05A3"/>
    <w:rsid w:val="007C08B2"/>
    <w:rsid w:val="007D2C2E"/>
    <w:rsid w:val="007E6800"/>
    <w:rsid w:val="007F234B"/>
    <w:rsid w:val="00802B0D"/>
    <w:rsid w:val="0082019E"/>
    <w:rsid w:val="0086058B"/>
    <w:rsid w:val="00874C4D"/>
    <w:rsid w:val="008B00ED"/>
    <w:rsid w:val="008C1A3B"/>
    <w:rsid w:val="008D23F4"/>
    <w:rsid w:val="008F3F36"/>
    <w:rsid w:val="0090085B"/>
    <w:rsid w:val="00914A6D"/>
    <w:rsid w:val="00916E81"/>
    <w:rsid w:val="00926A5B"/>
    <w:rsid w:val="00934756"/>
    <w:rsid w:val="0095112F"/>
    <w:rsid w:val="00952FB2"/>
    <w:rsid w:val="009616CD"/>
    <w:rsid w:val="009914CC"/>
    <w:rsid w:val="009A26D7"/>
    <w:rsid w:val="009A3859"/>
    <w:rsid w:val="009B15BC"/>
    <w:rsid w:val="009B33CF"/>
    <w:rsid w:val="009E09E2"/>
    <w:rsid w:val="00A26229"/>
    <w:rsid w:val="00A30E0F"/>
    <w:rsid w:val="00A351FD"/>
    <w:rsid w:val="00A41F13"/>
    <w:rsid w:val="00A46D2E"/>
    <w:rsid w:val="00A52C9F"/>
    <w:rsid w:val="00A64A48"/>
    <w:rsid w:val="00A80519"/>
    <w:rsid w:val="00AC1393"/>
    <w:rsid w:val="00AD0F7A"/>
    <w:rsid w:val="00B125B5"/>
    <w:rsid w:val="00B14A3E"/>
    <w:rsid w:val="00B1543F"/>
    <w:rsid w:val="00B217EA"/>
    <w:rsid w:val="00B21CBA"/>
    <w:rsid w:val="00B24D92"/>
    <w:rsid w:val="00B56000"/>
    <w:rsid w:val="00B83907"/>
    <w:rsid w:val="00B83B74"/>
    <w:rsid w:val="00B91CF0"/>
    <w:rsid w:val="00BA68D1"/>
    <w:rsid w:val="00BB41FD"/>
    <w:rsid w:val="00BC451E"/>
    <w:rsid w:val="00BD264D"/>
    <w:rsid w:val="00C01725"/>
    <w:rsid w:val="00C24E98"/>
    <w:rsid w:val="00C34DFA"/>
    <w:rsid w:val="00C52307"/>
    <w:rsid w:val="00C52AB7"/>
    <w:rsid w:val="00C71E84"/>
    <w:rsid w:val="00C73457"/>
    <w:rsid w:val="00C83928"/>
    <w:rsid w:val="00C9625C"/>
    <w:rsid w:val="00CC2E29"/>
    <w:rsid w:val="00CF66D0"/>
    <w:rsid w:val="00D344C5"/>
    <w:rsid w:val="00D56432"/>
    <w:rsid w:val="00D569C2"/>
    <w:rsid w:val="00D65E36"/>
    <w:rsid w:val="00DA1F6C"/>
    <w:rsid w:val="00DE7B4B"/>
    <w:rsid w:val="00DF2221"/>
    <w:rsid w:val="00DF32C3"/>
    <w:rsid w:val="00E056FD"/>
    <w:rsid w:val="00E155F2"/>
    <w:rsid w:val="00E5010C"/>
    <w:rsid w:val="00E855C4"/>
    <w:rsid w:val="00E87CFD"/>
    <w:rsid w:val="00E944AB"/>
    <w:rsid w:val="00EA30CE"/>
    <w:rsid w:val="00EB418C"/>
    <w:rsid w:val="00EB5D45"/>
    <w:rsid w:val="00ED1DDC"/>
    <w:rsid w:val="00F208A9"/>
    <w:rsid w:val="00F5585A"/>
    <w:rsid w:val="00F576FA"/>
    <w:rsid w:val="00F61244"/>
    <w:rsid w:val="00F67819"/>
    <w:rsid w:val="00F721B8"/>
    <w:rsid w:val="00F77073"/>
    <w:rsid w:val="00F864A7"/>
    <w:rsid w:val="00FC0A10"/>
    <w:rsid w:val="00FC0FFB"/>
    <w:rsid w:val="00FF26B2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D27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55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0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556"/>
    <w:rPr>
      <w:lang w:val="en-US"/>
    </w:rPr>
  </w:style>
  <w:style w:type="character" w:styleId="Hyperlink">
    <w:name w:val="Hyperlink"/>
    <w:uiPriority w:val="99"/>
    <w:rsid w:val="00130556"/>
    <w:rPr>
      <w:color w:val="0000FF"/>
      <w:u w:val="single"/>
    </w:rPr>
  </w:style>
  <w:style w:type="table" w:styleId="TableGrid">
    <w:name w:val="Table Grid"/>
    <w:basedOn w:val="TableNormal"/>
    <w:rsid w:val="0013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1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A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A8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A8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8B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136E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161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qFormat/>
    <w:rsid w:val="00AC1393"/>
    <w:pPr>
      <w:spacing w:after="0" w:line="240" w:lineRule="auto"/>
    </w:pPr>
    <w:rPr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55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0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556"/>
    <w:rPr>
      <w:lang w:val="en-US"/>
    </w:rPr>
  </w:style>
  <w:style w:type="character" w:styleId="Hyperlink">
    <w:name w:val="Hyperlink"/>
    <w:uiPriority w:val="99"/>
    <w:rsid w:val="00130556"/>
    <w:rPr>
      <w:color w:val="0000FF"/>
      <w:u w:val="single"/>
    </w:rPr>
  </w:style>
  <w:style w:type="table" w:styleId="TableGrid">
    <w:name w:val="Table Grid"/>
    <w:basedOn w:val="TableNormal"/>
    <w:rsid w:val="0013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1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A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A8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A8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8B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136E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161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qFormat/>
    <w:rsid w:val="00AC1393"/>
    <w:pPr>
      <w:spacing w:after="0" w:line="240" w:lineRule="auto"/>
    </w:pPr>
    <w:rPr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kanat@vuka.h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F8B32-87B1-4BED-92E7-F1009142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54CDC14E.dotm</Template>
  <TotalTime>71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INES1</dc:creator>
  <cp:lastModifiedBy>Maja Mikšić</cp:lastModifiedBy>
  <cp:revision>8</cp:revision>
  <cp:lastPrinted>2020-09-16T11:39:00Z</cp:lastPrinted>
  <dcterms:created xsi:type="dcterms:W3CDTF">2020-09-21T07:41:00Z</dcterms:created>
  <dcterms:modified xsi:type="dcterms:W3CDTF">2020-09-22T12:03:00Z</dcterms:modified>
</cp:coreProperties>
</file>